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9A" w:rsidRDefault="00FA069A">
      <w:pPr>
        <w:spacing w:before="2" w:line="160" w:lineRule="exact"/>
        <w:rPr>
          <w:sz w:val="17"/>
          <w:szCs w:val="17"/>
        </w:rPr>
      </w:pPr>
      <w:bookmarkStart w:id="0" w:name="_GoBack"/>
      <w:bookmarkEnd w:id="0"/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14947" w:type="dxa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5"/>
        <w:gridCol w:w="1980"/>
        <w:gridCol w:w="2160"/>
        <w:gridCol w:w="2520"/>
        <w:gridCol w:w="2180"/>
        <w:gridCol w:w="1420"/>
        <w:gridCol w:w="2160"/>
        <w:gridCol w:w="1532"/>
      </w:tblGrid>
      <w:tr w:rsidR="00FA069A" w:rsidTr="00781CE2">
        <w:trPr>
          <w:trHeight w:hRule="exact" w:val="810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A069A" w:rsidRDefault="00FA069A" w:rsidP="0068250D">
            <w:pPr>
              <w:spacing w:before="48"/>
              <w:ind w:left="95"/>
              <w:rPr>
                <w:b/>
                <w:i/>
              </w:rPr>
            </w:pPr>
            <w:r>
              <w:rPr>
                <w:b/>
                <w:i/>
              </w:rPr>
              <w:t>Week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A069A" w:rsidRDefault="00FA069A">
            <w:pPr>
              <w:spacing w:before="48"/>
              <w:ind w:left="398"/>
            </w:pPr>
            <w:r>
              <w:rPr>
                <w:b/>
                <w:i/>
              </w:rPr>
              <w:t>U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2"/>
              </w:rPr>
              <w:t>/</w:t>
            </w:r>
            <w:r>
              <w:rPr>
                <w:b/>
                <w:i/>
              </w:rPr>
              <w:t>Cha</w:t>
            </w:r>
            <w:r>
              <w:rPr>
                <w:b/>
                <w:i/>
                <w:spacing w:val="-2"/>
              </w:rPr>
              <w:t>p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A069A" w:rsidRDefault="00FA069A">
            <w:pPr>
              <w:spacing w:before="48"/>
              <w:ind w:left="512"/>
            </w:pP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 xml:space="preserve">dards </w:t>
            </w:r>
            <w:r>
              <w:rPr>
                <w:b/>
                <w:i/>
                <w:spacing w:val="-20"/>
              </w:rPr>
              <w:t>T</w:t>
            </w:r>
            <w:r>
              <w:rPr>
                <w:b/>
                <w:i/>
              </w:rPr>
              <w:t>aught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A069A" w:rsidRDefault="00FA069A">
            <w:pPr>
              <w:spacing w:before="48"/>
              <w:ind w:left="594"/>
            </w:pPr>
            <w:r>
              <w:rPr>
                <w:b/>
                <w:i/>
              </w:rPr>
              <w:t>Lesso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s/Act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>t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A069A" w:rsidRDefault="00FA069A">
            <w:pPr>
              <w:spacing w:before="48"/>
              <w:ind w:left="132"/>
            </w:pPr>
            <w:r>
              <w:rPr>
                <w:b/>
                <w:i/>
                <w:spacing w:val="-2"/>
              </w:rPr>
              <w:t>K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 xml:space="preserve">y </w:t>
            </w:r>
            <w:r>
              <w:rPr>
                <w:b/>
                <w:i/>
                <w:spacing w:val="-2"/>
              </w:rPr>
              <w:t>C</w:t>
            </w:r>
            <w:r>
              <w:rPr>
                <w:b/>
                <w:i/>
              </w:rPr>
              <w:t>onc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pts/</w:t>
            </w:r>
            <w:r>
              <w:rPr>
                <w:b/>
                <w:i/>
                <w:spacing w:val="-24"/>
              </w:rPr>
              <w:t>V</w:t>
            </w:r>
            <w:r>
              <w:rPr>
                <w:b/>
                <w:i/>
              </w:rPr>
              <w:t>ocabulary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A069A" w:rsidRDefault="00FA069A" w:rsidP="00781CE2">
            <w:pPr>
              <w:spacing w:before="4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</w:rPr>
              <w:t>es</w:t>
            </w:r>
          </w:p>
          <w:p w:rsidR="00FA069A" w:rsidRDefault="00FA069A" w:rsidP="00781CE2">
            <w:pPr>
              <w:spacing w:before="48"/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8"/>
              </w:rPr>
              <w:t>T</w:t>
            </w:r>
            <w:r>
              <w:rPr>
                <w:b/>
                <w:i/>
              </w:rPr>
              <w:t>echno</w:t>
            </w:r>
            <w:r>
              <w:rPr>
                <w:b/>
                <w:i/>
                <w:spacing w:val="-2"/>
              </w:rPr>
              <w:t>l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2"/>
              </w:rPr>
              <w:t>g</w:t>
            </w:r>
            <w:r>
              <w:rPr>
                <w:b/>
                <w:i/>
              </w:rPr>
              <w:t>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A069A" w:rsidRDefault="00FA069A">
            <w:pPr>
              <w:spacing w:before="48"/>
              <w:ind w:left="125" w:right="143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ssessments </w:t>
            </w:r>
            <w:r>
              <w:rPr>
                <w:b/>
                <w:i/>
                <w:spacing w:val="-2"/>
              </w:rPr>
              <w:t>F</w:t>
            </w:r>
            <w:r>
              <w:rPr>
                <w:b/>
                <w:i/>
                <w:spacing w:val="2"/>
              </w:rPr>
              <w:t>O</w:t>
            </w:r>
            <w:r>
              <w:rPr>
                <w:b/>
                <w:i/>
              </w:rPr>
              <w:t>R Lear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ing (formativ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A069A" w:rsidRDefault="00FA069A">
            <w:pPr>
              <w:spacing w:before="48"/>
              <w:ind w:left="189" w:right="204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ssessments 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Learning (s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mm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</w:tr>
      <w:tr w:rsidR="00FA069A" w:rsidTr="00781CE2">
        <w:trPr>
          <w:trHeight w:hRule="exact" w:val="8915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48"/>
              <w:ind w:left="48"/>
              <w:rPr>
                <w:spacing w:val="-2"/>
              </w:rPr>
            </w:pPr>
            <w:r>
              <w:rPr>
                <w:spacing w:val="-2"/>
              </w:rPr>
              <w:t>1-2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48"/>
              <w:ind w:left="48"/>
            </w:pPr>
            <w:r>
              <w:rPr>
                <w:spacing w:val="-2"/>
              </w:rPr>
              <w:t>S</w:t>
            </w:r>
            <w:r>
              <w:t>TRIKI</w:t>
            </w:r>
            <w:r>
              <w:rPr>
                <w:spacing w:val="2"/>
              </w:rPr>
              <w:t>N</w:t>
            </w:r>
            <w:r>
              <w:t>G</w:t>
            </w:r>
          </w:p>
          <w:p w:rsidR="00FA069A" w:rsidRDefault="00FA069A" w:rsidP="00141CA9">
            <w:pPr>
              <w:ind w:left="48" w:right="433"/>
            </w:pPr>
            <w:r>
              <w:rPr>
                <w:spacing w:val="-2"/>
              </w:rPr>
              <w:t>/</w:t>
            </w:r>
            <w:r>
              <w:t>FIELDI</w:t>
            </w:r>
            <w:r>
              <w:rPr>
                <w:spacing w:val="2"/>
              </w:rPr>
              <w:t>N</w:t>
            </w:r>
            <w:r>
              <w:t>G Baseb</w:t>
            </w:r>
            <w:r>
              <w:rPr>
                <w:spacing w:val="2"/>
              </w:rPr>
              <w:t>a</w:t>
            </w:r>
            <w:r>
              <w:t>ll</w:t>
            </w:r>
            <w:r>
              <w:rPr>
                <w:spacing w:val="-2"/>
              </w:rPr>
              <w:t xml:space="preserve"> </w:t>
            </w:r>
            <w:r>
              <w:t>&amp; Gol</w:t>
            </w:r>
            <w:r>
              <w:rPr>
                <w:spacing w:val="2"/>
              </w:rPr>
              <w:t>f</w:t>
            </w:r>
            <w: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9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5:</w:t>
            </w:r>
          </w:p>
          <w:p w:rsidR="00FA069A" w:rsidRDefault="00FA069A">
            <w:pPr>
              <w:spacing w:before="33" w:line="278" w:lineRule="auto"/>
              <w:ind w:left="48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pa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14"/>
                <w:sz w:val="18"/>
                <w:szCs w:val="18"/>
              </w:rPr>
              <w:t>tic</w:t>
            </w:r>
            <w:r>
              <w:rPr>
                <w:spacing w:val="2"/>
                <w:w w:val="11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pate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ucc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ssf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ealth</w:t>
            </w:r>
            <w:r>
              <w:rPr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ancing,</w:t>
            </w:r>
          </w:p>
          <w:p w:rsidR="00FA069A" w:rsidRDefault="00FA069A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10:</w:t>
            </w:r>
          </w:p>
          <w:p w:rsidR="00FA069A" w:rsidRDefault="00FA069A">
            <w:pPr>
              <w:spacing w:before="33" w:line="278" w:lineRule="auto"/>
              <w:ind w:left="48" w:righ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p</w:t>
            </w:r>
            <w:r>
              <w:rPr>
                <w:spacing w:val="2"/>
                <w:w w:val="11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25"/>
                <w:sz w:val="18"/>
                <w:szCs w:val="18"/>
              </w:rPr>
              <w:t>c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nc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ts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d</w:t>
            </w:r>
            <w:r>
              <w:rPr>
                <w:w w:val="119"/>
                <w:sz w:val="18"/>
                <w:szCs w:val="18"/>
              </w:rPr>
              <w:t xml:space="preserve">y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ware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10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6"/>
                <w:sz w:val="18"/>
                <w:szCs w:val="18"/>
              </w:rPr>
              <w:t>e,</w:t>
            </w:r>
          </w:p>
          <w:p w:rsidR="00FA069A" w:rsidRDefault="00FA069A">
            <w:pPr>
              <w:spacing w:before="1" w:line="278" w:lineRule="auto"/>
              <w:ind w:left="48" w:right="176"/>
              <w:rPr>
                <w:sz w:val="18"/>
                <w:szCs w:val="18"/>
              </w:rPr>
            </w:pP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pace,</w:t>
            </w:r>
            <w:r>
              <w:rPr>
                <w:spacing w:val="25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di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ection</w:t>
            </w:r>
            <w:r>
              <w:rPr>
                <w:spacing w:val="-12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o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vement.</w:t>
            </w:r>
          </w:p>
          <w:p w:rsidR="00FA069A" w:rsidRDefault="00FA069A">
            <w:pPr>
              <w:spacing w:before="1" w:line="160" w:lineRule="exact"/>
              <w:rPr>
                <w:sz w:val="16"/>
                <w:szCs w:val="16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11:</w:t>
            </w:r>
          </w:p>
          <w:p w:rsidR="00FA069A" w:rsidRDefault="00FA069A">
            <w:pPr>
              <w:spacing w:before="33" w:line="278" w:lineRule="auto"/>
              <w:ind w:left="48" w:right="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xp</w:t>
            </w:r>
            <w:r>
              <w:rPr>
                <w:spacing w:val="2"/>
                <w:w w:val="107"/>
                <w:sz w:val="18"/>
                <w:szCs w:val="18"/>
              </w:rPr>
              <w:t>l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pp</w:t>
            </w:r>
            <w:r>
              <w:rPr>
                <w:spacing w:val="2"/>
                <w:w w:val="120"/>
                <w:sz w:val="18"/>
                <w:szCs w:val="18"/>
              </w:rPr>
              <w:t>l</w:t>
            </w:r>
            <w:r>
              <w:rPr>
                <w:w w:val="120"/>
                <w:sz w:val="18"/>
                <w:szCs w:val="18"/>
              </w:rPr>
              <w:t>y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the</w:t>
            </w:r>
            <w:r>
              <w:rPr>
                <w:spacing w:val="3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ss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ntial</w:t>
            </w:r>
            <w:r>
              <w:rPr>
                <w:spacing w:val="2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te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0"/>
                <w:sz w:val="18"/>
                <w:szCs w:val="18"/>
              </w:rPr>
              <w:t>s</w:t>
            </w:r>
            <w:r>
              <w:rPr>
                <w:spacing w:val="46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in </w:t>
            </w:r>
            <w:r>
              <w:rPr>
                <w:w w:val="118"/>
                <w:sz w:val="18"/>
                <w:szCs w:val="18"/>
              </w:rPr>
              <w:t>l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ar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ing</w:t>
            </w:r>
            <w:r>
              <w:rPr>
                <w:spacing w:val="-14"/>
                <w:w w:val="118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motor</w:t>
            </w:r>
            <w:r>
              <w:rPr>
                <w:spacing w:val="22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9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95"/>
                <w:sz w:val="18"/>
                <w:szCs w:val="18"/>
              </w:rPr>
              <w:t>ki</w:t>
            </w:r>
            <w:r>
              <w:rPr>
                <w:spacing w:val="2"/>
                <w:w w:val="95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dev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p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w w:val="131"/>
                <w:sz w:val="18"/>
                <w:szCs w:val="18"/>
              </w:rPr>
              <w:t>ent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P</w:t>
            </w:r>
            <w:r>
              <w:rPr>
                <w:w w:val="121"/>
                <w:sz w:val="18"/>
                <w:szCs w:val="18"/>
              </w:rPr>
              <w:t>a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tner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T</w:t>
            </w:r>
            <w:r>
              <w:rPr>
                <w:w w:val="114"/>
                <w:sz w:val="18"/>
                <w:szCs w:val="18"/>
              </w:rPr>
              <w:t>eam</w:t>
            </w:r>
            <w:r>
              <w:rPr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30"/>
                <w:sz w:val="18"/>
                <w:szCs w:val="18"/>
              </w:rPr>
              <w:t>ss</w:t>
            </w:r>
            <w:r>
              <w:rPr>
                <w:spacing w:val="-2"/>
                <w:w w:val="130"/>
                <w:sz w:val="18"/>
                <w:szCs w:val="18"/>
              </w:rPr>
              <w:t>e</w:t>
            </w:r>
            <w:r>
              <w:rPr>
                <w:w w:val="126"/>
                <w:sz w:val="18"/>
                <w:szCs w:val="18"/>
              </w:rPr>
              <w:t>ssment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p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3" w:line="260" w:lineRule="exact"/>
              <w:rPr>
                <w:sz w:val="26"/>
                <w:szCs w:val="26"/>
              </w:rPr>
            </w:pPr>
          </w:p>
          <w:p w:rsidR="00FA069A" w:rsidRDefault="00FA069A">
            <w:pPr>
              <w:spacing w:line="278" w:lineRule="auto"/>
              <w:ind w:left="48" w:right="7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2"/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 xml:space="preserve">trate </w:t>
            </w:r>
            <w:r>
              <w:rPr>
                <w:spacing w:val="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>low</w:t>
            </w:r>
            <w:r>
              <w:rPr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fast </w:t>
            </w:r>
            <w:r>
              <w:rPr>
                <w:w w:val="123"/>
                <w:sz w:val="18"/>
                <w:szCs w:val="18"/>
              </w:rPr>
              <w:t>m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</w:t>
            </w:r>
            <w:r>
              <w:rPr>
                <w:spacing w:val="-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peeds,</w:t>
            </w:r>
            <w:r>
              <w:rPr>
                <w:spacing w:val="21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 xml:space="preserve">alance,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r</w:t>
            </w:r>
            <w:r>
              <w:rPr>
                <w:spacing w:val="2"/>
                <w:w w:val="118"/>
                <w:sz w:val="18"/>
                <w:szCs w:val="18"/>
              </w:rPr>
              <w:t>d</w:t>
            </w:r>
            <w:r>
              <w:rPr>
                <w:w w:val="118"/>
                <w:sz w:val="18"/>
                <w:szCs w:val="18"/>
              </w:rPr>
              <w:t>i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ation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 xml:space="preserve">ody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ware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ess.</w:t>
            </w:r>
          </w:p>
          <w:p w:rsidR="00FA069A" w:rsidRDefault="00FA069A">
            <w:pPr>
              <w:spacing w:before="1" w:line="160" w:lineRule="exact"/>
              <w:rPr>
                <w:sz w:val="16"/>
                <w:szCs w:val="16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D</w:t>
            </w:r>
            <w:r>
              <w:rPr>
                <w:w w:val="137"/>
                <w:sz w:val="18"/>
                <w:szCs w:val="18"/>
              </w:rPr>
              <w:t>etect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rr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r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ors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per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18"/>
                <w:sz w:val="18"/>
                <w:szCs w:val="18"/>
              </w:rPr>
              <w:t>onal</w:t>
            </w:r>
            <w:r>
              <w:rPr>
                <w:spacing w:val="13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95"/>
                <w:sz w:val="18"/>
                <w:szCs w:val="18"/>
              </w:rPr>
              <w:t>ki</w:t>
            </w:r>
            <w:r>
              <w:rPr>
                <w:spacing w:val="2"/>
                <w:w w:val="95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pe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>formance.</w:t>
            </w:r>
          </w:p>
          <w:p w:rsidR="00FA069A" w:rsidRDefault="00FA069A">
            <w:pPr>
              <w:spacing w:before="33" w:line="278" w:lineRule="auto"/>
              <w:ind w:left="48" w:right="23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22"/>
                <w:sz w:val="18"/>
                <w:szCs w:val="18"/>
              </w:rPr>
              <w:t>trate</w:t>
            </w:r>
            <w:r>
              <w:rPr>
                <w:spacing w:val="10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23"/>
                <w:sz w:val="18"/>
                <w:szCs w:val="18"/>
              </w:rPr>
              <w:t>me</w:t>
            </w:r>
            <w:r>
              <w:rPr>
                <w:spacing w:val="-2"/>
                <w:w w:val="123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h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spacing w:val="2"/>
                <w:w w:val="123"/>
                <w:sz w:val="18"/>
                <w:szCs w:val="18"/>
              </w:rPr>
              <w:t>d</w:t>
            </w:r>
            <w:r>
              <w:rPr>
                <w:w w:val="123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pr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cing</w:t>
            </w:r>
            <w:r>
              <w:rPr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 xml:space="preserve">ew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03"/>
                <w:sz w:val="18"/>
                <w:szCs w:val="18"/>
              </w:rPr>
              <w:t>ills.</w:t>
            </w:r>
          </w:p>
          <w:p w:rsidR="00FA069A" w:rsidRDefault="00FA069A">
            <w:pPr>
              <w:spacing w:before="1" w:line="278" w:lineRule="auto"/>
              <w:ind w:left="48" w:right="2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3"/>
                <w:sz w:val="18"/>
                <w:szCs w:val="18"/>
              </w:rPr>
              <w:t>r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46"/>
                <w:sz w:val="18"/>
                <w:szCs w:val="18"/>
              </w:rPr>
              <w:t>ate/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m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>di</w:t>
            </w:r>
            <w:r>
              <w:rPr>
                <w:spacing w:val="2"/>
                <w:w w:val="113"/>
                <w:sz w:val="18"/>
                <w:szCs w:val="18"/>
              </w:rPr>
              <w:t>f</w:t>
            </w:r>
            <w:r>
              <w:rPr>
                <w:w w:val="113"/>
                <w:sz w:val="18"/>
                <w:szCs w:val="18"/>
              </w:rPr>
              <w:t>y</w:t>
            </w:r>
            <w:r>
              <w:rPr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 xml:space="preserve">ctivities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equire</w:t>
            </w:r>
            <w:r>
              <w:rPr>
                <w:spacing w:val="-24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the</w:t>
            </w:r>
            <w:r>
              <w:rPr>
                <w:spacing w:val="22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123"/>
                <w:sz w:val="18"/>
                <w:szCs w:val="18"/>
              </w:rPr>
              <w:t>se</w:t>
            </w:r>
            <w:r>
              <w:rPr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 xml:space="preserve">f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  <w:p w:rsidR="00FA069A" w:rsidRDefault="00FA069A">
            <w:pPr>
              <w:spacing w:before="1" w:line="278" w:lineRule="auto"/>
              <w:ind w:left="48" w:right="36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2"/>
                <w:sz w:val="18"/>
                <w:szCs w:val="18"/>
              </w:rPr>
              <w:t>U</w:t>
            </w:r>
            <w:r>
              <w:rPr>
                <w:w w:val="130"/>
                <w:sz w:val="18"/>
                <w:szCs w:val="18"/>
              </w:rPr>
              <w:t>se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17"/>
                <w:sz w:val="18"/>
                <w:szCs w:val="18"/>
              </w:rPr>
              <w:t>w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y</w:t>
            </w:r>
            <w:r>
              <w:rPr>
                <w:w w:val="117"/>
                <w:sz w:val="18"/>
                <w:szCs w:val="18"/>
              </w:rPr>
              <w:t>s</w:t>
            </w:r>
            <w:r>
              <w:rPr>
                <w:spacing w:val="7"/>
                <w:w w:val="1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l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ted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 xml:space="preserve">es, 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spacing w:val="3"/>
                <w:w w:val="126"/>
                <w:sz w:val="18"/>
                <w:szCs w:val="18"/>
              </w:rPr>
              <w:t>p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rts,</w:t>
            </w:r>
            <w:r>
              <w:rPr>
                <w:spacing w:val="8"/>
                <w:w w:val="1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6"/>
                <w:sz w:val="18"/>
                <w:szCs w:val="18"/>
              </w:rPr>
              <w:t>ties.</w:t>
            </w:r>
          </w:p>
          <w:p w:rsidR="00FA069A" w:rsidRDefault="00FA069A">
            <w:pPr>
              <w:spacing w:before="1" w:line="278" w:lineRule="auto"/>
              <w:ind w:left="48" w:right="15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ec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gnize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impo</w:t>
            </w:r>
            <w:r>
              <w:rPr>
                <w:spacing w:val="-2"/>
                <w:w w:val="114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ta</w:t>
            </w:r>
            <w:r>
              <w:rPr>
                <w:spacing w:val="-2"/>
                <w:w w:val="129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oal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w w:val="127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etting</w:t>
            </w:r>
            <w:r>
              <w:rPr>
                <w:spacing w:val="5"/>
                <w:w w:val="12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6"/>
                <w:sz w:val="18"/>
                <w:szCs w:val="18"/>
              </w:rPr>
              <w:t>cquisiti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9" w:line="278" w:lineRule="auto"/>
              <w:ind w:left="50" w:right="58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D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spacing w:val="2"/>
                <w:w w:val="120"/>
                <w:sz w:val="18"/>
                <w:szCs w:val="18"/>
              </w:rPr>
              <w:t>m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ns</w:t>
            </w:r>
            <w:r>
              <w:rPr>
                <w:spacing w:val="-2"/>
                <w:w w:val="120"/>
                <w:sz w:val="18"/>
                <w:szCs w:val="18"/>
              </w:rPr>
              <w:t>t</w:t>
            </w:r>
            <w:r>
              <w:rPr>
                <w:w w:val="120"/>
                <w:sz w:val="18"/>
                <w:szCs w:val="18"/>
              </w:rPr>
              <w:t>rating</w:t>
            </w:r>
            <w:r>
              <w:rPr>
                <w:spacing w:val="1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an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xpo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ure</w:t>
            </w:r>
          </w:p>
          <w:p w:rsidR="00FA069A" w:rsidRDefault="00FA069A">
            <w:pPr>
              <w:spacing w:before="1" w:line="278" w:lineRule="auto"/>
              <w:ind w:left="50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w w:val="119"/>
                <w:sz w:val="18"/>
                <w:szCs w:val="18"/>
              </w:rPr>
              <w:t>pete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spacing w:val="2"/>
                <w:w w:val="119"/>
                <w:sz w:val="18"/>
                <w:szCs w:val="18"/>
              </w:rPr>
              <w:t>c</w:t>
            </w:r>
            <w:r>
              <w:rPr>
                <w:w w:val="119"/>
                <w:sz w:val="18"/>
                <w:szCs w:val="18"/>
              </w:rPr>
              <w:t>e</w:t>
            </w:r>
            <w:r>
              <w:rPr>
                <w:spacing w:val="52"/>
                <w:w w:val="119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 xml:space="preserve">in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4"/>
                <w:w w:val="130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23"/>
                <w:sz w:val="18"/>
                <w:szCs w:val="18"/>
              </w:rPr>
              <w:t xml:space="preserve">tegories: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>ning; i</w:t>
            </w:r>
            <w:r>
              <w:rPr>
                <w:spacing w:val="-2"/>
                <w:w w:val="112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d</w:t>
            </w:r>
            <w:r>
              <w:rPr>
                <w:spacing w:val="2"/>
                <w:w w:val="112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vid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12"/>
                <w:sz w:val="18"/>
                <w:szCs w:val="18"/>
              </w:rPr>
              <w:t>a</w:t>
            </w:r>
            <w:r>
              <w:rPr>
                <w:spacing w:val="2"/>
                <w:w w:val="112"/>
                <w:sz w:val="18"/>
                <w:szCs w:val="18"/>
              </w:rPr>
              <w:t>l</w:t>
            </w:r>
            <w:r>
              <w:rPr>
                <w:w w:val="112"/>
                <w:sz w:val="18"/>
                <w:szCs w:val="18"/>
              </w:rPr>
              <w:t>,</w:t>
            </w:r>
            <w:r>
              <w:rPr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d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12"/>
                <w:sz w:val="18"/>
                <w:szCs w:val="18"/>
              </w:rPr>
              <w:t>el,</w:t>
            </w:r>
            <w:r>
              <w:rPr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7"/>
                <w:sz w:val="18"/>
                <w:szCs w:val="18"/>
              </w:rPr>
              <w:t xml:space="preserve">team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rts;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ecrea</w:t>
            </w:r>
            <w:r>
              <w:rPr>
                <w:spacing w:val="-2"/>
                <w:w w:val="129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nal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>es.</w:t>
            </w:r>
          </w:p>
          <w:p w:rsidR="00FA069A" w:rsidRDefault="00FA069A">
            <w:pPr>
              <w:spacing w:before="1" w:line="160" w:lineRule="exact"/>
              <w:rPr>
                <w:sz w:val="16"/>
                <w:szCs w:val="16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</w:t>
            </w:r>
          </w:p>
          <w:p w:rsidR="00FA069A" w:rsidRDefault="00FA069A">
            <w:pPr>
              <w:spacing w:before="3" w:line="100" w:lineRule="exact"/>
              <w:rPr>
                <w:sz w:val="11"/>
                <w:szCs w:val="11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50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dril</w:t>
            </w:r>
            <w:r>
              <w:rPr>
                <w:spacing w:val="2"/>
                <w:w w:val="115"/>
                <w:sz w:val="18"/>
                <w:szCs w:val="18"/>
              </w:rPr>
              <w:t>l</w:t>
            </w:r>
            <w:r>
              <w:rPr>
                <w:w w:val="115"/>
                <w:sz w:val="18"/>
                <w:szCs w:val="18"/>
              </w:rPr>
              <w:t>s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a</w:t>
            </w:r>
            <w:r>
              <w:rPr>
                <w:w w:val="115"/>
                <w:sz w:val="18"/>
                <w:szCs w:val="18"/>
              </w:rPr>
              <w:t>p</w:t>
            </w:r>
            <w:r>
              <w:rPr>
                <w:spacing w:val="2"/>
                <w:w w:val="115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15"/>
                <w:sz w:val="18"/>
                <w:szCs w:val="18"/>
              </w:rPr>
              <w:t xml:space="preserve">opriate </w:t>
            </w:r>
            <w:r>
              <w:rPr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4"/>
                <w:w w:val="13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eer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 w:line="278" w:lineRule="auto"/>
              <w:ind w:left="50" w:right="289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P</w:t>
            </w:r>
            <w:r>
              <w:rPr>
                <w:w w:val="116"/>
                <w:sz w:val="18"/>
                <w:szCs w:val="18"/>
              </w:rPr>
              <w:t>ers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nal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48"/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spacing w:before="48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</w:p>
          <w:p w:rsidR="00FA069A" w:rsidRDefault="00FA069A">
            <w:pPr>
              <w:spacing w:before="48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FA069A" w:rsidRDefault="00FA069A">
            <w:pPr>
              <w:spacing w:before="48"/>
              <w:ind w:left="5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9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itten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" w:line="140" w:lineRule="exact"/>
              <w:rPr>
                <w:sz w:val="14"/>
                <w:szCs w:val="14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35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9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Written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3" w:line="200" w:lineRule="exact"/>
            </w:pPr>
          </w:p>
          <w:p w:rsidR="00FA069A" w:rsidRDefault="00FA069A">
            <w:pPr>
              <w:spacing w:line="278" w:lineRule="auto"/>
              <w:ind w:left="50" w:right="34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FA069A" w:rsidRDefault="00FA069A">
      <w:pPr>
        <w:sectPr w:rsidR="00FA069A">
          <w:headerReference w:type="default" r:id="rId7"/>
          <w:pgSz w:w="15840" w:h="12240" w:orient="landscape"/>
          <w:pgMar w:top="1280" w:right="240" w:bottom="28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06"/>
        <w:gridCol w:w="1706"/>
        <w:gridCol w:w="2254"/>
        <w:gridCol w:w="2398"/>
        <w:gridCol w:w="2140"/>
        <w:gridCol w:w="2266"/>
        <w:gridCol w:w="1460"/>
        <w:gridCol w:w="1446"/>
      </w:tblGrid>
      <w:tr w:rsidR="00FA069A" w:rsidTr="00842371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  <w:p w:rsidR="00FA069A" w:rsidRDefault="00FA069A">
            <w:pPr>
              <w:ind w:left="48"/>
            </w:pPr>
            <w:r>
              <w:rPr>
                <w:spacing w:val="-2"/>
              </w:rPr>
              <w:t>S</w:t>
            </w:r>
            <w:r>
              <w:t>TRICKI</w:t>
            </w:r>
            <w:r>
              <w:rPr>
                <w:spacing w:val="2"/>
              </w:rPr>
              <w:t>N</w:t>
            </w:r>
            <w:r>
              <w:t>G</w:t>
            </w:r>
          </w:p>
          <w:p w:rsidR="00FA069A" w:rsidRDefault="00FA069A">
            <w:pPr>
              <w:ind w:left="48" w:right="433"/>
            </w:pPr>
            <w:r>
              <w:rPr>
                <w:spacing w:val="-2"/>
              </w:rPr>
              <w:t>/</w:t>
            </w:r>
            <w:r>
              <w:t>FIELDI</w:t>
            </w:r>
            <w:r>
              <w:rPr>
                <w:spacing w:val="2"/>
              </w:rPr>
              <w:t>N</w:t>
            </w:r>
            <w:r>
              <w:t>G (</w:t>
            </w:r>
            <w:r>
              <w:rPr>
                <w:spacing w:val="-2"/>
              </w:rPr>
              <w:t>base</w:t>
            </w:r>
            <w:r>
              <w:t>b</w:t>
            </w:r>
            <w:r>
              <w:rPr>
                <w:spacing w:val="2"/>
              </w:rPr>
              <w:t>a</w:t>
            </w:r>
            <w:r>
              <w:t>ll</w:t>
            </w:r>
            <w:r>
              <w:rPr>
                <w:spacing w:val="-2"/>
              </w:rPr>
              <w:t xml:space="preserve"> </w:t>
            </w:r>
            <w:r>
              <w:t>&amp; Gol</w:t>
            </w:r>
            <w:r>
              <w:rPr>
                <w:spacing w:val="2"/>
              </w:rPr>
              <w:t>f</w:t>
            </w:r>
            <w:r>
              <w:t>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3" w:line="240" w:lineRule="exact"/>
              <w:rPr>
                <w:sz w:val="24"/>
                <w:szCs w:val="24"/>
              </w:rPr>
            </w:pPr>
          </w:p>
          <w:p w:rsidR="00FA069A" w:rsidRDefault="00FA069A">
            <w:pPr>
              <w:spacing w:line="278" w:lineRule="auto"/>
              <w:ind w:left="48" w:right="543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 xml:space="preserve">13: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>
              <w:rPr>
                <w:w w:val="126"/>
                <w:sz w:val="18"/>
                <w:szCs w:val="18"/>
              </w:rPr>
              <w:t>d</w:t>
            </w:r>
            <w:r>
              <w:rPr>
                <w:spacing w:val="-3"/>
                <w:w w:val="126"/>
                <w:sz w:val="18"/>
                <w:szCs w:val="18"/>
              </w:rPr>
              <w:t>e</w:t>
            </w:r>
            <w:r>
              <w:rPr>
                <w:spacing w:val="3"/>
                <w:w w:val="126"/>
                <w:sz w:val="18"/>
                <w:szCs w:val="18"/>
              </w:rPr>
              <w:t>m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n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 xml:space="preserve">trate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p</w:t>
            </w:r>
            <w:r>
              <w:rPr>
                <w:spacing w:val="2"/>
                <w:w w:val="121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opriate</w:t>
            </w:r>
            <w:r>
              <w:rPr>
                <w:spacing w:val="8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23"/>
                <w:sz w:val="18"/>
                <w:szCs w:val="18"/>
              </w:rPr>
              <w:t>eh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 xml:space="preserve">vior </w:t>
            </w:r>
            <w:r>
              <w:rPr>
                <w:spacing w:val="-3"/>
                <w:w w:val="129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elated</w:t>
            </w:r>
            <w:r>
              <w:rPr>
                <w:spacing w:val="-23"/>
                <w:w w:val="129"/>
                <w:sz w:val="18"/>
                <w:szCs w:val="18"/>
              </w:rPr>
              <w:t xml:space="preserve"> </w:t>
            </w:r>
            <w:r>
              <w:rPr>
                <w:w w:val="129"/>
                <w:sz w:val="18"/>
                <w:szCs w:val="18"/>
              </w:rPr>
              <w:t>to</w:t>
            </w:r>
            <w:r>
              <w:rPr>
                <w:spacing w:val="12"/>
                <w:w w:val="12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</w:p>
          <w:p w:rsidR="00FA069A" w:rsidRDefault="00FA069A">
            <w:pPr>
              <w:spacing w:before="1" w:line="278" w:lineRule="auto"/>
              <w:ind w:left="48" w:right="243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</w:t>
            </w:r>
            <w:r>
              <w:rPr>
                <w:spacing w:val="2"/>
                <w:w w:val="120"/>
                <w:sz w:val="18"/>
                <w:szCs w:val="18"/>
              </w:rPr>
              <w:t>/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ocial</w:t>
            </w:r>
            <w:r>
              <w:rPr>
                <w:spacing w:val="18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26"/>
                <w:sz w:val="18"/>
                <w:szCs w:val="18"/>
              </w:rPr>
              <w:t xml:space="preserve">aracter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raits</w:t>
            </w:r>
            <w:r>
              <w:rPr>
                <w:spacing w:val="-9"/>
                <w:w w:val="131"/>
                <w:sz w:val="18"/>
                <w:szCs w:val="18"/>
              </w:rPr>
              <w:t xml:space="preserve">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hat</w:t>
            </w:r>
            <w:r>
              <w:rPr>
                <w:spacing w:val="12"/>
                <w:w w:val="13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17"/>
                <w:sz w:val="18"/>
                <w:szCs w:val="18"/>
              </w:rPr>
              <w:t>mo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 xml:space="preserve">merge 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  <w:r>
              <w:rPr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31"/>
                <w:sz w:val="18"/>
                <w:szCs w:val="18"/>
              </w:rPr>
              <w:t>text.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80" w:lineRule="exact"/>
              <w:rPr>
                <w:sz w:val="18"/>
                <w:szCs w:val="18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w w:val="122"/>
                <w:sz w:val="18"/>
                <w:szCs w:val="18"/>
              </w:rPr>
              <w:t>strate</w:t>
            </w:r>
            <w:r>
              <w:rPr>
                <w:spacing w:val="8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eh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viors</w:t>
            </w:r>
            <w:r>
              <w:rPr>
                <w:spacing w:val="12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xempli</w:t>
            </w:r>
            <w:r>
              <w:rPr>
                <w:spacing w:val="2"/>
                <w:w w:val="111"/>
                <w:sz w:val="18"/>
                <w:szCs w:val="18"/>
              </w:rPr>
              <w:t>f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ach</w:t>
            </w:r>
            <w:r>
              <w:rPr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>the</w:t>
            </w:r>
            <w:r>
              <w:rPr>
                <w:spacing w:val="5"/>
                <w:w w:val="13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 xml:space="preserve">llowing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</w:t>
            </w:r>
            <w:r>
              <w:rPr>
                <w:spacing w:val="2"/>
                <w:w w:val="120"/>
                <w:sz w:val="18"/>
                <w:szCs w:val="18"/>
              </w:rPr>
              <w:t>/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ocial</w:t>
            </w:r>
            <w:r>
              <w:rPr>
                <w:spacing w:val="18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26"/>
                <w:sz w:val="18"/>
                <w:szCs w:val="18"/>
              </w:rPr>
              <w:t xml:space="preserve">aracter </w:t>
            </w:r>
            <w:r>
              <w:rPr>
                <w:spacing w:val="-3"/>
                <w:w w:val="133"/>
                <w:sz w:val="18"/>
                <w:szCs w:val="18"/>
              </w:rPr>
              <w:t>t</w:t>
            </w:r>
            <w:r>
              <w:rPr>
                <w:w w:val="133"/>
                <w:sz w:val="18"/>
                <w:szCs w:val="18"/>
              </w:rPr>
              <w:t>raits</w:t>
            </w:r>
            <w:r>
              <w:rPr>
                <w:spacing w:val="-17"/>
                <w:w w:val="133"/>
                <w:sz w:val="18"/>
                <w:szCs w:val="18"/>
              </w:rPr>
              <w:t xml:space="preserve"> </w:t>
            </w:r>
            <w:r>
              <w:rPr>
                <w:w w:val="133"/>
                <w:sz w:val="18"/>
                <w:szCs w:val="18"/>
              </w:rPr>
              <w:t>at</w:t>
            </w:r>
            <w:r>
              <w:rPr>
                <w:spacing w:val="7"/>
                <w:w w:val="133"/>
                <w:sz w:val="18"/>
                <w:szCs w:val="18"/>
              </w:rPr>
              <w:t xml:space="preserve"> </w:t>
            </w:r>
            <w:r>
              <w:rPr>
                <w:spacing w:val="-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east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85%</w:t>
            </w:r>
            <w:r>
              <w:rPr>
                <w:spacing w:val="7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e;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tion, f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ir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ess,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ho</w:t>
            </w:r>
            <w:r>
              <w:rPr>
                <w:w w:val="120"/>
                <w:sz w:val="18"/>
                <w:szCs w:val="18"/>
              </w:rPr>
              <w:t>ne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tl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,</w:t>
            </w:r>
            <w:r>
              <w:rPr>
                <w:spacing w:val="15"/>
                <w:w w:val="120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yalt</w:t>
            </w:r>
            <w:r>
              <w:rPr>
                <w:spacing w:val="2"/>
                <w:w w:val="118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1" w:line="278" w:lineRule="auto"/>
              <w:ind w:left="48" w:right="4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redi</w:t>
            </w:r>
            <w:r>
              <w:rPr>
                <w:spacing w:val="2"/>
                <w:w w:val="118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t,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er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of 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rtici</w:t>
            </w:r>
            <w:r>
              <w:rPr>
                <w:spacing w:val="2"/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tion,</w:t>
            </w:r>
            <w:r>
              <w:rPr>
                <w:spacing w:val="8"/>
                <w:w w:val="11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ctivities</w:t>
            </w:r>
            <w:r>
              <w:rPr>
                <w:spacing w:val="-3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w w:val="121"/>
                <w:sz w:val="18"/>
                <w:szCs w:val="18"/>
              </w:rPr>
              <w:t>voted</w:t>
            </w:r>
            <w:r>
              <w:rPr>
                <w:spacing w:val="27"/>
                <w:w w:val="121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</w:p>
          <w:p w:rsidR="00FA069A" w:rsidRDefault="00FA069A">
            <w:pPr>
              <w:spacing w:before="1" w:line="278" w:lineRule="auto"/>
              <w:ind w:left="48" w:right="40"/>
              <w:rPr>
                <w:sz w:val="18"/>
                <w:szCs w:val="18"/>
              </w:rPr>
            </w:pPr>
            <w:r>
              <w:rPr>
                <w:spacing w:val="-2"/>
                <w:w w:val="122"/>
                <w:sz w:val="18"/>
                <w:szCs w:val="18"/>
              </w:rPr>
              <w:t>h</w:t>
            </w:r>
            <w:r>
              <w:rPr>
                <w:w w:val="122"/>
                <w:sz w:val="18"/>
                <w:szCs w:val="18"/>
              </w:rPr>
              <w:t>ealth</w:t>
            </w:r>
            <w:r>
              <w:rPr>
                <w:spacing w:val="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elated</w:t>
            </w:r>
            <w:r>
              <w:rPr>
                <w:spacing w:val="16"/>
                <w:w w:val="122"/>
                <w:sz w:val="18"/>
                <w:szCs w:val="18"/>
              </w:rPr>
              <w:t xml:space="preserve"> </w:t>
            </w:r>
            <w:r>
              <w:rPr>
                <w:w w:val="98"/>
                <w:sz w:val="18"/>
                <w:szCs w:val="18"/>
              </w:rPr>
              <w:t>f</w:t>
            </w:r>
            <w:r>
              <w:rPr>
                <w:spacing w:val="-2"/>
                <w:w w:val="98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ness,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9"/>
                <w:sz w:val="18"/>
                <w:szCs w:val="18"/>
              </w:rPr>
              <w:t>po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7"/>
                <w:sz w:val="18"/>
                <w:szCs w:val="18"/>
              </w:rPr>
              <w:t xml:space="preserve">ts,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the</w:t>
            </w:r>
            <w:r>
              <w:rPr>
                <w:spacing w:val="2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b</w:t>
            </w:r>
            <w:r>
              <w:rPr>
                <w:w w:val="124"/>
                <w:sz w:val="18"/>
                <w:szCs w:val="18"/>
              </w:rPr>
              <w:t>enef</w:t>
            </w:r>
            <w:r>
              <w:rPr>
                <w:spacing w:val="-2"/>
                <w:w w:val="124"/>
                <w:sz w:val="18"/>
                <w:szCs w:val="18"/>
              </w:rPr>
              <w:t>i</w:t>
            </w:r>
            <w:r>
              <w:rPr>
                <w:w w:val="124"/>
                <w:sz w:val="18"/>
                <w:szCs w:val="18"/>
              </w:rPr>
              <w:t>ts</w:t>
            </w:r>
            <w:r>
              <w:rPr>
                <w:spacing w:val="-3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 xml:space="preserve">of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ss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ssing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ach</w:t>
            </w:r>
            <w:r>
              <w:rPr>
                <w:spacing w:val="9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ha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acter</w:t>
            </w:r>
            <w:r>
              <w:rPr>
                <w:spacing w:val="1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>raits;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tion, </w:t>
            </w:r>
            <w:r>
              <w:rPr>
                <w:w w:val="121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ir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3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ho</w:t>
            </w:r>
            <w:r>
              <w:rPr>
                <w:w w:val="121"/>
                <w:sz w:val="18"/>
                <w:szCs w:val="18"/>
              </w:rPr>
              <w:t>ne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</w:t>
            </w:r>
            <w:r>
              <w:rPr>
                <w:spacing w:val="2"/>
                <w:w w:val="121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24"/>
                <w:w w:val="121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alt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80" w:lineRule="exact"/>
              <w:rPr>
                <w:sz w:val="18"/>
                <w:szCs w:val="18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tine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Ph</w:t>
            </w:r>
            <w:r>
              <w:rPr>
                <w:spacing w:val="2"/>
                <w:w w:val="112"/>
                <w:sz w:val="18"/>
                <w:szCs w:val="18"/>
              </w:rPr>
              <w:t>y</w:t>
            </w:r>
            <w:r>
              <w:rPr>
                <w:w w:val="112"/>
                <w:sz w:val="18"/>
                <w:szCs w:val="18"/>
              </w:rPr>
              <w:t>sical</w:t>
            </w:r>
            <w:r>
              <w:rPr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itness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FA069A" w:rsidRDefault="00FA069A">
            <w:pPr>
              <w:spacing w:before="33" w:line="278" w:lineRule="auto"/>
              <w:ind w:left="50" w:right="2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Ba</w:t>
            </w:r>
            <w:r>
              <w:rPr>
                <w:spacing w:val="-2"/>
                <w:w w:val="114"/>
                <w:sz w:val="18"/>
                <w:szCs w:val="18"/>
              </w:rPr>
              <w:t>s</w:t>
            </w:r>
            <w:r>
              <w:rPr>
                <w:w w:val="114"/>
                <w:sz w:val="18"/>
                <w:szCs w:val="18"/>
              </w:rPr>
              <w:t>i</w:t>
            </w:r>
            <w:r>
              <w:rPr>
                <w:spacing w:val="2"/>
                <w:w w:val="114"/>
                <w:sz w:val="18"/>
                <w:szCs w:val="18"/>
              </w:rPr>
              <w:t>c</w:t>
            </w:r>
            <w:r>
              <w:rPr>
                <w:w w:val="114"/>
                <w:sz w:val="18"/>
                <w:szCs w:val="18"/>
              </w:rPr>
              <w:t>s</w:t>
            </w:r>
            <w:r>
              <w:rPr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40" w:lineRule="exact"/>
              <w:rPr>
                <w:sz w:val="14"/>
                <w:szCs w:val="14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itten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48" w:right="5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40" w:lineRule="exact"/>
              <w:rPr>
                <w:sz w:val="14"/>
                <w:szCs w:val="14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Written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50" w:right="42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FA069A" w:rsidTr="00842371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  <w:p w:rsidR="00FA069A" w:rsidRDefault="00FA069A">
            <w:pPr>
              <w:ind w:left="48"/>
            </w:pPr>
            <w:r>
              <w:rPr>
                <w:spacing w:val="-2"/>
              </w:rPr>
              <w:t>S</w:t>
            </w:r>
            <w:r>
              <w:t>TRICKI</w:t>
            </w:r>
            <w:r>
              <w:rPr>
                <w:spacing w:val="2"/>
              </w:rPr>
              <w:t>N</w:t>
            </w:r>
            <w:r>
              <w:t>G</w:t>
            </w:r>
          </w:p>
          <w:p w:rsidR="00FA069A" w:rsidRDefault="00FA069A" w:rsidP="001B3D29">
            <w:pPr>
              <w:ind w:left="48" w:right="433"/>
            </w:pPr>
            <w:r>
              <w:rPr>
                <w:spacing w:val="-2"/>
              </w:rPr>
              <w:t>/</w:t>
            </w:r>
            <w:r>
              <w:t>FIELDI</w:t>
            </w:r>
            <w:r>
              <w:rPr>
                <w:spacing w:val="2"/>
              </w:rPr>
              <w:t>N</w:t>
            </w:r>
            <w:r>
              <w:t>G (baseb</w:t>
            </w:r>
            <w:r>
              <w:rPr>
                <w:spacing w:val="2"/>
              </w:rPr>
              <w:t>a</w:t>
            </w:r>
            <w:r>
              <w:t>ll</w:t>
            </w:r>
            <w:r>
              <w:rPr>
                <w:spacing w:val="-2"/>
              </w:rPr>
              <w:t xml:space="preserve"> </w:t>
            </w:r>
            <w:r>
              <w:t>&amp; Gol</w:t>
            </w:r>
            <w:r>
              <w:rPr>
                <w:spacing w:val="2"/>
              </w:rPr>
              <w:t>f</w:t>
            </w:r>
            <w:r>
              <w:t>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80" w:lineRule="exact"/>
              <w:rPr>
                <w:sz w:val="18"/>
                <w:szCs w:val="18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543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6"/>
                <w:w w:val="13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 xml:space="preserve">tandard </w:t>
            </w:r>
            <w:r>
              <w:rPr>
                <w:w w:val="128"/>
                <w:sz w:val="18"/>
                <w:szCs w:val="18"/>
              </w:rPr>
              <w:t xml:space="preserve">14: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w w:val="109"/>
                <w:sz w:val="18"/>
                <w:szCs w:val="18"/>
              </w:rPr>
              <w:t>a</w:t>
            </w:r>
            <w:r>
              <w:rPr>
                <w:spacing w:val="2"/>
                <w:w w:val="109"/>
                <w:sz w:val="18"/>
                <w:szCs w:val="18"/>
              </w:rPr>
              <w:t>l</w:t>
            </w:r>
            <w:r>
              <w:rPr>
                <w:w w:val="122"/>
                <w:sz w:val="18"/>
                <w:szCs w:val="18"/>
              </w:rPr>
              <w:t xml:space="preserve">ue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</w:p>
          <w:p w:rsidR="00FA069A" w:rsidRDefault="00FA069A">
            <w:pPr>
              <w:spacing w:before="1" w:line="278" w:lineRule="auto"/>
              <w:ind w:left="48" w:right="487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its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nt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ibution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>ealth</w:t>
            </w:r>
          </w:p>
          <w:p w:rsidR="00FA069A" w:rsidRDefault="00FA069A">
            <w:pPr>
              <w:spacing w:before="1"/>
              <w:ind w:left="48" w:right="114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well-being.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48" w:right="76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h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ose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  <w:r>
              <w:rPr>
                <w:spacing w:val="-1"/>
                <w:w w:val="135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 xml:space="preserve">xercise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eg</w:t>
            </w:r>
            <w:r>
              <w:rPr>
                <w:spacing w:val="-2"/>
                <w:w w:val="122"/>
                <w:sz w:val="18"/>
                <w:szCs w:val="18"/>
              </w:rPr>
              <w:t>u</w:t>
            </w:r>
            <w:r>
              <w:rPr>
                <w:w w:val="111"/>
                <w:sz w:val="18"/>
                <w:szCs w:val="18"/>
              </w:rPr>
              <w:t>la</w:t>
            </w:r>
            <w:r>
              <w:rPr>
                <w:spacing w:val="-2"/>
                <w:w w:val="111"/>
                <w:sz w:val="18"/>
                <w:szCs w:val="18"/>
              </w:rPr>
              <w:t>r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u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15"/>
                <w:sz w:val="18"/>
                <w:szCs w:val="18"/>
              </w:rPr>
              <w:t>si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1" w:line="278" w:lineRule="auto"/>
              <w:ind w:left="48" w:right="51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the</w:t>
            </w:r>
            <w:r>
              <w:rPr>
                <w:spacing w:val="23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clas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22"/>
                <w:sz w:val="18"/>
                <w:szCs w:val="18"/>
              </w:rPr>
              <w:t>room</w:t>
            </w:r>
            <w:r>
              <w:rPr>
                <w:spacing w:val="-13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 xml:space="preserve">from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nal</w:t>
            </w:r>
            <w:r>
              <w:rPr>
                <w:spacing w:val="4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nj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ment</w:t>
            </w:r>
            <w:r>
              <w:rPr>
                <w:spacing w:val="12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6"/>
                <w:sz w:val="18"/>
                <w:szCs w:val="18"/>
              </w:rPr>
              <w:t>enef</w:t>
            </w:r>
            <w:r>
              <w:rPr>
                <w:spacing w:val="-2"/>
                <w:w w:val="116"/>
                <w:sz w:val="18"/>
                <w:szCs w:val="18"/>
              </w:rPr>
              <w:t>i</w:t>
            </w:r>
            <w:r>
              <w:rPr>
                <w:w w:val="141"/>
                <w:sz w:val="18"/>
                <w:szCs w:val="18"/>
              </w:rPr>
              <w:t>t.</w:t>
            </w:r>
          </w:p>
          <w:p w:rsidR="00FA069A" w:rsidRDefault="00FA069A">
            <w:pPr>
              <w:spacing w:before="1" w:line="278" w:lineRule="auto"/>
              <w:ind w:left="48" w:right="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joy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37"/>
                <w:sz w:val="18"/>
                <w:szCs w:val="18"/>
              </w:rPr>
              <w:t>es</w:t>
            </w:r>
            <w:r>
              <w:rPr>
                <w:spacing w:val="-2"/>
                <w:w w:val="137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he</w:t>
            </w:r>
            <w:r>
              <w:rPr>
                <w:spacing w:val="-2"/>
                <w:w w:val="131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 xml:space="preserve">nd </w:t>
            </w:r>
            <w:r>
              <w:rPr>
                <w:w w:val="120"/>
                <w:sz w:val="18"/>
                <w:szCs w:val="18"/>
              </w:rPr>
              <w:t>c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spects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06"/>
                <w:sz w:val="18"/>
                <w:szCs w:val="18"/>
              </w:rPr>
              <w:t xml:space="preserve">illed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rforma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9"/>
                <w:w w:val="12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w</w:t>
            </w:r>
            <w:r>
              <w:rPr>
                <w:spacing w:val="-2"/>
                <w:w w:val="111"/>
                <w:sz w:val="18"/>
                <w:szCs w:val="18"/>
              </w:rPr>
              <w:t>h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 xml:space="preserve">especting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rforma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w w:val="115"/>
                <w:sz w:val="18"/>
                <w:szCs w:val="18"/>
              </w:rPr>
              <w:t>limitati</w:t>
            </w:r>
            <w:r>
              <w:rPr>
                <w:spacing w:val="-2"/>
                <w:w w:val="115"/>
                <w:sz w:val="18"/>
                <w:szCs w:val="18"/>
              </w:rPr>
              <w:t>o</w:t>
            </w:r>
            <w:r>
              <w:rPr>
                <w:w w:val="115"/>
                <w:sz w:val="18"/>
                <w:szCs w:val="18"/>
              </w:rPr>
              <w:t>ns</w:t>
            </w:r>
            <w:r>
              <w:rPr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18"/>
                <w:sz w:val="18"/>
                <w:szCs w:val="18"/>
              </w:rPr>
              <w:t>elf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ers.</w:t>
            </w:r>
          </w:p>
          <w:p w:rsidR="00FA069A" w:rsidRDefault="00FA069A">
            <w:pPr>
              <w:spacing w:before="1" w:line="278" w:lineRule="auto"/>
              <w:ind w:left="48" w:right="142"/>
              <w:rPr>
                <w:sz w:val="18"/>
                <w:szCs w:val="18"/>
              </w:rPr>
            </w:pPr>
            <w:r>
              <w:rPr>
                <w:spacing w:val="-2"/>
                <w:w w:val="120"/>
                <w:sz w:val="18"/>
                <w:szCs w:val="18"/>
              </w:rPr>
              <w:t>*</w:t>
            </w:r>
            <w:r>
              <w:rPr>
                <w:w w:val="120"/>
                <w:sz w:val="18"/>
                <w:szCs w:val="18"/>
              </w:rPr>
              <w:t>Demo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strate</w:t>
            </w:r>
            <w:r>
              <w:rPr>
                <w:spacing w:val="12"/>
                <w:w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pr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 xml:space="preserve">er </w:t>
            </w:r>
            <w:r>
              <w:rPr>
                <w:spacing w:val="-3"/>
                <w:w w:val="129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ttit</w:t>
            </w:r>
            <w:r>
              <w:rPr>
                <w:spacing w:val="-3"/>
                <w:w w:val="129"/>
                <w:sz w:val="18"/>
                <w:szCs w:val="18"/>
              </w:rPr>
              <w:t>u</w:t>
            </w:r>
            <w:r>
              <w:rPr>
                <w:spacing w:val="3"/>
                <w:w w:val="129"/>
                <w:sz w:val="18"/>
                <w:szCs w:val="18"/>
              </w:rPr>
              <w:t>d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2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b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spacing w:val="2"/>
                <w:w w:val="160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h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wi</w:t>
            </w:r>
            <w:r>
              <w:rPr>
                <w:spacing w:val="-2"/>
                <w:w w:val="109"/>
                <w:sz w:val="18"/>
                <w:szCs w:val="18"/>
              </w:rPr>
              <w:t>n</w:t>
            </w:r>
            <w:r>
              <w:rPr>
                <w:w w:val="109"/>
                <w:sz w:val="18"/>
                <w:szCs w:val="18"/>
              </w:rPr>
              <w:t>ning</w:t>
            </w:r>
            <w:r>
              <w:rPr>
                <w:spacing w:val="16"/>
                <w:w w:val="109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sing.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rk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4"/>
                <w:sz w:val="18"/>
                <w:szCs w:val="18"/>
              </w:rPr>
              <w:t>abits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articipation</w:t>
            </w:r>
          </w:p>
          <w:p w:rsidR="00FA069A" w:rsidRDefault="00FA069A">
            <w:pPr>
              <w:spacing w:before="33" w:line="278" w:lineRule="auto"/>
              <w:ind w:left="50" w:right="52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 xml:space="preserve">roup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eam</w:t>
            </w:r>
            <w:r>
              <w:rPr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b</w:t>
            </w:r>
            <w:r>
              <w:rPr>
                <w:w w:val="112"/>
                <w:sz w:val="18"/>
                <w:szCs w:val="18"/>
              </w:rPr>
              <w:t>uilding</w:t>
            </w:r>
            <w:r>
              <w:rPr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 w:line="278" w:lineRule="auto"/>
              <w:ind w:left="50" w:right="48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H</w:t>
            </w:r>
            <w:r>
              <w:rPr>
                <w:spacing w:val="-2"/>
                <w:w w:val="115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althy</w:t>
            </w:r>
            <w:r>
              <w:rPr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citiz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ns</w:t>
            </w:r>
            <w:r>
              <w:rPr>
                <w:spacing w:val="-2"/>
                <w:w w:val="120"/>
                <w:sz w:val="18"/>
                <w:szCs w:val="18"/>
              </w:rPr>
              <w:t>h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0"/>
                <w:sz w:val="18"/>
                <w:szCs w:val="18"/>
              </w:rPr>
              <w:t xml:space="preserve">p </w:t>
            </w:r>
            <w:r>
              <w:rPr>
                <w:w w:val="112"/>
                <w:sz w:val="18"/>
                <w:szCs w:val="18"/>
              </w:rPr>
              <w:t>l</w:t>
            </w:r>
            <w:r>
              <w:rPr>
                <w:spacing w:val="-2"/>
                <w:w w:val="112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sson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36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50" w:right="34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FA069A" w:rsidTr="00842371">
        <w:trPr>
          <w:trHeight w:hRule="exact" w:val="979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3-4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  <w:p w:rsidR="00FA069A" w:rsidRDefault="00FA069A">
            <w:pPr>
              <w:ind w:left="48" w:right="223"/>
            </w:pPr>
            <w:r>
              <w:t>IN</w:t>
            </w:r>
            <w:r>
              <w:rPr>
                <w:spacing w:val="-26"/>
              </w:rPr>
              <w:t>V</w:t>
            </w:r>
            <w:r>
              <w:t>ASI</w:t>
            </w:r>
            <w:r>
              <w:rPr>
                <w:spacing w:val="2"/>
              </w:rPr>
              <w:t>O</w:t>
            </w:r>
            <w:r>
              <w:t>N (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t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 xml:space="preserve">ll &amp; </w:t>
            </w:r>
            <w:r>
              <w:rPr>
                <w:spacing w:val="-2"/>
              </w:rPr>
              <w:t>F</w:t>
            </w:r>
            <w:r>
              <w:t>loor H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y)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5:</w:t>
            </w:r>
          </w:p>
          <w:p w:rsidR="00FA069A" w:rsidRDefault="00FA069A">
            <w:pPr>
              <w:spacing w:before="33" w:line="278" w:lineRule="auto"/>
              <w:ind w:left="48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pa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14"/>
                <w:sz w:val="18"/>
                <w:szCs w:val="18"/>
              </w:rPr>
              <w:t>tic</w:t>
            </w:r>
            <w:r>
              <w:rPr>
                <w:spacing w:val="2"/>
                <w:w w:val="11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pate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ucc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ssf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ealth</w:t>
            </w:r>
            <w:r>
              <w:rPr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ancing,</w:t>
            </w:r>
          </w:p>
          <w:p w:rsidR="00FA069A" w:rsidRDefault="00FA069A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3" w:line="240" w:lineRule="exact"/>
              <w:rPr>
                <w:sz w:val="24"/>
                <w:szCs w:val="24"/>
              </w:rPr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10:</w:t>
            </w:r>
          </w:p>
          <w:p w:rsidR="00FA069A" w:rsidRDefault="00FA069A">
            <w:pPr>
              <w:spacing w:before="33" w:line="278" w:lineRule="auto"/>
              <w:ind w:left="48" w:righ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p</w:t>
            </w:r>
            <w:r>
              <w:rPr>
                <w:spacing w:val="2"/>
                <w:w w:val="11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25"/>
                <w:sz w:val="18"/>
                <w:szCs w:val="18"/>
              </w:rPr>
              <w:t>c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nc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ts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d</w:t>
            </w:r>
            <w:r>
              <w:rPr>
                <w:w w:val="119"/>
                <w:sz w:val="18"/>
                <w:szCs w:val="18"/>
              </w:rPr>
              <w:t xml:space="preserve">y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ware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10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6"/>
                <w:sz w:val="18"/>
                <w:szCs w:val="18"/>
              </w:rPr>
              <w:t>e,</w:t>
            </w:r>
          </w:p>
          <w:p w:rsidR="00FA069A" w:rsidRDefault="00FA069A">
            <w:pPr>
              <w:spacing w:before="1" w:line="278" w:lineRule="auto"/>
              <w:ind w:left="48" w:right="176"/>
              <w:rPr>
                <w:sz w:val="18"/>
                <w:szCs w:val="18"/>
              </w:rPr>
            </w:pP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pace,</w:t>
            </w:r>
            <w:r>
              <w:rPr>
                <w:spacing w:val="25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di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ection</w:t>
            </w:r>
            <w:r>
              <w:rPr>
                <w:spacing w:val="-12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o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vement.</w:t>
            </w:r>
          </w:p>
          <w:p w:rsidR="00FA069A" w:rsidRDefault="00FA069A">
            <w:pPr>
              <w:spacing w:before="1" w:line="120" w:lineRule="exact"/>
              <w:rPr>
                <w:sz w:val="12"/>
                <w:szCs w:val="12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11:</w:t>
            </w:r>
          </w:p>
          <w:p w:rsidR="00FA069A" w:rsidRDefault="00FA069A">
            <w:pPr>
              <w:spacing w:before="33" w:line="278" w:lineRule="auto"/>
              <w:ind w:left="48" w:right="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xp</w:t>
            </w:r>
            <w:r>
              <w:rPr>
                <w:spacing w:val="2"/>
                <w:w w:val="107"/>
                <w:sz w:val="18"/>
                <w:szCs w:val="18"/>
              </w:rPr>
              <w:t>l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pp</w:t>
            </w:r>
            <w:r>
              <w:rPr>
                <w:spacing w:val="2"/>
                <w:w w:val="120"/>
                <w:sz w:val="18"/>
                <w:szCs w:val="18"/>
              </w:rPr>
              <w:t>l</w:t>
            </w:r>
            <w:r>
              <w:rPr>
                <w:w w:val="120"/>
                <w:sz w:val="18"/>
                <w:szCs w:val="18"/>
              </w:rPr>
              <w:t>y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the</w:t>
            </w:r>
            <w:r>
              <w:rPr>
                <w:spacing w:val="3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ss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ntial</w:t>
            </w:r>
            <w:r>
              <w:rPr>
                <w:spacing w:val="2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te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0"/>
                <w:sz w:val="18"/>
                <w:szCs w:val="18"/>
              </w:rPr>
              <w:t>s</w:t>
            </w:r>
            <w:r>
              <w:rPr>
                <w:spacing w:val="46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in </w:t>
            </w:r>
            <w:r>
              <w:rPr>
                <w:w w:val="118"/>
                <w:sz w:val="18"/>
                <w:szCs w:val="18"/>
              </w:rPr>
              <w:t>l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ar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ing</w:t>
            </w:r>
            <w:r>
              <w:rPr>
                <w:spacing w:val="-14"/>
                <w:w w:val="118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motor</w:t>
            </w:r>
            <w:r>
              <w:rPr>
                <w:spacing w:val="22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20" w:lineRule="exact"/>
              <w:rPr>
                <w:sz w:val="12"/>
                <w:szCs w:val="12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D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ns</w:t>
            </w:r>
            <w:r>
              <w:rPr>
                <w:spacing w:val="-2"/>
                <w:w w:val="119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rating</w:t>
            </w:r>
            <w:r>
              <w:rPr>
                <w:spacing w:val="12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xpo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 xml:space="preserve">ure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evel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m</w:t>
            </w:r>
            <w:r>
              <w:rPr>
                <w:spacing w:val="2"/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te</w:t>
            </w:r>
            <w:r>
              <w:rPr>
                <w:spacing w:val="-2"/>
                <w:w w:val="124"/>
                <w:sz w:val="18"/>
                <w:szCs w:val="18"/>
              </w:rPr>
              <w:t>n</w:t>
            </w:r>
            <w:r>
              <w:rPr>
                <w:spacing w:val="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e</w:t>
            </w:r>
            <w:r>
              <w:rPr>
                <w:spacing w:val="8"/>
                <w:w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teg</w:t>
            </w:r>
            <w:r>
              <w:rPr>
                <w:spacing w:val="-2"/>
                <w:w w:val="129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ries:</w:t>
            </w:r>
          </w:p>
          <w:p w:rsidR="00FA069A" w:rsidRDefault="00FA069A">
            <w:pPr>
              <w:spacing w:before="1" w:line="278" w:lineRule="auto"/>
              <w:ind w:left="48" w:right="393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ning; </w:t>
            </w:r>
            <w:r>
              <w:rPr>
                <w:w w:val="105"/>
                <w:sz w:val="18"/>
                <w:szCs w:val="18"/>
              </w:rPr>
              <w:t>i</w:t>
            </w:r>
            <w:r>
              <w:rPr>
                <w:spacing w:val="-2"/>
                <w:w w:val="105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dividu</w:t>
            </w:r>
            <w:r>
              <w:rPr>
                <w:spacing w:val="-2"/>
                <w:w w:val="112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16"/>
                <w:sz w:val="18"/>
                <w:szCs w:val="18"/>
              </w:rPr>
              <w:t>e</w:t>
            </w:r>
            <w:r>
              <w:rPr>
                <w:spacing w:val="2"/>
                <w:w w:val="116"/>
                <w:sz w:val="18"/>
                <w:szCs w:val="18"/>
              </w:rPr>
              <w:t>l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 xml:space="preserve">eam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rts;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ecrea</w:t>
            </w:r>
            <w:r>
              <w:rPr>
                <w:spacing w:val="-2"/>
                <w:w w:val="129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nal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ames.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1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spacing w:line="278" w:lineRule="auto"/>
              <w:ind w:left="48" w:right="7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2"/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 xml:space="preserve">trate </w:t>
            </w:r>
            <w:r>
              <w:rPr>
                <w:spacing w:val="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>low</w:t>
            </w:r>
            <w:r>
              <w:rPr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fast </w:t>
            </w:r>
            <w:r>
              <w:rPr>
                <w:w w:val="123"/>
                <w:sz w:val="18"/>
                <w:szCs w:val="18"/>
              </w:rPr>
              <w:t>m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</w:t>
            </w:r>
            <w:r>
              <w:rPr>
                <w:spacing w:val="-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peeds,</w:t>
            </w:r>
            <w:r>
              <w:rPr>
                <w:spacing w:val="21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 xml:space="preserve">alance,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r</w:t>
            </w:r>
            <w:r>
              <w:rPr>
                <w:spacing w:val="2"/>
                <w:w w:val="118"/>
                <w:sz w:val="18"/>
                <w:szCs w:val="18"/>
              </w:rPr>
              <w:t>d</w:t>
            </w:r>
            <w:r>
              <w:rPr>
                <w:w w:val="118"/>
                <w:sz w:val="18"/>
                <w:szCs w:val="18"/>
              </w:rPr>
              <w:t>i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ation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 xml:space="preserve">ody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ware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ess.</w:t>
            </w:r>
          </w:p>
          <w:p w:rsidR="00FA069A" w:rsidRDefault="00FA069A">
            <w:pPr>
              <w:spacing w:before="1" w:line="140" w:lineRule="exact"/>
              <w:rPr>
                <w:sz w:val="14"/>
                <w:szCs w:val="14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D</w:t>
            </w:r>
            <w:r>
              <w:rPr>
                <w:w w:val="137"/>
                <w:sz w:val="18"/>
                <w:szCs w:val="18"/>
              </w:rPr>
              <w:t>etect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rr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r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ors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95"/>
                <w:sz w:val="18"/>
                <w:szCs w:val="18"/>
              </w:rPr>
              <w:t>ki</w:t>
            </w:r>
            <w:r>
              <w:rPr>
                <w:spacing w:val="2"/>
                <w:w w:val="95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pe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>formance.</w:t>
            </w:r>
          </w:p>
          <w:p w:rsidR="00FA069A" w:rsidRDefault="00FA069A">
            <w:pPr>
              <w:spacing w:before="33" w:line="278" w:lineRule="auto"/>
              <w:ind w:left="48" w:right="23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22"/>
                <w:sz w:val="18"/>
                <w:szCs w:val="18"/>
              </w:rPr>
              <w:t>trate</w:t>
            </w:r>
            <w:r>
              <w:rPr>
                <w:spacing w:val="10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23"/>
                <w:sz w:val="18"/>
                <w:szCs w:val="18"/>
              </w:rPr>
              <w:t>me</w:t>
            </w:r>
            <w:r>
              <w:rPr>
                <w:spacing w:val="-2"/>
                <w:w w:val="123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h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spacing w:val="2"/>
                <w:w w:val="123"/>
                <w:sz w:val="18"/>
                <w:szCs w:val="18"/>
              </w:rPr>
              <w:t>d</w:t>
            </w:r>
            <w:r>
              <w:rPr>
                <w:w w:val="123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pr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cing</w:t>
            </w:r>
            <w:r>
              <w:rPr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 xml:space="preserve">ew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03"/>
                <w:sz w:val="18"/>
                <w:szCs w:val="18"/>
              </w:rPr>
              <w:t>ills.</w:t>
            </w:r>
          </w:p>
          <w:p w:rsidR="00FA069A" w:rsidRDefault="00FA069A">
            <w:pPr>
              <w:spacing w:before="1" w:line="278" w:lineRule="auto"/>
              <w:ind w:left="48" w:right="2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3"/>
                <w:sz w:val="18"/>
                <w:szCs w:val="18"/>
              </w:rPr>
              <w:t>r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46"/>
                <w:sz w:val="18"/>
                <w:szCs w:val="18"/>
              </w:rPr>
              <w:t>ate/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m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>di</w:t>
            </w:r>
            <w:r>
              <w:rPr>
                <w:spacing w:val="2"/>
                <w:w w:val="113"/>
                <w:sz w:val="18"/>
                <w:szCs w:val="18"/>
              </w:rPr>
              <w:t>f</w:t>
            </w:r>
            <w:r>
              <w:rPr>
                <w:w w:val="113"/>
                <w:sz w:val="18"/>
                <w:szCs w:val="18"/>
              </w:rPr>
              <w:t>y</w:t>
            </w:r>
            <w:r>
              <w:rPr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 xml:space="preserve">ctivities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equire</w:t>
            </w:r>
            <w:r>
              <w:rPr>
                <w:spacing w:val="-24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the</w:t>
            </w:r>
            <w:r>
              <w:rPr>
                <w:spacing w:val="22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123"/>
                <w:sz w:val="18"/>
                <w:szCs w:val="18"/>
              </w:rPr>
              <w:t>se</w:t>
            </w:r>
            <w:r>
              <w:rPr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 xml:space="preserve">f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  <w:p w:rsidR="00FA069A" w:rsidRDefault="00FA069A">
            <w:pPr>
              <w:spacing w:before="1" w:line="278" w:lineRule="auto"/>
              <w:ind w:left="48" w:right="36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2"/>
                <w:sz w:val="18"/>
                <w:szCs w:val="18"/>
              </w:rPr>
              <w:t>U</w:t>
            </w:r>
            <w:r>
              <w:rPr>
                <w:w w:val="130"/>
                <w:sz w:val="18"/>
                <w:szCs w:val="18"/>
              </w:rPr>
              <w:t>se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17"/>
                <w:sz w:val="18"/>
                <w:szCs w:val="18"/>
              </w:rPr>
              <w:t>w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y</w:t>
            </w:r>
            <w:r>
              <w:rPr>
                <w:w w:val="117"/>
                <w:sz w:val="18"/>
                <w:szCs w:val="18"/>
              </w:rPr>
              <w:t>s</w:t>
            </w:r>
            <w:r>
              <w:rPr>
                <w:spacing w:val="7"/>
                <w:w w:val="1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l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ted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 xml:space="preserve">es, 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spacing w:val="3"/>
                <w:w w:val="126"/>
                <w:sz w:val="18"/>
                <w:szCs w:val="18"/>
              </w:rPr>
              <w:t>p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rts,</w:t>
            </w:r>
            <w:r>
              <w:rPr>
                <w:spacing w:val="8"/>
                <w:w w:val="1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6"/>
                <w:sz w:val="18"/>
                <w:szCs w:val="18"/>
              </w:rPr>
              <w:t>ties.</w:t>
            </w:r>
          </w:p>
          <w:p w:rsidR="00FA069A" w:rsidRDefault="00FA069A">
            <w:pPr>
              <w:spacing w:before="1" w:line="278" w:lineRule="auto"/>
              <w:ind w:left="48" w:right="15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ec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gnize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impo</w:t>
            </w:r>
            <w:r>
              <w:rPr>
                <w:spacing w:val="-2"/>
                <w:w w:val="114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ta</w:t>
            </w:r>
            <w:r>
              <w:rPr>
                <w:spacing w:val="-2"/>
                <w:w w:val="129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oal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w w:val="127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etting</w:t>
            </w:r>
            <w:r>
              <w:rPr>
                <w:spacing w:val="5"/>
                <w:w w:val="12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6"/>
                <w:sz w:val="18"/>
                <w:szCs w:val="18"/>
              </w:rPr>
              <w:t>cquisiti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50" w:right="9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velopment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P</w:t>
            </w:r>
            <w:r>
              <w:rPr>
                <w:w w:val="116"/>
                <w:sz w:val="18"/>
                <w:szCs w:val="18"/>
              </w:rPr>
              <w:t>a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tner</w:t>
            </w:r>
            <w:r>
              <w:rPr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3" w:line="200" w:lineRule="exact"/>
            </w:pPr>
          </w:p>
          <w:p w:rsidR="00FA069A" w:rsidRDefault="00FA069A">
            <w:pPr>
              <w:spacing w:line="278" w:lineRule="auto"/>
              <w:ind w:left="50" w:right="108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 xml:space="preserve">perative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FA069A" w:rsidRDefault="00FA069A">
            <w:pPr>
              <w:spacing w:before="1" w:line="278" w:lineRule="auto"/>
              <w:ind w:left="50" w:right="88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9"/>
                <w:sz w:val="18"/>
                <w:szCs w:val="18"/>
              </w:rPr>
              <w:t>r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up/Pa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 xml:space="preserve">tner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re-class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50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dril</w:t>
            </w:r>
            <w:r>
              <w:rPr>
                <w:spacing w:val="2"/>
                <w:w w:val="115"/>
                <w:sz w:val="18"/>
                <w:szCs w:val="18"/>
              </w:rPr>
              <w:t>l</w:t>
            </w:r>
            <w:r>
              <w:rPr>
                <w:w w:val="115"/>
                <w:sz w:val="18"/>
                <w:szCs w:val="18"/>
              </w:rPr>
              <w:t>s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a</w:t>
            </w:r>
            <w:r>
              <w:rPr>
                <w:w w:val="115"/>
                <w:sz w:val="18"/>
                <w:szCs w:val="18"/>
              </w:rPr>
              <w:t>p</w:t>
            </w:r>
            <w:r>
              <w:rPr>
                <w:spacing w:val="2"/>
                <w:w w:val="115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15"/>
                <w:sz w:val="18"/>
                <w:szCs w:val="18"/>
              </w:rPr>
              <w:t xml:space="preserve">opriate </w:t>
            </w:r>
            <w:r>
              <w:rPr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4"/>
                <w:w w:val="13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eer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itten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" w:line="140" w:lineRule="exact"/>
              <w:rPr>
                <w:sz w:val="15"/>
                <w:szCs w:val="15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" w:line="120" w:lineRule="exact"/>
              <w:rPr>
                <w:sz w:val="12"/>
                <w:szCs w:val="12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35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Written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" w:line="180" w:lineRule="exact"/>
              <w:rPr>
                <w:sz w:val="19"/>
                <w:szCs w:val="19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" w:line="120" w:lineRule="exact"/>
              <w:rPr>
                <w:sz w:val="12"/>
                <w:szCs w:val="12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50" w:right="339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05"/>
        <w:gridCol w:w="1706"/>
        <w:gridCol w:w="2254"/>
        <w:gridCol w:w="2398"/>
        <w:gridCol w:w="2140"/>
        <w:gridCol w:w="2266"/>
        <w:gridCol w:w="1460"/>
        <w:gridCol w:w="1447"/>
      </w:tblGrid>
      <w:tr w:rsidR="00FA069A" w:rsidTr="00842371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  <w:p w:rsidR="00FA069A" w:rsidRDefault="00FA069A">
            <w:pPr>
              <w:ind w:left="48" w:right="223"/>
            </w:pPr>
            <w:r>
              <w:t>IN</w:t>
            </w:r>
            <w:r>
              <w:rPr>
                <w:spacing w:val="-26"/>
              </w:rPr>
              <w:t>V</w:t>
            </w:r>
            <w:r>
              <w:t>ASI</w:t>
            </w:r>
            <w:r>
              <w:rPr>
                <w:spacing w:val="2"/>
              </w:rPr>
              <w:t>O</w:t>
            </w:r>
            <w:r>
              <w:t>N (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t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 xml:space="preserve">ll &amp; </w:t>
            </w:r>
            <w:r>
              <w:rPr>
                <w:spacing w:val="-2"/>
              </w:rPr>
              <w:t>F</w:t>
            </w:r>
            <w:r>
              <w:t>loor H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y)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48" w:right="543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 xml:space="preserve">13: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>
              <w:rPr>
                <w:w w:val="126"/>
                <w:sz w:val="18"/>
                <w:szCs w:val="18"/>
              </w:rPr>
              <w:t>d</w:t>
            </w:r>
            <w:r>
              <w:rPr>
                <w:spacing w:val="-3"/>
                <w:w w:val="126"/>
                <w:sz w:val="18"/>
                <w:szCs w:val="18"/>
              </w:rPr>
              <w:t>e</w:t>
            </w:r>
            <w:r>
              <w:rPr>
                <w:spacing w:val="3"/>
                <w:w w:val="126"/>
                <w:sz w:val="18"/>
                <w:szCs w:val="18"/>
              </w:rPr>
              <w:t>m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n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 xml:space="preserve">trate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p</w:t>
            </w:r>
            <w:r>
              <w:rPr>
                <w:spacing w:val="2"/>
                <w:w w:val="121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opriate</w:t>
            </w:r>
            <w:r>
              <w:rPr>
                <w:spacing w:val="8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23"/>
                <w:sz w:val="18"/>
                <w:szCs w:val="18"/>
              </w:rPr>
              <w:t>eh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 xml:space="preserve">vior </w:t>
            </w:r>
            <w:r>
              <w:rPr>
                <w:spacing w:val="-3"/>
                <w:w w:val="129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elated</w:t>
            </w:r>
            <w:r>
              <w:rPr>
                <w:spacing w:val="-23"/>
                <w:w w:val="129"/>
                <w:sz w:val="18"/>
                <w:szCs w:val="18"/>
              </w:rPr>
              <w:t xml:space="preserve"> </w:t>
            </w:r>
            <w:r>
              <w:rPr>
                <w:w w:val="129"/>
                <w:sz w:val="18"/>
                <w:szCs w:val="18"/>
              </w:rPr>
              <w:t>to</w:t>
            </w:r>
            <w:r>
              <w:rPr>
                <w:spacing w:val="12"/>
                <w:w w:val="12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</w:p>
          <w:p w:rsidR="00FA069A" w:rsidRDefault="00FA069A">
            <w:pPr>
              <w:spacing w:before="1" w:line="278" w:lineRule="auto"/>
              <w:ind w:left="48" w:right="243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</w:t>
            </w:r>
            <w:r>
              <w:rPr>
                <w:spacing w:val="2"/>
                <w:w w:val="120"/>
                <w:sz w:val="18"/>
                <w:szCs w:val="18"/>
              </w:rPr>
              <w:t>/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ocial</w:t>
            </w:r>
            <w:r>
              <w:rPr>
                <w:spacing w:val="18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26"/>
                <w:sz w:val="18"/>
                <w:szCs w:val="18"/>
              </w:rPr>
              <w:t xml:space="preserve">aracter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raits</w:t>
            </w:r>
            <w:r>
              <w:rPr>
                <w:spacing w:val="-9"/>
                <w:w w:val="131"/>
                <w:sz w:val="18"/>
                <w:szCs w:val="18"/>
              </w:rPr>
              <w:t xml:space="preserve">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hat</w:t>
            </w:r>
            <w:r>
              <w:rPr>
                <w:spacing w:val="12"/>
                <w:w w:val="13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17"/>
                <w:sz w:val="18"/>
                <w:szCs w:val="18"/>
              </w:rPr>
              <w:t>mo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 xml:space="preserve">merge 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  <w:r>
              <w:rPr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31"/>
                <w:sz w:val="18"/>
                <w:szCs w:val="18"/>
              </w:rPr>
              <w:t>text.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48" w:righ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w w:val="122"/>
                <w:sz w:val="18"/>
                <w:szCs w:val="18"/>
              </w:rPr>
              <w:t>strate</w:t>
            </w:r>
            <w:r>
              <w:rPr>
                <w:spacing w:val="8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eh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viors</w:t>
            </w:r>
            <w:r>
              <w:rPr>
                <w:spacing w:val="12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xempli</w:t>
            </w:r>
            <w:r>
              <w:rPr>
                <w:spacing w:val="2"/>
                <w:w w:val="111"/>
                <w:sz w:val="18"/>
                <w:szCs w:val="18"/>
              </w:rPr>
              <w:t>f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ach</w:t>
            </w:r>
            <w:r>
              <w:rPr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>the</w:t>
            </w:r>
            <w:r>
              <w:rPr>
                <w:spacing w:val="5"/>
                <w:w w:val="13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 xml:space="preserve">llowing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</w:t>
            </w:r>
            <w:r>
              <w:rPr>
                <w:spacing w:val="2"/>
                <w:w w:val="120"/>
                <w:sz w:val="18"/>
                <w:szCs w:val="18"/>
              </w:rPr>
              <w:t>/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ocial</w:t>
            </w:r>
            <w:r>
              <w:rPr>
                <w:spacing w:val="18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26"/>
                <w:sz w:val="18"/>
                <w:szCs w:val="18"/>
              </w:rPr>
              <w:t xml:space="preserve">aracter </w:t>
            </w:r>
            <w:r>
              <w:rPr>
                <w:spacing w:val="-3"/>
                <w:w w:val="133"/>
                <w:sz w:val="18"/>
                <w:szCs w:val="18"/>
              </w:rPr>
              <w:t>t</w:t>
            </w:r>
            <w:r>
              <w:rPr>
                <w:w w:val="133"/>
                <w:sz w:val="18"/>
                <w:szCs w:val="18"/>
              </w:rPr>
              <w:t>raits</w:t>
            </w:r>
            <w:r>
              <w:rPr>
                <w:spacing w:val="-17"/>
                <w:w w:val="133"/>
                <w:sz w:val="18"/>
                <w:szCs w:val="18"/>
              </w:rPr>
              <w:t xml:space="preserve"> </w:t>
            </w:r>
            <w:r>
              <w:rPr>
                <w:w w:val="133"/>
                <w:sz w:val="18"/>
                <w:szCs w:val="18"/>
              </w:rPr>
              <w:t>at</w:t>
            </w:r>
            <w:r>
              <w:rPr>
                <w:spacing w:val="7"/>
                <w:w w:val="133"/>
                <w:sz w:val="18"/>
                <w:szCs w:val="18"/>
              </w:rPr>
              <w:t xml:space="preserve"> </w:t>
            </w:r>
            <w:r>
              <w:rPr>
                <w:spacing w:val="-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east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85%</w:t>
            </w:r>
            <w:r>
              <w:rPr>
                <w:spacing w:val="7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e;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tion, f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ir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ess,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ho</w:t>
            </w:r>
            <w:r>
              <w:rPr>
                <w:w w:val="120"/>
                <w:sz w:val="18"/>
                <w:szCs w:val="18"/>
              </w:rPr>
              <w:t>ne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tl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,</w:t>
            </w:r>
            <w:r>
              <w:rPr>
                <w:spacing w:val="15"/>
                <w:w w:val="120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yalt</w:t>
            </w:r>
            <w:r>
              <w:rPr>
                <w:spacing w:val="2"/>
                <w:w w:val="118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espo</w:t>
            </w:r>
            <w:r>
              <w:rPr>
                <w:spacing w:val="-2"/>
                <w:w w:val="123"/>
                <w:sz w:val="18"/>
                <w:szCs w:val="18"/>
              </w:rPr>
              <w:t>n</w:t>
            </w:r>
            <w:r>
              <w:rPr>
                <w:w w:val="110"/>
                <w:sz w:val="18"/>
                <w:szCs w:val="18"/>
              </w:rPr>
              <w:t>sibilit</w:t>
            </w:r>
            <w:r>
              <w:rPr>
                <w:spacing w:val="2"/>
                <w:w w:val="11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</w:p>
          <w:p w:rsidR="00FA069A" w:rsidRDefault="00FA069A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113"/>
                <w:sz w:val="18"/>
                <w:szCs w:val="18"/>
              </w:rPr>
              <w:t>s</w:t>
            </w:r>
            <w:r>
              <w:rPr>
                <w:w w:val="113"/>
                <w:sz w:val="18"/>
                <w:szCs w:val="18"/>
              </w:rPr>
              <w:t>elf-</w:t>
            </w:r>
            <w:r>
              <w:rPr>
                <w:spacing w:val="2"/>
                <w:w w:val="113"/>
                <w:sz w:val="18"/>
                <w:szCs w:val="18"/>
              </w:rPr>
              <w:t>d</w:t>
            </w:r>
            <w:r>
              <w:rPr>
                <w:w w:val="113"/>
                <w:sz w:val="18"/>
                <w:szCs w:val="18"/>
              </w:rPr>
              <w:t>iscipline,</w:t>
            </w:r>
            <w:r>
              <w:rPr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33" w:line="278" w:lineRule="auto"/>
              <w:ind w:left="48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redi</w:t>
            </w:r>
            <w:r>
              <w:rPr>
                <w:spacing w:val="2"/>
                <w:w w:val="118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t,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er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of 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rtici</w:t>
            </w:r>
            <w:r>
              <w:rPr>
                <w:spacing w:val="2"/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tion,</w:t>
            </w:r>
            <w:r>
              <w:rPr>
                <w:spacing w:val="8"/>
                <w:w w:val="1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4"/>
                <w:sz w:val="18"/>
                <w:szCs w:val="18"/>
              </w:rPr>
              <w:t>ctivities</w:t>
            </w:r>
            <w:r>
              <w:rPr>
                <w:spacing w:val="-24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voted</w:t>
            </w:r>
            <w:r>
              <w:rPr>
                <w:spacing w:val="9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to</w:t>
            </w:r>
            <w:r>
              <w:rPr>
                <w:spacing w:val="2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 xml:space="preserve">ealth 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elated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fi</w:t>
            </w:r>
            <w:r>
              <w:rPr>
                <w:spacing w:val="-2"/>
                <w:w w:val="122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>ness,</w:t>
            </w:r>
            <w:r>
              <w:rPr>
                <w:spacing w:val="8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spacing w:val="2"/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rts,</w:t>
            </w:r>
            <w:r>
              <w:rPr>
                <w:spacing w:val="29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 xml:space="preserve">and </w:t>
            </w:r>
            <w:r>
              <w:rPr>
                <w:spacing w:val="-2"/>
                <w:w w:val="113"/>
                <w:sz w:val="18"/>
                <w:szCs w:val="18"/>
              </w:rPr>
              <w:t>w</w:t>
            </w:r>
            <w:r>
              <w:rPr>
                <w:w w:val="113"/>
                <w:sz w:val="18"/>
                <w:szCs w:val="18"/>
              </w:rPr>
              <w:t>o</w:t>
            </w:r>
            <w:r>
              <w:rPr>
                <w:spacing w:val="-2"/>
                <w:w w:val="113"/>
                <w:sz w:val="18"/>
                <w:szCs w:val="18"/>
              </w:rPr>
              <w:t>r</w:t>
            </w:r>
            <w:r>
              <w:rPr>
                <w:spacing w:val="2"/>
                <w:w w:val="113"/>
                <w:sz w:val="18"/>
                <w:szCs w:val="18"/>
              </w:rPr>
              <w:t>k</w:t>
            </w:r>
            <w:r>
              <w:rPr>
                <w:w w:val="113"/>
                <w:sz w:val="18"/>
                <w:szCs w:val="18"/>
              </w:rPr>
              <w:t>,</w:t>
            </w:r>
            <w:r>
              <w:rPr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he</w:t>
            </w:r>
            <w:r>
              <w:rPr>
                <w:spacing w:val="9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b</w:t>
            </w:r>
            <w:r>
              <w:rPr>
                <w:w w:val="128"/>
                <w:sz w:val="18"/>
                <w:szCs w:val="18"/>
              </w:rPr>
              <w:t>enefits</w:t>
            </w:r>
            <w:r>
              <w:rPr>
                <w:spacing w:val="-27"/>
                <w:w w:val="128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 xml:space="preserve">f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ss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ssing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ach</w:t>
            </w:r>
            <w:r>
              <w:rPr>
                <w:spacing w:val="9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ha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acter</w:t>
            </w:r>
            <w:r>
              <w:rPr>
                <w:spacing w:val="1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>raits;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tion, </w:t>
            </w:r>
            <w:r>
              <w:rPr>
                <w:w w:val="121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ir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3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ho</w:t>
            </w:r>
            <w:r>
              <w:rPr>
                <w:w w:val="121"/>
                <w:sz w:val="18"/>
                <w:szCs w:val="18"/>
              </w:rPr>
              <w:t>ne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</w:t>
            </w:r>
            <w:r>
              <w:rPr>
                <w:spacing w:val="2"/>
                <w:w w:val="121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24"/>
                <w:w w:val="121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alt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20" w:lineRule="exact"/>
              <w:rPr>
                <w:sz w:val="12"/>
                <w:szCs w:val="12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tine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FA069A" w:rsidRDefault="00FA069A">
            <w:pPr>
              <w:spacing w:before="33" w:line="278" w:lineRule="auto"/>
              <w:ind w:left="50" w:right="2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Ba</w:t>
            </w:r>
            <w:r>
              <w:rPr>
                <w:spacing w:val="-2"/>
                <w:w w:val="114"/>
                <w:sz w:val="18"/>
                <w:szCs w:val="18"/>
              </w:rPr>
              <w:t>s</w:t>
            </w:r>
            <w:r>
              <w:rPr>
                <w:w w:val="114"/>
                <w:sz w:val="18"/>
                <w:szCs w:val="18"/>
              </w:rPr>
              <w:t>i</w:t>
            </w:r>
            <w:r>
              <w:rPr>
                <w:spacing w:val="2"/>
                <w:w w:val="114"/>
                <w:sz w:val="18"/>
                <w:szCs w:val="18"/>
              </w:rPr>
              <w:t>c</w:t>
            </w:r>
            <w:r>
              <w:rPr>
                <w:w w:val="114"/>
                <w:sz w:val="18"/>
                <w:szCs w:val="18"/>
              </w:rPr>
              <w:t>s</w:t>
            </w:r>
            <w:r>
              <w:rPr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3" w:line="278" w:lineRule="auto"/>
              <w:ind w:left="48" w:right="5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40" w:lineRule="exact"/>
              <w:rPr>
                <w:sz w:val="15"/>
                <w:szCs w:val="15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3" w:line="278" w:lineRule="auto"/>
              <w:ind w:left="50" w:right="4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FA069A" w:rsidTr="00842371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20" w:lineRule="exact"/>
              <w:rPr>
                <w:sz w:val="13"/>
                <w:szCs w:val="13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 w:right="223"/>
            </w:pPr>
            <w:r>
              <w:t>IN</w:t>
            </w:r>
            <w:r>
              <w:rPr>
                <w:spacing w:val="-26"/>
              </w:rPr>
              <w:t>V</w:t>
            </w:r>
            <w:r>
              <w:t>ASI</w:t>
            </w:r>
            <w:r>
              <w:rPr>
                <w:spacing w:val="2"/>
              </w:rPr>
              <w:t>O</w:t>
            </w:r>
            <w:r>
              <w:t>N (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t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 xml:space="preserve">ll &amp; </w:t>
            </w:r>
            <w:r>
              <w:rPr>
                <w:spacing w:val="-2"/>
              </w:rPr>
              <w:t>F</w:t>
            </w:r>
            <w:r>
              <w:t>loor H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y)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48" w:right="543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6"/>
                <w:w w:val="13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 xml:space="preserve">tandard </w:t>
            </w:r>
            <w:r>
              <w:rPr>
                <w:w w:val="128"/>
                <w:sz w:val="18"/>
                <w:szCs w:val="18"/>
              </w:rPr>
              <w:t xml:space="preserve">14: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w w:val="109"/>
                <w:sz w:val="18"/>
                <w:szCs w:val="18"/>
              </w:rPr>
              <w:t>a</w:t>
            </w:r>
            <w:r>
              <w:rPr>
                <w:spacing w:val="2"/>
                <w:w w:val="109"/>
                <w:sz w:val="18"/>
                <w:szCs w:val="18"/>
              </w:rPr>
              <w:t>l</w:t>
            </w:r>
            <w:r>
              <w:rPr>
                <w:w w:val="122"/>
                <w:sz w:val="18"/>
                <w:szCs w:val="18"/>
              </w:rPr>
              <w:t xml:space="preserve">ue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</w:p>
          <w:p w:rsidR="00FA069A" w:rsidRDefault="00FA069A">
            <w:pPr>
              <w:spacing w:before="1" w:line="278" w:lineRule="auto"/>
              <w:ind w:left="48" w:right="487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its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nt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ibution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>ealth</w:t>
            </w:r>
          </w:p>
          <w:p w:rsidR="00FA069A" w:rsidRDefault="00FA069A">
            <w:pPr>
              <w:spacing w:before="1"/>
              <w:ind w:left="48" w:right="114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well-being.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48" w:right="76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h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ose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  <w:r>
              <w:rPr>
                <w:spacing w:val="-1"/>
                <w:w w:val="135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 xml:space="preserve">xercise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eg</w:t>
            </w:r>
            <w:r>
              <w:rPr>
                <w:spacing w:val="-2"/>
                <w:w w:val="122"/>
                <w:sz w:val="18"/>
                <w:szCs w:val="18"/>
              </w:rPr>
              <w:t>u</w:t>
            </w:r>
            <w:r>
              <w:rPr>
                <w:w w:val="111"/>
                <w:sz w:val="18"/>
                <w:szCs w:val="18"/>
              </w:rPr>
              <w:t>la</w:t>
            </w:r>
            <w:r>
              <w:rPr>
                <w:spacing w:val="-2"/>
                <w:w w:val="111"/>
                <w:sz w:val="18"/>
                <w:szCs w:val="18"/>
              </w:rPr>
              <w:t>r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u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15"/>
                <w:sz w:val="18"/>
                <w:szCs w:val="18"/>
              </w:rPr>
              <w:t>si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1" w:line="278" w:lineRule="auto"/>
              <w:ind w:left="48" w:right="51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the</w:t>
            </w:r>
            <w:r>
              <w:rPr>
                <w:spacing w:val="23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clas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22"/>
                <w:sz w:val="18"/>
                <w:szCs w:val="18"/>
              </w:rPr>
              <w:t>room</w:t>
            </w:r>
            <w:r>
              <w:rPr>
                <w:spacing w:val="-13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 xml:space="preserve">from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nal</w:t>
            </w:r>
            <w:r>
              <w:rPr>
                <w:spacing w:val="4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nj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ment</w:t>
            </w:r>
            <w:r>
              <w:rPr>
                <w:spacing w:val="12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6"/>
                <w:sz w:val="18"/>
                <w:szCs w:val="18"/>
              </w:rPr>
              <w:t>enef</w:t>
            </w:r>
            <w:r>
              <w:rPr>
                <w:spacing w:val="-2"/>
                <w:w w:val="116"/>
                <w:sz w:val="18"/>
                <w:szCs w:val="18"/>
              </w:rPr>
              <w:t>i</w:t>
            </w:r>
            <w:r>
              <w:rPr>
                <w:w w:val="141"/>
                <w:sz w:val="18"/>
                <w:szCs w:val="18"/>
              </w:rPr>
              <w:t>t.</w:t>
            </w:r>
          </w:p>
          <w:p w:rsidR="00FA069A" w:rsidRDefault="00FA069A">
            <w:pPr>
              <w:spacing w:before="1" w:line="278" w:lineRule="auto"/>
              <w:ind w:left="48" w:right="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joy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37"/>
                <w:sz w:val="18"/>
                <w:szCs w:val="18"/>
              </w:rPr>
              <w:t>es</w:t>
            </w:r>
            <w:r>
              <w:rPr>
                <w:spacing w:val="-2"/>
                <w:w w:val="137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he</w:t>
            </w:r>
            <w:r>
              <w:rPr>
                <w:spacing w:val="-2"/>
                <w:w w:val="131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 xml:space="preserve">nd </w:t>
            </w:r>
            <w:r>
              <w:rPr>
                <w:w w:val="120"/>
                <w:sz w:val="18"/>
                <w:szCs w:val="18"/>
              </w:rPr>
              <w:t>c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spects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06"/>
                <w:sz w:val="18"/>
                <w:szCs w:val="18"/>
              </w:rPr>
              <w:t xml:space="preserve">illed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rforma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9"/>
                <w:w w:val="12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w</w:t>
            </w:r>
            <w:r>
              <w:rPr>
                <w:spacing w:val="-2"/>
                <w:w w:val="111"/>
                <w:sz w:val="18"/>
                <w:szCs w:val="18"/>
              </w:rPr>
              <w:t>h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 xml:space="preserve">especting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rforma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w w:val="115"/>
                <w:sz w:val="18"/>
                <w:szCs w:val="18"/>
              </w:rPr>
              <w:t>limitati</w:t>
            </w:r>
            <w:r>
              <w:rPr>
                <w:spacing w:val="-2"/>
                <w:w w:val="115"/>
                <w:sz w:val="18"/>
                <w:szCs w:val="18"/>
              </w:rPr>
              <w:t>o</w:t>
            </w:r>
            <w:r>
              <w:rPr>
                <w:w w:val="115"/>
                <w:sz w:val="18"/>
                <w:szCs w:val="18"/>
              </w:rPr>
              <w:t>ns</w:t>
            </w:r>
            <w:r>
              <w:rPr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elf</w:t>
            </w:r>
            <w:r>
              <w:rPr>
                <w:spacing w:val="4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nd</w:t>
            </w:r>
          </w:p>
          <w:p w:rsidR="00FA069A" w:rsidRDefault="00FA069A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ers.</w:t>
            </w:r>
          </w:p>
          <w:p w:rsidR="00FA069A" w:rsidRDefault="00FA069A">
            <w:pPr>
              <w:spacing w:before="33" w:line="278" w:lineRule="auto"/>
              <w:ind w:left="48" w:right="142"/>
              <w:rPr>
                <w:sz w:val="18"/>
                <w:szCs w:val="18"/>
              </w:rPr>
            </w:pPr>
            <w:r>
              <w:rPr>
                <w:spacing w:val="-2"/>
                <w:w w:val="120"/>
                <w:sz w:val="18"/>
                <w:szCs w:val="18"/>
              </w:rPr>
              <w:t>*</w:t>
            </w:r>
            <w:r>
              <w:rPr>
                <w:w w:val="120"/>
                <w:sz w:val="18"/>
                <w:szCs w:val="18"/>
              </w:rPr>
              <w:t>Demo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strate</w:t>
            </w:r>
            <w:r>
              <w:rPr>
                <w:spacing w:val="12"/>
                <w:w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pr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 xml:space="preserve">er </w:t>
            </w:r>
            <w:r>
              <w:rPr>
                <w:spacing w:val="-3"/>
                <w:w w:val="129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ttit</w:t>
            </w:r>
            <w:r>
              <w:rPr>
                <w:spacing w:val="-3"/>
                <w:w w:val="129"/>
                <w:sz w:val="18"/>
                <w:szCs w:val="18"/>
              </w:rPr>
              <w:t>u</w:t>
            </w:r>
            <w:r>
              <w:rPr>
                <w:spacing w:val="3"/>
                <w:w w:val="129"/>
                <w:sz w:val="18"/>
                <w:szCs w:val="18"/>
              </w:rPr>
              <w:t>d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2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b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spacing w:val="2"/>
                <w:w w:val="160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h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wi</w:t>
            </w:r>
            <w:r>
              <w:rPr>
                <w:spacing w:val="-2"/>
                <w:w w:val="109"/>
                <w:sz w:val="18"/>
                <w:szCs w:val="18"/>
              </w:rPr>
              <w:t>n</w:t>
            </w:r>
            <w:r>
              <w:rPr>
                <w:w w:val="109"/>
                <w:sz w:val="18"/>
                <w:szCs w:val="18"/>
              </w:rPr>
              <w:t>ning</w:t>
            </w:r>
            <w:r>
              <w:rPr>
                <w:spacing w:val="16"/>
                <w:w w:val="109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sing.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rk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4"/>
                <w:sz w:val="18"/>
                <w:szCs w:val="18"/>
              </w:rPr>
              <w:t>abits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articipation</w:t>
            </w:r>
          </w:p>
          <w:p w:rsidR="00FA069A" w:rsidRDefault="00FA069A">
            <w:pPr>
              <w:spacing w:before="33" w:line="278" w:lineRule="auto"/>
              <w:ind w:left="50" w:right="52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 xml:space="preserve">roup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eam</w:t>
            </w:r>
            <w:r>
              <w:rPr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b</w:t>
            </w:r>
            <w:r>
              <w:rPr>
                <w:w w:val="112"/>
                <w:sz w:val="18"/>
                <w:szCs w:val="18"/>
              </w:rPr>
              <w:t>uilding</w:t>
            </w:r>
            <w:r>
              <w:rPr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 w:line="278" w:lineRule="auto"/>
              <w:ind w:left="50" w:right="49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H</w:t>
            </w:r>
            <w:r>
              <w:rPr>
                <w:spacing w:val="-2"/>
                <w:w w:val="115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althy</w:t>
            </w:r>
            <w:r>
              <w:rPr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citiz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ns</w:t>
            </w:r>
            <w:r>
              <w:rPr>
                <w:spacing w:val="-2"/>
                <w:w w:val="120"/>
                <w:sz w:val="18"/>
                <w:szCs w:val="18"/>
              </w:rPr>
              <w:t>h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0"/>
                <w:sz w:val="18"/>
                <w:szCs w:val="18"/>
              </w:rPr>
              <w:t xml:space="preserve">p </w:t>
            </w:r>
            <w:r>
              <w:rPr>
                <w:w w:val="112"/>
                <w:sz w:val="18"/>
                <w:szCs w:val="18"/>
              </w:rPr>
              <w:t>l</w:t>
            </w:r>
            <w:r>
              <w:rPr>
                <w:spacing w:val="-2"/>
                <w:w w:val="112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sson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20" w:lineRule="exact"/>
              <w:rPr>
                <w:sz w:val="12"/>
                <w:szCs w:val="12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36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40" w:lineRule="exact"/>
              <w:rPr>
                <w:sz w:val="15"/>
                <w:szCs w:val="15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50" w:right="34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678"/>
        <w:gridCol w:w="1678"/>
        <w:gridCol w:w="2226"/>
        <w:gridCol w:w="2424"/>
        <w:gridCol w:w="2112"/>
        <w:gridCol w:w="2238"/>
        <w:gridCol w:w="1515"/>
        <w:gridCol w:w="1505"/>
      </w:tblGrid>
      <w:tr w:rsidR="00FA069A" w:rsidTr="00842371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42"/>
              <w:ind w:left="48"/>
              <w:rPr>
                <w:spacing w:val="-2"/>
              </w:rPr>
            </w:pPr>
            <w:r>
              <w:rPr>
                <w:spacing w:val="-2"/>
              </w:rPr>
              <w:t>Week 5-6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42"/>
              <w:ind w:left="48"/>
            </w:pPr>
            <w:r>
              <w:rPr>
                <w:spacing w:val="-2"/>
              </w:rPr>
              <w:t>F</w:t>
            </w:r>
            <w:r>
              <w:t>ITNESS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5:</w:t>
            </w:r>
          </w:p>
          <w:p w:rsidR="00FA069A" w:rsidRDefault="00FA069A">
            <w:pPr>
              <w:spacing w:before="33" w:line="278" w:lineRule="auto"/>
              <w:ind w:left="48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pa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14"/>
                <w:sz w:val="18"/>
                <w:szCs w:val="18"/>
              </w:rPr>
              <w:t>tic</w:t>
            </w:r>
            <w:r>
              <w:rPr>
                <w:spacing w:val="2"/>
                <w:w w:val="11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pate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ucc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ssf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ealth</w:t>
            </w:r>
            <w:r>
              <w:rPr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ancing,</w:t>
            </w:r>
          </w:p>
          <w:p w:rsidR="00FA069A" w:rsidRDefault="00FA069A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3" w:line="260" w:lineRule="exact"/>
              <w:rPr>
                <w:sz w:val="26"/>
                <w:szCs w:val="26"/>
              </w:rPr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6:</w:t>
            </w:r>
          </w:p>
          <w:p w:rsidR="00FA069A" w:rsidRDefault="00FA069A">
            <w:pPr>
              <w:spacing w:before="33" w:line="278" w:lineRule="auto"/>
              <w:ind w:left="48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 xml:space="preserve">develop 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main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ealthy</w:t>
            </w:r>
            <w:r>
              <w:rPr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le</w:t>
            </w:r>
            <w:r>
              <w:rPr>
                <w:spacing w:val="-2"/>
                <w:w w:val="117"/>
                <w:sz w:val="18"/>
                <w:szCs w:val="18"/>
              </w:rPr>
              <w:t>v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rdiore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ir</w:t>
            </w:r>
            <w:r>
              <w:rPr>
                <w:spacing w:val="-2"/>
                <w:w w:val="111"/>
                <w:sz w:val="18"/>
                <w:szCs w:val="18"/>
              </w:rPr>
              <w:t>a</w:t>
            </w:r>
            <w:r>
              <w:rPr>
                <w:w w:val="124"/>
                <w:sz w:val="18"/>
                <w:szCs w:val="18"/>
              </w:rPr>
              <w:t xml:space="preserve">tory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r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nce.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7:</w:t>
            </w:r>
          </w:p>
          <w:p w:rsidR="00FA069A" w:rsidRDefault="00FA069A">
            <w:pPr>
              <w:spacing w:before="33" w:line="278" w:lineRule="auto"/>
              <w:ind w:left="48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 xml:space="preserve">develop 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main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ealthy</w:t>
            </w:r>
            <w:r>
              <w:rPr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le</w:t>
            </w:r>
            <w:r>
              <w:rPr>
                <w:spacing w:val="-2"/>
                <w:w w:val="117"/>
                <w:sz w:val="18"/>
                <w:szCs w:val="18"/>
              </w:rPr>
              <w:t>v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m</w:t>
            </w:r>
            <w:r>
              <w:rPr>
                <w:spacing w:val="-2"/>
                <w:w w:val="121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scular</w:t>
            </w:r>
            <w:r>
              <w:rPr>
                <w:spacing w:val="-25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trength</w:t>
            </w:r>
            <w:r>
              <w:rPr>
                <w:spacing w:val="46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 xml:space="preserve">and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r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48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D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ns</w:t>
            </w:r>
            <w:r>
              <w:rPr>
                <w:spacing w:val="-2"/>
                <w:w w:val="119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rating</w:t>
            </w:r>
            <w:r>
              <w:rPr>
                <w:spacing w:val="12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xpo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 xml:space="preserve">ure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evel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m</w:t>
            </w:r>
            <w:r>
              <w:rPr>
                <w:spacing w:val="2"/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te</w:t>
            </w:r>
            <w:r>
              <w:rPr>
                <w:spacing w:val="-2"/>
                <w:w w:val="124"/>
                <w:sz w:val="18"/>
                <w:szCs w:val="18"/>
              </w:rPr>
              <w:t>n</w:t>
            </w:r>
            <w:r>
              <w:rPr>
                <w:spacing w:val="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e</w:t>
            </w:r>
            <w:r>
              <w:rPr>
                <w:spacing w:val="8"/>
                <w:w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teg</w:t>
            </w:r>
            <w:r>
              <w:rPr>
                <w:spacing w:val="-2"/>
                <w:w w:val="129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ries:</w:t>
            </w:r>
          </w:p>
          <w:p w:rsidR="00FA069A" w:rsidRDefault="00FA069A">
            <w:pPr>
              <w:spacing w:before="1" w:line="278" w:lineRule="auto"/>
              <w:ind w:left="48" w:right="393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ning; </w:t>
            </w:r>
            <w:r>
              <w:rPr>
                <w:w w:val="105"/>
                <w:sz w:val="18"/>
                <w:szCs w:val="18"/>
              </w:rPr>
              <w:t>i</w:t>
            </w:r>
            <w:r>
              <w:rPr>
                <w:spacing w:val="-2"/>
                <w:w w:val="105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dividu</w:t>
            </w:r>
            <w:r>
              <w:rPr>
                <w:spacing w:val="-2"/>
                <w:w w:val="112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16"/>
                <w:sz w:val="18"/>
                <w:szCs w:val="18"/>
              </w:rPr>
              <w:t>e</w:t>
            </w:r>
            <w:r>
              <w:rPr>
                <w:spacing w:val="2"/>
                <w:w w:val="116"/>
                <w:sz w:val="18"/>
                <w:szCs w:val="18"/>
              </w:rPr>
              <w:t>l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 xml:space="preserve">eam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rts;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ecrea</w:t>
            </w:r>
            <w:r>
              <w:rPr>
                <w:spacing w:val="-2"/>
                <w:w w:val="129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nal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ames.</w:t>
            </w:r>
          </w:p>
          <w:p w:rsidR="00FA069A" w:rsidRDefault="00FA069A">
            <w:pPr>
              <w:spacing w:before="1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8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88"/>
                <w:sz w:val="18"/>
                <w:szCs w:val="18"/>
              </w:rPr>
              <w:t>M</w:t>
            </w:r>
            <w:r>
              <w:rPr>
                <w:w w:val="137"/>
                <w:sz w:val="18"/>
                <w:szCs w:val="18"/>
              </w:rPr>
              <w:t>eet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tanda</w:t>
            </w:r>
            <w:r>
              <w:rPr>
                <w:spacing w:val="-2"/>
                <w:w w:val="125"/>
                <w:sz w:val="18"/>
                <w:szCs w:val="18"/>
              </w:rPr>
              <w:t>r</w:t>
            </w:r>
            <w:r>
              <w:rPr>
                <w:spacing w:val="2"/>
                <w:w w:val="125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fi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26"/>
                <w:sz w:val="18"/>
                <w:szCs w:val="18"/>
              </w:rPr>
              <w:t>ness</w:t>
            </w:r>
          </w:p>
          <w:p w:rsidR="00FA069A" w:rsidRDefault="00FA069A">
            <w:pPr>
              <w:spacing w:before="1" w:line="278" w:lineRule="auto"/>
              <w:ind w:left="48" w:right="282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  <w:r>
              <w:rPr>
                <w:spacing w:val="11"/>
                <w:w w:val="119"/>
                <w:sz w:val="18"/>
                <w:szCs w:val="18"/>
              </w:rPr>
              <w:t xml:space="preserve">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-1"/>
                <w:w w:val="13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d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</w:t>
            </w:r>
            <w:r>
              <w:rPr>
                <w:spacing w:val="-1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13"/>
                <w:sz w:val="18"/>
                <w:szCs w:val="18"/>
              </w:rPr>
              <w:t>mai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w w:val="138"/>
                <w:sz w:val="18"/>
                <w:szCs w:val="18"/>
              </w:rPr>
              <w:t>t</w:t>
            </w:r>
            <w:r>
              <w:rPr>
                <w:spacing w:val="-2"/>
                <w:w w:val="138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rdiore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ir</w:t>
            </w:r>
            <w:r>
              <w:rPr>
                <w:spacing w:val="-2"/>
                <w:w w:val="111"/>
                <w:sz w:val="18"/>
                <w:szCs w:val="18"/>
              </w:rPr>
              <w:t>a</w:t>
            </w:r>
            <w:r>
              <w:rPr>
                <w:w w:val="124"/>
                <w:sz w:val="18"/>
                <w:szCs w:val="18"/>
              </w:rPr>
              <w:t xml:space="preserve">tory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9"/>
                <w:sz w:val="18"/>
                <w:szCs w:val="18"/>
              </w:rPr>
              <w:t>ra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1" w:line="278" w:lineRule="auto"/>
              <w:ind w:left="48" w:right="500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(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.</w:t>
            </w:r>
            <w:r>
              <w:rPr>
                <w:w w:val="125"/>
                <w:sz w:val="18"/>
                <w:szCs w:val="18"/>
              </w:rPr>
              <w:t>g.</w:t>
            </w:r>
            <w:r>
              <w:rPr>
                <w:spacing w:val="5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ed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dis</w:t>
            </w:r>
            <w:r>
              <w:rPr>
                <w:spacing w:val="-2"/>
                <w:w w:val="124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anced </w:t>
            </w:r>
            <w:r>
              <w:rPr>
                <w:w w:val="114"/>
                <w:sz w:val="18"/>
                <w:szCs w:val="18"/>
              </w:rPr>
              <w:t>w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k/run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 xml:space="preserve">er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nd</w:t>
            </w:r>
            <w:r>
              <w:rPr>
                <w:spacing w:val="-2"/>
                <w:w w:val="120"/>
                <w:sz w:val="18"/>
                <w:szCs w:val="18"/>
              </w:rPr>
              <w:t>u</w:t>
            </w:r>
            <w:r>
              <w:rPr>
                <w:w w:val="120"/>
                <w:sz w:val="18"/>
                <w:szCs w:val="18"/>
              </w:rPr>
              <w:t>ra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</w:p>
          <w:p w:rsidR="00FA069A" w:rsidRDefault="00FA069A">
            <w:pPr>
              <w:spacing w:before="1" w:line="278" w:lineRule="auto"/>
              <w:ind w:left="48" w:right="1074"/>
              <w:rPr>
                <w:sz w:val="18"/>
                <w:szCs w:val="18"/>
              </w:rPr>
            </w:pPr>
            <w:r>
              <w:rPr>
                <w:spacing w:val="-3"/>
                <w:w w:val="138"/>
                <w:sz w:val="18"/>
                <w:szCs w:val="18"/>
              </w:rPr>
              <w:t>a</w:t>
            </w:r>
            <w:r>
              <w:rPr>
                <w:w w:val="138"/>
                <w:sz w:val="18"/>
                <w:szCs w:val="18"/>
              </w:rPr>
              <w:t>t</w:t>
            </w:r>
            <w:r>
              <w:rPr>
                <w:spacing w:val="-2"/>
                <w:w w:val="138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>pec</w:t>
            </w:r>
            <w:r>
              <w:rPr>
                <w:spacing w:val="2"/>
                <w:w w:val="117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fied</w:t>
            </w:r>
            <w:r>
              <w:rPr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30"/>
                <w:sz w:val="18"/>
                <w:szCs w:val="18"/>
              </w:rPr>
              <w:t xml:space="preserve">eart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35"/>
                <w:sz w:val="18"/>
                <w:szCs w:val="18"/>
              </w:rPr>
              <w:t>at</w:t>
            </w:r>
            <w:r>
              <w:rPr>
                <w:spacing w:val="-2"/>
                <w:w w:val="135"/>
                <w:sz w:val="18"/>
                <w:szCs w:val="18"/>
              </w:rPr>
              <w:t>e</w:t>
            </w:r>
            <w:r>
              <w:rPr>
                <w:spacing w:val="2"/>
                <w:w w:val="194"/>
                <w:sz w:val="18"/>
                <w:szCs w:val="18"/>
              </w:rPr>
              <w:t>/</w:t>
            </w:r>
            <w:r>
              <w:rPr>
                <w:w w:val="123"/>
                <w:sz w:val="18"/>
                <w:szCs w:val="18"/>
              </w:rPr>
              <w:t>r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1"/>
                <w:sz w:val="18"/>
                <w:szCs w:val="18"/>
              </w:rPr>
              <w:t>cov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ry</w:t>
            </w:r>
            <w:r>
              <w:rPr>
                <w:spacing w:val="2"/>
                <w:w w:val="120"/>
                <w:sz w:val="18"/>
                <w:szCs w:val="18"/>
              </w:rPr>
              <w:t>)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FA069A" w:rsidRDefault="00FA069A">
            <w:pPr>
              <w:spacing w:before="1" w:line="120" w:lineRule="exact"/>
              <w:rPr>
                <w:sz w:val="12"/>
                <w:szCs w:val="12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8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88"/>
                <w:sz w:val="18"/>
                <w:szCs w:val="18"/>
              </w:rPr>
              <w:t>M</w:t>
            </w:r>
            <w:r>
              <w:rPr>
                <w:w w:val="137"/>
                <w:sz w:val="18"/>
                <w:szCs w:val="18"/>
              </w:rPr>
              <w:t>eet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tanda</w:t>
            </w:r>
            <w:r>
              <w:rPr>
                <w:spacing w:val="-2"/>
                <w:w w:val="125"/>
                <w:sz w:val="18"/>
                <w:szCs w:val="18"/>
              </w:rPr>
              <w:t>r</w:t>
            </w:r>
            <w:r>
              <w:rPr>
                <w:spacing w:val="2"/>
                <w:w w:val="125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fi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26"/>
                <w:sz w:val="18"/>
                <w:szCs w:val="18"/>
              </w:rPr>
              <w:t>ness</w:t>
            </w:r>
          </w:p>
          <w:p w:rsidR="00FA069A" w:rsidRDefault="00FA069A">
            <w:pPr>
              <w:spacing w:before="1" w:line="278" w:lineRule="auto"/>
              <w:ind w:left="48" w:right="144"/>
              <w:rPr>
                <w:sz w:val="18"/>
                <w:szCs w:val="18"/>
              </w:rPr>
            </w:pP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  <w:r>
              <w:rPr>
                <w:spacing w:val="11"/>
                <w:w w:val="119"/>
                <w:sz w:val="18"/>
                <w:szCs w:val="18"/>
              </w:rPr>
              <w:t xml:space="preserve">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-1"/>
                <w:w w:val="13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d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</w:t>
            </w:r>
            <w:r>
              <w:rPr>
                <w:spacing w:val="-1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13"/>
                <w:sz w:val="18"/>
                <w:szCs w:val="18"/>
              </w:rPr>
              <w:t>mai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w w:val="138"/>
                <w:sz w:val="18"/>
                <w:szCs w:val="18"/>
              </w:rPr>
              <w:t>t</w:t>
            </w:r>
            <w:r>
              <w:rPr>
                <w:spacing w:val="-2"/>
                <w:w w:val="138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m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16"/>
                <w:sz w:val="18"/>
                <w:szCs w:val="18"/>
              </w:rPr>
              <w:t>scular</w:t>
            </w:r>
            <w:r>
              <w:rPr>
                <w:spacing w:val="10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33"/>
                <w:sz w:val="18"/>
                <w:szCs w:val="18"/>
              </w:rPr>
              <w:t>tr</w:t>
            </w:r>
            <w:r>
              <w:rPr>
                <w:spacing w:val="-2"/>
                <w:w w:val="133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 xml:space="preserve">ngth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nd</w:t>
            </w:r>
            <w:r>
              <w:rPr>
                <w:spacing w:val="-2"/>
                <w:w w:val="120"/>
                <w:sz w:val="18"/>
                <w:szCs w:val="18"/>
              </w:rPr>
              <w:t>u</w:t>
            </w:r>
            <w:r>
              <w:rPr>
                <w:w w:val="120"/>
                <w:sz w:val="18"/>
                <w:szCs w:val="18"/>
              </w:rPr>
              <w:t>ra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bdomen,</w:t>
            </w:r>
            <w:r>
              <w:rPr>
                <w:spacing w:val="10"/>
                <w:w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er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bac</w:t>
            </w:r>
            <w:r>
              <w:rPr>
                <w:spacing w:val="2"/>
                <w:w w:val="119"/>
                <w:sz w:val="18"/>
                <w:szCs w:val="18"/>
              </w:rPr>
              <w:t>k</w:t>
            </w:r>
            <w:r>
              <w:rPr>
                <w:w w:val="119"/>
                <w:sz w:val="18"/>
                <w:szCs w:val="18"/>
              </w:rPr>
              <w:t>,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 xml:space="preserve">er </w:t>
            </w:r>
            <w:r>
              <w:rPr>
                <w:spacing w:val="-2"/>
                <w:w w:val="119"/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>od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19"/>
                <w:sz w:val="18"/>
                <w:szCs w:val="18"/>
              </w:rPr>
              <w:t>,</w:t>
            </w:r>
            <w:r>
              <w:rPr>
                <w:spacing w:val="6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4"/>
                <w:sz w:val="18"/>
                <w:szCs w:val="18"/>
              </w:rPr>
              <w:t>high,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er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leg,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4"/>
                <w:sz w:val="18"/>
                <w:szCs w:val="18"/>
              </w:rPr>
              <w:t>c</w:t>
            </w:r>
            <w:r>
              <w:rPr>
                <w:spacing w:val="2"/>
                <w:w w:val="114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spacing w:line="278" w:lineRule="auto"/>
              <w:ind w:left="50" w:right="9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velopment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P</w:t>
            </w:r>
            <w:r>
              <w:rPr>
                <w:w w:val="116"/>
                <w:sz w:val="18"/>
                <w:szCs w:val="18"/>
              </w:rPr>
              <w:t>a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tner</w:t>
            </w:r>
            <w:r>
              <w:rPr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" w:line="180" w:lineRule="exact"/>
              <w:rPr>
                <w:sz w:val="19"/>
                <w:szCs w:val="19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u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/</w:t>
            </w:r>
            <w:r>
              <w:rPr>
                <w:spacing w:val="2"/>
                <w:w w:val="121"/>
                <w:sz w:val="18"/>
                <w:szCs w:val="18"/>
              </w:rPr>
              <w:t>W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07"/>
                <w:sz w:val="18"/>
                <w:szCs w:val="18"/>
              </w:rPr>
              <w:t>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12"/>
                <w:sz w:val="18"/>
                <w:szCs w:val="18"/>
              </w:rPr>
              <w:t>irc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raining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Be</w:t>
            </w:r>
            <w:r>
              <w:rPr>
                <w:spacing w:val="-2"/>
                <w:w w:val="114"/>
                <w:sz w:val="18"/>
                <w:szCs w:val="18"/>
              </w:rPr>
              <w:t>n</w:t>
            </w:r>
            <w:r>
              <w:rPr>
                <w:spacing w:val="2"/>
                <w:w w:val="114"/>
                <w:sz w:val="18"/>
                <w:szCs w:val="18"/>
              </w:rPr>
              <w:t>c</w:t>
            </w:r>
            <w:r>
              <w:rPr>
                <w:w w:val="114"/>
                <w:sz w:val="18"/>
                <w:szCs w:val="18"/>
              </w:rPr>
              <w:t>h</w:t>
            </w:r>
            <w:r>
              <w:rPr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tep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ulse</w:t>
            </w:r>
            <w:r>
              <w:rPr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Aer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>b</w:t>
            </w:r>
            <w:r>
              <w:rPr>
                <w:spacing w:val="2"/>
                <w:w w:val="113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c</w:t>
            </w:r>
            <w:r>
              <w:rPr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>r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ing</w:t>
            </w:r>
          </w:p>
          <w:p w:rsidR="00FA069A" w:rsidRDefault="00FA069A">
            <w:pPr>
              <w:spacing w:before="3" w:line="140" w:lineRule="exact"/>
              <w:rPr>
                <w:sz w:val="15"/>
                <w:szCs w:val="15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50" w:right="465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high/</w:t>
            </w:r>
            <w:r>
              <w:rPr>
                <w:spacing w:val="4"/>
                <w:w w:val="1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leg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8"/>
                <w:sz w:val="18"/>
                <w:szCs w:val="18"/>
              </w:rPr>
              <w:t xml:space="preserve">trength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nd</w:t>
            </w:r>
            <w:r>
              <w:rPr>
                <w:spacing w:val="-2"/>
                <w:w w:val="120"/>
                <w:sz w:val="18"/>
                <w:szCs w:val="18"/>
              </w:rPr>
              <w:t>u</w:t>
            </w:r>
            <w:r>
              <w:rPr>
                <w:w w:val="120"/>
                <w:sz w:val="18"/>
                <w:szCs w:val="18"/>
              </w:rPr>
              <w:t>ra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1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FA069A" w:rsidRDefault="00FA069A">
            <w:pPr>
              <w:spacing w:before="1" w:line="278" w:lineRule="auto"/>
              <w:ind w:left="50" w:right="39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bdo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w w:val="117"/>
                <w:sz w:val="18"/>
                <w:szCs w:val="18"/>
              </w:rPr>
              <w:t>i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17"/>
                <w:sz w:val="18"/>
                <w:szCs w:val="18"/>
              </w:rPr>
              <w:t>al</w:t>
            </w:r>
            <w:r>
              <w:rPr>
                <w:spacing w:val="2"/>
                <w:w w:val="117"/>
                <w:sz w:val="18"/>
                <w:szCs w:val="18"/>
              </w:rPr>
              <w:t>/</w:t>
            </w:r>
            <w:r>
              <w:rPr>
                <w:w w:val="117"/>
                <w:sz w:val="18"/>
                <w:szCs w:val="18"/>
              </w:rPr>
              <w:t>low</w:t>
            </w:r>
            <w:r>
              <w:rPr>
                <w:spacing w:val="9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23"/>
                <w:sz w:val="18"/>
                <w:szCs w:val="18"/>
              </w:rPr>
              <w:t>a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 xml:space="preserve">k </w:t>
            </w:r>
            <w:r>
              <w:rPr>
                <w:spacing w:val="-3"/>
                <w:w w:val="133"/>
                <w:sz w:val="18"/>
                <w:szCs w:val="18"/>
              </w:rPr>
              <w:t>s</w:t>
            </w:r>
            <w:r>
              <w:rPr>
                <w:w w:val="133"/>
                <w:sz w:val="18"/>
                <w:szCs w:val="18"/>
              </w:rPr>
              <w:t>tre</w:t>
            </w:r>
            <w:r>
              <w:rPr>
                <w:spacing w:val="-3"/>
                <w:w w:val="133"/>
                <w:sz w:val="18"/>
                <w:szCs w:val="18"/>
              </w:rPr>
              <w:t>n</w:t>
            </w:r>
            <w:r>
              <w:rPr>
                <w:w w:val="133"/>
                <w:sz w:val="18"/>
                <w:szCs w:val="18"/>
              </w:rPr>
              <w:t>gth/</w:t>
            </w:r>
            <w:r>
              <w:rPr>
                <w:spacing w:val="4"/>
                <w:w w:val="133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9"/>
                <w:sz w:val="18"/>
                <w:szCs w:val="18"/>
              </w:rPr>
              <w:t>ra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5"/>
                <w:sz w:val="18"/>
                <w:szCs w:val="18"/>
              </w:rPr>
              <w:t>r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39"/>
                <w:sz w:val="18"/>
                <w:szCs w:val="18"/>
              </w:rPr>
              <w:t>/s</w:t>
            </w:r>
            <w:r>
              <w:rPr>
                <w:spacing w:val="-2"/>
                <w:w w:val="139"/>
                <w:sz w:val="18"/>
                <w:szCs w:val="18"/>
              </w:rPr>
              <w:t>h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2"/>
                <w:sz w:val="18"/>
                <w:szCs w:val="18"/>
              </w:rPr>
              <w:t>der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8"/>
                <w:sz w:val="18"/>
                <w:szCs w:val="18"/>
              </w:rPr>
              <w:t>tre</w:t>
            </w:r>
            <w:r>
              <w:rPr>
                <w:spacing w:val="-2"/>
                <w:w w:val="128"/>
                <w:sz w:val="18"/>
                <w:szCs w:val="18"/>
              </w:rPr>
              <w:t>n</w:t>
            </w:r>
            <w:r>
              <w:rPr>
                <w:w w:val="139"/>
                <w:sz w:val="18"/>
                <w:szCs w:val="18"/>
              </w:rPr>
              <w:t>gth/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nd</w:t>
            </w:r>
            <w:r>
              <w:rPr>
                <w:spacing w:val="-2"/>
                <w:w w:val="120"/>
                <w:sz w:val="18"/>
                <w:szCs w:val="18"/>
              </w:rPr>
              <w:t>u</w:t>
            </w:r>
            <w:r>
              <w:rPr>
                <w:w w:val="120"/>
                <w:sz w:val="18"/>
                <w:szCs w:val="18"/>
              </w:rPr>
              <w:t>ra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7"/>
                <w:sz w:val="18"/>
                <w:szCs w:val="18"/>
              </w:rPr>
              <w:t>sc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10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l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cation</w:t>
            </w:r>
            <w:r>
              <w:rPr>
                <w:spacing w:val="13"/>
                <w:w w:val="117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l</w:t>
            </w:r>
            <w:r>
              <w:rPr>
                <w:spacing w:val="-2"/>
                <w:w w:val="112"/>
                <w:sz w:val="18"/>
                <w:szCs w:val="18"/>
              </w:rPr>
              <w:t>e</w:t>
            </w:r>
            <w:r>
              <w:rPr>
                <w:w w:val="127"/>
                <w:sz w:val="18"/>
                <w:szCs w:val="18"/>
              </w:rPr>
              <w:t>ss</w:t>
            </w:r>
            <w:r>
              <w:rPr>
                <w:spacing w:val="-2"/>
                <w:w w:val="127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20" w:lineRule="exact"/>
              <w:rPr>
                <w:sz w:val="12"/>
                <w:szCs w:val="12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 w:right="578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 xml:space="preserve">mputer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before="1"/>
              <w:ind w:left="48" w:right="62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itten</w:t>
            </w:r>
          </w:p>
          <w:p w:rsidR="00FA069A" w:rsidRDefault="00FA069A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48" w:right="179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 w:right="574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48" w:right="4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1</w:t>
            </w:r>
            <w:r>
              <w:rPr>
                <w:spacing w:val="16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 xml:space="preserve">mile </w:t>
            </w:r>
            <w:r>
              <w:rPr>
                <w:w w:val="114"/>
                <w:sz w:val="18"/>
                <w:szCs w:val="18"/>
              </w:rPr>
              <w:t>w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 xml:space="preserve">k/run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1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" w:line="200" w:lineRule="exact"/>
            </w:pPr>
          </w:p>
          <w:p w:rsidR="00FA069A" w:rsidRDefault="00FA069A">
            <w:pPr>
              <w:ind w:left="48" w:right="578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48" w:right="4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13"/>
                <w:sz w:val="18"/>
                <w:szCs w:val="18"/>
              </w:rPr>
              <w:t xml:space="preserve">sical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19"/>
                <w:sz w:val="18"/>
                <w:szCs w:val="18"/>
              </w:rPr>
              <w:t>it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w w:val="130"/>
                <w:sz w:val="18"/>
                <w:szCs w:val="18"/>
              </w:rPr>
              <w:t xml:space="preserve">ess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1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20" w:lineRule="exact"/>
              <w:rPr>
                <w:sz w:val="12"/>
                <w:szCs w:val="12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 w:right="564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 w:right="385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50" w:right="57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6"/>
                <w:sz w:val="18"/>
                <w:szCs w:val="18"/>
              </w:rPr>
              <w:t xml:space="preserve">puter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before="1"/>
              <w:ind w:left="50" w:right="606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Written</w:t>
            </w:r>
          </w:p>
          <w:p w:rsidR="00FA069A" w:rsidRDefault="00FA069A">
            <w:pPr>
              <w:spacing w:before="33"/>
              <w:ind w:left="50" w:right="392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50" w:right="167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33"/>
              <w:ind w:left="50" w:right="392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" w:line="160" w:lineRule="exact"/>
              <w:rPr>
                <w:sz w:val="16"/>
                <w:szCs w:val="16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 w:right="561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 w:right="385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50" w:right="388"/>
              <w:rPr>
                <w:sz w:val="18"/>
                <w:szCs w:val="18"/>
              </w:rPr>
            </w:pPr>
            <w:r>
              <w:rPr>
                <w:w w:val="159"/>
                <w:sz w:val="18"/>
                <w:szCs w:val="18"/>
              </w:rPr>
              <w:t>•</w:t>
            </w:r>
            <w:r>
              <w:rPr>
                <w:spacing w:val="8"/>
                <w:w w:val="159"/>
                <w:sz w:val="18"/>
                <w:szCs w:val="18"/>
              </w:rPr>
              <w:t xml:space="preserve"> </w:t>
            </w:r>
            <w:r>
              <w:rPr>
                <w:w w:val="159"/>
                <w:sz w:val="18"/>
                <w:szCs w:val="18"/>
              </w:rPr>
              <w:t>1</w:t>
            </w:r>
            <w:r>
              <w:rPr>
                <w:spacing w:val="-35"/>
                <w:w w:val="159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mi</w:t>
            </w:r>
            <w:r>
              <w:rPr>
                <w:spacing w:val="2"/>
                <w:w w:val="102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w w:val="114"/>
                <w:sz w:val="18"/>
                <w:szCs w:val="18"/>
              </w:rPr>
              <w:t>w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 xml:space="preserve">k/run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1" w:line="278" w:lineRule="auto"/>
              <w:ind w:left="50" w:right="57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before="1" w:line="160" w:lineRule="exact"/>
              <w:rPr>
                <w:sz w:val="16"/>
                <w:szCs w:val="16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 w:right="561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 w:right="385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50" w:right="38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13"/>
                <w:sz w:val="18"/>
                <w:szCs w:val="18"/>
              </w:rPr>
              <w:t xml:space="preserve">sical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 xml:space="preserve">itness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1" w:line="278" w:lineRule="auto"/>
              <w:ind w:left="50" w:right="57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687"/>
        <w:gridCol w:w="1687"/>
        <w:gridCol w:w="2235"/>
        <w:gridCol w:w="2379"/>
        <w:gridCol w:w="2135"/>
        <w:gridCol w:w="2234"/>
        <w:gridCol w:w="1515"/>
        <w:gridCol w:w="1504"/>
      </w:tblGrid>
      <w:tr w:rsidR="00FA069A" w:rsidTr="00842371">
        <w:trPr>
          <w:trHeight w:hRule="exact" w:val="979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60" w:lineRule="exact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60" w:lineRule="exact"/>
              <w:rPr>
                <w:sz w:val="16"/>
                <w:szCs w:val="16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</w:pPr>
            <w:r>
              <w:rPr>
                <w:spacing w:val="-2"/>
              </w:rPr>
              <w:t>F</w:t>
            </w:r>
            <w:r>
              <w:t>ITNESS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8:</w:t>
            </w:r>
          </w:p>
          <w:p w:rsidR="00FA069A" w:rsidRDefault="00FA069A">
            <w:pPr>
              <w:spacing w:before="33" w:line="278" w:lineRule="auto"/>
              <w:ind w:left="48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 xml:space="preserve">develop 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main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ealthy</w:t>
            </w:r>
            <w:r>
              <w:rPr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le</w:t>
            </w:r>
            <w:r>
              <w:rPr>
                <w:spacing w:val="-2"/>
                <w:w w:val="117"/>
                <w:sz w:val="18"/>
                <w:szCs w:val="18"/>
              </w:rPr>
              <w:t>v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fl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xibil</w:t>
            </w:r>
            <w:r>
              <w:rPr>
                <w:spacing w:val="2"/>
                <w:w w:val="107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ty</w:t>
            </w:r>
            <w:r>
              <w:rPr>
                <w:spacing w:val="17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2"/>
                <w:w w:val="99"/>
                <w:sz w:val="18"/>
                <w:szCs w:val="18"/>
              </w:rPr>
              <w:t>j</w:t>
            </w:r>
            <w:r>
              <w:rPr>
                <w:w w:val="108"/>
                <w:sz w:val="18"/>
                <w:szCs w:val="18"/>
              </w:rPr>
              <w:t>o</w:t>
            </w:r>
            <w:r>
              <w:rPr>
                <w:spacing w:val="-2"/>
                <w:w w:val="108"/>
                <w:sz w:val="18"/>
                <w:szCs w:val="18"/>
              </w:rPr>
              <w:t>i</w:t>
            </w:r>
            <w:r>
              <w:rPr>
                <w:w w:val="131"/>
                <w:sz w:val="18"/>
                <w:szCs w:val="18"/>
              </w:rPr>
              <w:t>nts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he</w:t>
            </w:r>
            <w:r>
              <w:rPr>
                <w:spacing w:val="9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b</w:t>
            </w:r>
            <w:r>
              <w:rPr>
                <w:w w:val="128"/>
                <w:sz w:val="18"/>
                <w:szCs w:val="18"/>
              </w:rPr>
              <w:t>od</w:t>
            </w:r>
            <w:r>
              <w:rPr>
                <w:spacing w:val="3"/>
                <w:w w:val="128"/>
                <w:sz w:val="18"/>
                <w:szCs w:val="18"/>
              </w:rPr>
              <w:t>y</w:t>
            </w:r>
            <w:r>
              <w:rPr>
                <w:w w:val="128"/>
                <w:sz w:val="18"/>
                <w:szCs w:val="18"/>
              </w:rPr>
              <w:t>.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" w:line="240" w:lineRule="exact"/>
              <w:rPr>
                <w:sz w:val="24"/>
                <w:szCs w:val="24"/>
              </w:rPr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9:</w:t>
            </w:r>
          </w:p>
          <w:p w:rsidR="00FA069A" w:rsidRDefault="00FA069A">
            <w:pPr>
              <w:spacing w:before="33" w:line="278" w:lineRule="auto"/>
              <w:ind w:left="48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ecog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7"/>
                <w:sz w:val="18"/>
                <w:szCs w:val="18"/>
              </w:rPr>
              <w:t xml:space="preserve">ze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123"/>
                <w:sz w:val="18"/>
                <w:szCs w:val="18"/>
              </w:rPr>
              <w:t>nde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stand</w:t>
            </w:r>
            <w:r>
              <w:rPr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spacing w:val="-2"/>
                <w:w w:val="122"/>
                <w:sz w:val="18"/>
                <w:szCs w:val="18"/>
              </w:rPr>
              <w:t>b</w:t>
            </w:r>
            <w:r>
              <w:rPr>
                <w:w w:val="122"/>
                <w:sz w:val="18"/>
                <w:szCs w:val="18"/>
              </w:rPr>
              <w:t>enef</w:t>
            </w:r>
            <w:r>
              <w:rPr>
                <w:spacing w:val="-2"/>
                <w:w w:val="122"/>
                <w:sz w:val="18"/>
                <w:szCs w:val="18"/>
              </w:rPr>
              <w:t>i</w:t>
            </w:r>
            <w:r>
              <w:rPr>
                <w:w w:val="122"/>
                <w:sz w:val="18"/>
                <w:szCs w:val="18"/>
              </w:rPr>
              <w:t>ts</w:t>
            </w:r>
            <w:r>
              <w:rPr>
                <w:spacing w:val="9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h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lthy</w:t>
            </w:r>
            <w:r>
              <w:rPr>
                <w:spacing w:val="8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 xml:space="preserve">ody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mpositi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n.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"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10:</w:t>
            </w:r>
          </w:p>
          <w:p w:rsidR="00FA069A" w:rsidRDefault="00FA069A">
            <w:pPr>
              <w:spacing w:before="33" w:line="278" w:lineRule="auto"/>
              <w:ind w:left="48" w:righ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p</w:t>
            </w:r>
            <w:r>
              <w:rPr>
                <w:spacing w:val="2"/>
                <w:w w:val="11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25"/>
                <w:sz w:val="18"/>
                <w:szCs w:val="18"/>
              </w:rPr>
              <w:t>c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nc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ts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d</w:t>
            </w:r>
            <w:r>
              <w:rPr>
                <w:w w:val="119"/>
                <w:sz w:val="18"/>
                <w:szCs w:val="18"/>
              </w:rPr>
              <w:t xml:space="preserve">y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ware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10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6"/>
                <w:sz w:val="18"/>
                <w:szCs w:val="18"/>
              </w:rPr>
              <w:t>e,</w:t>
            </w:r>
          </w:p>
          <w:p w:rsidR="00FA069A" w:rsidRDefault="00FA069A">
            <w:pPr>
              <w:spacing w:before="1" w:line="278" w:lineRule="auto"/>
              <w:ind w:left="48" w:right="176"/>
              <w:rPr>
                <w:sz w:val="18"/>
                <w:szCs w:val="18"/>
              </w:rPr>
            </w:pP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pace,</w:t>
            </w:r>
            <w:r>
              <w:rPr>
                <w:spacing w:val="25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di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ection</w:t>
            </w:r>
            <w:r>
              <w:rPr>
                <w:spacing w:val="-12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o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8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88"/>
                <w:sz w:val="18"/>
                <w:szCs w:val="18"/>
              </w:rPr>
              <w:t>M</w:t>
            </w:r>
            <w:r>
              <w:rPr>
                <w:w w:val="137"/>
                <w:sz w:val="18"/>
                <w:szCs w:val="18"/>
              </w:rPr>
              <w:t>eet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tanda</w:t>
            </w:r>
            <w:r>
              <w:rPr>
                <w:spacing w:val="-2"/>
                <w:w w:val="125"/>
                <w:sz w:val="18"/>
                <w:szCs w:val="18"/>
              </w:rPr>
              <w:t>r</w:t>
            </w:r>
            <w:r>
              <w:rPr>
                <w:spacing w:val="2"/>
                <w:w w:val="125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fi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26"/>
                <w:sz w:val="18"/>
                <w:szCs w:val="18"/>
              </w:rPr>
              <w:t>ness</w:t>
            </w:r>
          </w:p>
          <w:p w:rsidR="00FA069A" w:rsidRDefault="00FA069A">
            <w:pPr>
              <w:spacing w:before="1" w:line="278" w:lineRule="auto"/>
              <w:ind w:left="48" w:right="208"/>
              <w:rPr>
                <w:sz w:val="18"/>
                <w:szCs w:val="18"/>
              </w:rPr>
            </w:pP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  <w:r>
              <w:rPr>
                <w:spacing w:val="11"/>
                <w:w w:val="119"/>
                <w:sz w:val="18"/>
                <w:szCs w:val="18"/>
              </w:rPr>
              <w:t xml:space="preserve">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-1"/>
                <w:w w:val="13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d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</w:t>
            </w:r>
            <w:r>
              <w:rPr>
                <w:spacing w:val="-1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13"/>
                <w:sz w:val="18"/>
                <w:szCs w:val="18"/>
              </w:rPr>
              <w:t>mai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w w:val="138"/>
                <w:sz w:val="18"/>
                <w:szCs w:val="18"/>
              </w:rPr>
              <w:t>t</w:t>
            </w:r>
            <w:r>
              <w:rPr>
                <w:spacing w:val="-2"/>
                <w:w w:val="138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fl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xibil</w:t>
            </w:r>
            <w:r>
              <w:rPr>
                <w:spacing w:val="2"/>
                <w:w w:val="107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ty</w:t>
            </w:r>
            <w:r>
              <w:rPr>
                <w:spacing w:val="17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w w:val="116"/>
                <w:sz w:val="18"/>
                <w:szCs w:val="18"/>
              </w:rPr>
              <w:t>m</w:t>
            </w:r>
            <w:r>
              <w:rPr>
                <w:spacing w:val="-2"/>
                <w:w w:val="116"/>
                <w:sz w:val="18"/>
                <w:szCs w:val="18"/>
              </w:rPr>
              <w:t>a</w:t>
            </w:r>
            <w:r>
              <w:rPr>
                <w:w w:val="116"/>
                <w:sz w:val="18"/>
                <w:szCs w:val="18"/>
              </w:rPr>
              <w:t>jor</w:t>
            </w:r>
            <w:r>
              <w:rPr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j</w:t>
            </w:r>
            <w:r>
              <w:rPr>
                <w:w w:val="122"/>
                <w:sz w:val="18"/>
                <w:szCs w:val="18"/>
              </w:rPr>
              <w:t>oints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the</w:t>
            </w:r>
            <w:r>
              <w:rPr>
                <w:spacing w:val="28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ip/</w:t>
            </w:r>
            <w:r>
              <w:rPr>
                <w:spacing w:val="21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 xml:space="preserve">low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ac</w:t>
            </w:r>
            <w:r>
              <w:rPr>
                <w:spacing w:val="2"/>
                <w:w w:val="118"/>
                <w:sz w:val="18"/>
                <w:szCs w:val="18"/>
              </w:rPr>
              <w:t>k</w:t>
            </w:r>
            <w:r>
              <w:rPr>
                <w:w w:val="118"/>
                <w:sz w:val="18"/>
                <w:szCs w:val="18"/>
              </w:rPr>
              <w:t>,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18"/>
                <w:sz w:val="18"/>
                <w:szCs w:val="18"/>
              </w:rPr>
              <w:t>h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ulder,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ec</w:t>
            </w:r>
            <w:r>
              <w:rPr>
                <w:spacing w:val="2"/>
                <w:w w:val="118"/>
                <w:sz w:val="18"/>
                <w:szCs w:val="18"/>
              </w:rPr>
              <w:t>k</w:t>
            </w:r>
            <w:r>
              <w:rPr>
                <w:w w:val="118"/>
                <w:sz w:val="18"/>
                <w:szCs w:val="18"/>
              </w:rPr>
              <w:t>,</w:t>
            </w:r>
            <w:r>
              <w:rPr>
                <w:spacing w:val="9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06"/>
                <w:sz w:val="18"/>
                <w:szCs w:val="18"/>
              </w:rPr>
              <w:t>nk</w:t>
            </w:r>
            <w:r>
              <w:rPr>
                <w:spacing w:val="2"/>
                <w:w w:val="106"/>
                <w:sz w:val="18"/>
                <w:szCs w:val="18"/>
              </w:rPr>
              <w:t>l</w:t>
            </w:r>
            <w:r>
              <w:rPr>
                <w:w w:val="126"/>
                <w:sz w:val="18"/>
                <w:szCs w:val="18"/>
              </w:rPr>
              <w:t xml:space="preserve">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ru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FA069A" w:rsidRDefault="00FA069A">
            <w:pPr>
              <w:spacing w:before="1" w:line="160" w:lineRule="exact"/>
              <w:rPr>
                <w:sz w:val="16"/>
                <w:szCs w:val="16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182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A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sess</w:t>
            </w:r>
            <w:r>
              <w:rPr>
                <w:spacing w:val="1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per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onal</w:t>
            </w:r>
            <w:r>
              <w:rPr>
                <w:spacing w:val="-20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tatus</w:t>
            </w:r>
            <w:r>
              <w:rPr>
                <w:spacing w:val="45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 xml:space="preserve">of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ody</w:t>
            </w:r>
            <w:r>
              <w:rPr>
                <w:spacing w:val="12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2"/>
                <w:w w:val="117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sition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1" w:line="220" w:lineRule="exact"/>
              <w:rPr>
                <w:sz w:val="22"/>
                <w:szCs w:val="22"/>
              </w:rPr>
            </w:pPr>
          </w:p>
          <w:p w:rsidR="00FA069A" w:rsidRDefault="00FA069A">
            <w:pPr>
              <w:spacing w:line="278" w:lineRule="auto"/>
              <w:ind w:left="48" w:right="7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2"/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 xml:space="preserve">trate </w:t>
            </w:r>
            <w:r>
              <w:rPr>
                <w:spacing w:val="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>low</w:t>
            </w:r>
            <w:r>
              <w:rPr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fast </w:t>
            </w:r>
            <w:r>
              <w:rPr>
                <w:w w:val="123"/>
                <w:sz w:val="18"/>
                <w:szCs w:val="18"/>
              </w:rPr>
              <w:t>m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</w:t>
            </w:r>
            <w:r>
              <w:rPr>
                <w:spacing w:val="-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peeds,</w:t>
            </w:r>
            <w:r>
              <w:rPr>
                <w:spacing w:val="21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 xml:space="preserve">alance,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r</w:t>
            </w:r>
            <w:r>
              <w:rPr>
                <w:spacing w:val="2"/>
                <w:w w:val="118"/>
                <w:sz w:val="18"/>
                <w:szCs w:val="18"/>
              </w:rPr>
              <w:t>d</w:t>
            </w:r>
            <w:r>
              <w:rPr>
                <w:w w:val="118"/>
                <w:sz w:val="18"/>
                <w:szCs w:val="18"/>
              </w:rPr>
              <w:t>i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ation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 xml:space="preserve">ody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ware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ess.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spacing w:line="278" w:lineRule="auto"/>
              <w:ind w:left="50" w:right="6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6"/>
                <w:sz w:val="18"/>
                <w:szCs w:val="18"/>
              </w:rPr>
              <w:t>ip</w:t>
            </w:r>
            <w:r>
              <w:rPr>
                <w:spacing w:val="2"/>
                <w:w w:val="116"/>
                <w:sz w:val="18"/>
                <w:szCs w:val="18"/>
              </w:rPr>
              <w:t>/</w:t>
            </w:r>
            <w:r>
              <w:rPr>
                <w:w w:val="116"/>
                <w:sz w:val="18"/>
                <w:szCs w:val="18"/>
              </w:rPr>
              <w:t>low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ac</w:t>
            </w:r>
            <w:r>
              <w:rPr>
                <w:spacing w:val="2"/>
                <w:w w:val="118"/>
                <w:sz w:val="18"/>
                <w:szCs w:val="18"/>
              </w:rPr>
              <w:t>k</w:t>
            </w:r>
            <w:r>
              <w:rPr>
                <w:w w:val="194"/>
                <w:sz w:val="18"/>
                <w:szCs w:val="18"/>
              </w:rPr>
              <w:t>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 xml:space="preserve">leg </w:t>
            </w:r>
            <w:r>
              <w:rPr>
                <w:w w:val="107"/>
                <w:sz w:val="18"/>
                <w:szCs w:val="18"/>
              </w:rPr>
              <w:t>fl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xibil</w:t>
            </w:r>
            <w:r>
              <w:rPr>
                <w:spacing w:val="2"/>
                <w:w w:val="107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ty</w:t>
            </w:r>
            <w:r>
              <w:rPr>
                <w:spacing w:val="16"/>
                <w:w w:val="107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FA069A" w:rsidRDefault="00FA069A">
            <w:pPr>
              <w:spacing w:before="1" w:line="278" w:lineRule="auto"/>
              <w:ind w:left="350" w:right="75" w:hanging="3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5"/>
                <w:sz w:val="18"/>
                <w:szCs w:val="18"/>
              </w:rPr>
              <w:t>r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94"/>
                <w:sz w:val="18"/>
                <w:szCs w:val="18"/>
              </w:rPr>
              <w:t>/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18"/>
                <w:sz w:val="18"/>
                <w:szCs w:val="18"/>
              </w:rPr>
              <w:t>ho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l</w:t>
            </w:r>
            <w:r>
              <w:rPr>
                <w:spacing w:val="2"/>
                <w:w w:val="118"/>
                <w:sz w:val="18"/>
                <w:szCs w:val="18"/>
              </w:rPr>
              <w:t>d</w:t>
            </w:r>
            <w:r>
              <w:rPr>
                <w:w w:val="118"/>
                <w:sz w:val="18"/>
                <w:szCs w:val="18"/>
              </w:rPr>
              <w:t>er</w:t>
            </w:r>
            <w:r>
              <w:rPr>
                <w:spacing w:val="7"/>
                <w:w w:val="118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fl</w:t>
            </w:r>
            <w:r>
              <w:rPr>
                <w:spacing w:val="-2"/>
                <w:w w:val="111"/>
                <w:sz w:val="18"/>
                <w:szCs w:val="18"/>
              </w:rPr>
              <w:t>e</w:t>
            </w:r>
            <w:r>
              <w:rPr>
                <w:w w:val="98"/>
                <w:sz w:val="18"/>
                <w:szCs w:val="18"/>
              </w:rPr>
              <w:t>xibil</w:t>
            </w:r>
            <w:r>
              <w:rPr>
                <w:spacing w:val="2"/>
                <w:w w:val="98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ty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FA069A" w:rsidRDefault="00FA069A">
            <w:pPr>
              <w:spacing w:before="1" w:line="278" w:lineRule="auto"/>
              <w:ind w:left="350" w:right="280" w:hanging="3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9"/>
                <w:sz w:val="18"/>
                <w:szCs w:val="18"/>
              </w:rPr>
              <w:t>ec</w:t>
            </w:r>
            <w:r>
              <w:rPr>
                <w:spacing w:val="2"/>
                <w:w w:val="119"/>
                <w:sz w:val="18"/>
                <w:szCs w:val="18"/>
              </w:rPr>
              <w:t>k</w:t>
            </w:r>
            <w:r>
              <w:rPr>
                <w:w w:val="194"/>
                <w:sz w:val="18"/>
                <w:szCs w:val="18"/>
              </w:rPr>
              <w:t>/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4"/>
                <w:sz w:val="18"/>
                <w:szCs w:val="18"/>
              </w:rPr>
              <w:t>runk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fl</w:t>
            </w:r>
            <w:r>
              <w:rPr>
                <w:spacing w:val="-2"/>
                <w:w w:val="111"/>
                <w:sz w:val="18"/>
                <w:szCs w:val="18"/>
              </w:rPr>
              <w:t>e</w:t>
            </w:r>
            <w:r>
              <w:rPr>
                <w:w w:val="98"/>
                <w:sz w:val="18"/>
                <w:szCs w:val="18"/>
              </w:rPr>
              <w:t>xibil</w:t>
            </w:r>
            <w:r>
              <w:rPr>
                <w:spacing w:val="2"/>
                <w:w w:val="98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ty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7"/>
                <w:sz w:val="18"/>
                <w:szCs w:val="18"/>
              </w:rPr>
              <w:t>sc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10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l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cation</w:t>
            </w:r>
            <w:r>
              <w:rPr>
                <w:spacing w:val="13"/>
                <w:w w:val="117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l</w:t>
            </w:r>
            <w:r>
              <w:rPr>
                <w:spacing w:val="-2"/>
                <w:w w:val="112"/>
                <w:sz w:val="18"/>
                <w:szCs w:val="18"/>
              </w:rPr>
              <w:t>e</w:t>
            </w:r>
            <w:r>
              <w:rPr>
                <w:w w:val="127"/>
                <w:sz w:val="18"/>
                <w:szCs w:val="18"/>
              </w:rPr>
              <w:t>ss</w:t>
            </w:r>
            <w:r>
              <w:rPr>
                <w:spacing w:val="-2"/>
                <w:w w:val="127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ns</w:t>
            </w:r>
          </w:p>
          <w:p w:rsidR="00FA069A" w:rsidRDefault="00FA069A">
            <w:pPr>
              <w:spacing w:before="3" w:line="140" w:lineRule="exact"/>
              <w:rPr>
                <w:sz w:val="15"/>
                <w:szCs w:val="15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roup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>w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</w:t>
            </w:r>
            <w:r>
              <w:rPr>
                <w:spacing w:val="3"/>
                <w:w w:val="126"/>
                <w:sz w:val="18"/>
                <w:szCs w:val="18"/>
              </w:rPr>
              <w:t>k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>heets/</w:t>
            </w:r>
            <w:r>
              <w:rPr>
                <w:spacing w:val="4"/>
                <w:w w:val="126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31"/>
                <w:sz w:val="18"/>
                <w:szCs w:val="18"/>
              </w:rPr>
              <w:t>arts</w:t>
            </w:r>
          </w:p>
          <w:p w:rsidR="00FA069A" w:rsidRDefault="00FA069A">
            <w:pPr>
              <w:spacing w:before="33" w:line="278" w:lineRule="auto"/>
              <w:ind w:left="50" w:right="16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m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nitor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6"/>
                <w:sz w:val="18"/>
                <w:szCs w:val="18"/>
              </w:rPr>
              <w:t>eig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77"/>
                <w:sz w:val="18"/>
                <w:szCs w:val="18"/>
              </w:rPr>
              <w:t>t</w:t>
            </w:r>
            <w:r>
              <w:rPr>
                <w:spacing w:val="2"/>
                <w:w w:val="177"/>
                <w:sz w:val="18"/>
                <w:szCs w:val="18"/>
              </w:rPr>
              <w:t>/</w:t>
            </w:r>
            <w:r>
              <w:rPr>
                <w:w w:val="118"/>
                <w:sz w:val="18"/>
                <w:szCs w:val="18"/>
              </w:rPr>
              <w:t xml:space="preserve">weight </w:t>
            </w:r>
            <w:r>
              <w:rPr>
                <w:w w:val="129"/>
                <w:sz w:val="18"/>
                <w:szCs w:val="18"/>
              </w:rPr>
              <w:t>data</w:t>
            </w:r>
          </w:p>
          <w:p w:rsidR="00FA069A" w:rsidRDefault="00FA069A">
            <w:pPr>
              <w:spacing w:before="1" w:line="278" w:lineRule="auto"/>
              <w:ind w:left="50" w:right="24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b</w:t>
            </w:r>
            <w:r>
              <w:rPr>
                <w:w w:val="120"/>
                <w:sz w:val="18"/>
                <w:szCs w:val="18"/>
              </w:rPr>
              <w:t>asi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s</w:t>
            </w:r>
            <w:r>
              <w:rPr>
                <w:spacing w:val="8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  <w:p w:rsidR="00FA069A" w:rsidRDefault="00FA069A">
            <w:pPr>
              <w:spacing w:before="1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hase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</w:p>
          <w:p w:rsidR="00FA069A" w:rsidRDefault="00FA069A">
            <w:pPr>
              <w:spacing w:before="33" w:line="278" w:lineRule="auto"/>
              <w:ind w:left="50" w:right="108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 xml:space="preserve">perative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FA069A" w:rsidRDefault="00FA069A">
            <w:pPr>
              <w:spacing w:before="1" w:line="278" w:lineRule="auto"/>
              <w:ind w:left="50" w:right="88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9"/>
                <w:sz w:val="18"/>
                <w:szCs w:val="18"/>
              </w:rPr>
              <w:t>r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up/Pa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 xml:space="preserve">tner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re-class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48" w:right="578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48" w:right="4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13"/>
                <w:sz w:val="18"/>
                <w:szCs w:val="18"/>
              </w:rPr>
              <w:t xml:space="preserve">sical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19"/>
                <w:sz w:val="18"/>
                <w:szCs w:val="18"/>
              </w:rPr>
              <w:t>it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w w:val="130"/>
                <w:sz w:val="18"/>
                <w:szCs w:val="18"/>
              </w:rPr>
              <w:t xml:space="preserve">ess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1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" w:line="200" w:lineRule="exact"/>
            </w:pPr>
          </w:p>
          <w:p w:rsidR="00FA069A" w:rsidRDefault="00FA069A">
            <w:pPr>
              <w:ind w:left="48" w:right="578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before="1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 w:right="578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 w:right="569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3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50" w:right="564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 w:right="391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50" w:right="385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13"/>
                <w:sz w:val="18"/>
                <w:szCs w:val="18"/>
              </w:rPr>
              <w:t xml:space="preserve">sical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 xml:space="preserve">itness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1" w:line="278" w:lineRule="auto"/>
              <w:ind w:left="50" w:right="57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before="1" w:line="160" w:lineRule="exact"/>
              <w:rPr>
                <w:sz w:val="16"/>
                <w:szCs w:val="16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 w:right="564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 w:right="391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 w:line="278" w:lineRule="auto"/>
              <w:ind w:left="50" w:right="57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before="1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 w:right="561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 w:right="549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3" w:line="278" w:lineRule="auto"/>
              <w:ind w:left="50" w:right="567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11"/>
        <w:gridCol w:w="1712"/>
        <w:gridCol w:w="2260"/>
        <w:gridCol w:w="2404"/>
        <w:gridCol w:w="2146"/>
        <w:gridCol w:w="2272"/>
        <w:gridCol w:w="1443"/>
        <w:gridCol w:w="1428"/>
      </w:tblGrid>
      <w:tr w:rsidR="00FA069A" w:rsidTr="00842371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80" w:lineRule="exact"/>
              <w:rPr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80" w:lineRule="exact"/>
              <w:rPr>
                <w:sz w:val="19"/>
                <w:szCs w:val="19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</w:pPr>
            <w:r>
              <w:rPr>
                <w:spacing w:val="-2"/>
              </w:rPr>
              <w:t>F</w:t>
            </w:r>
            <w:r>
              <w:t>ITNESS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12:</w:t>
            </w:r>
          </w:p>
          <w:p w:rsidR="00FA069A" w:rsidRDefault="00FA069A">
            <w:pPr>
              <w:spacing w:before="33" w:line="278" w:lineRule="auto"/>
              <w:ind w:left="48" w:right="2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>de</w:t>
            </w:r>
            <w:r>
              <w:rPr>
                <w:spacing w:val="-2"/>
                <w:w w:val="126"/>
                <w:sz w:val="18"/>
                <w:szCs w:val="18"/>
              </w:rPr>
              <w:t>s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 xml:space="preserve">be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he</w:t>
            </w:r>
            <w:r>
              <w:rPr>
                <w:spacing w:val="9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f</w:t>
            </w:r>
            <w:r>
              <w:rPr>
                <w:spacing w:val="3"/>
                <w:w w:val="128"/>
                <w:sz w:val="18"/>
                <w:szCs w:val="18"/>
              </w:rPr>
              <w:t>f</w:t>
            </w:r>
            <w:r>
              <w:rPr>
                <w:spacing w:val="-3"/>
                <w:w w:val="128"/>
                <w:sz w:val="18"/>
                <w:szCs w:val="18"/>
              </w:rPr>
              <w:t>e</w:t>
            </w:r>
            <w:r>
              <w:rPr>
                <w:spacing w:val="3"/>
                <w:w w:val="128"/>
                <w:sz w:val="18"/>
                <w:szCs w:val="18"/>
              </w:rPr>
              <w:t>c</w:t>
            </w:r>
            <w:r>
              <w:rPr>
                <w:w w:val="128"/>
                <w:sz w:val="18"/>
                <w:szCs w:val="18"/>
              </w:rPr>
              <w:t>ts</w:t>
            </w:r>
            <w:r>
              <w:rPr>
                <w:spacing w:val="3"/>
                <w:w w:val="128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of</w:t>
            </w:r>
          </w:p>
          <w:p w:rsidR="00FA069A" w:rsidRDefault="00FA069A">
            <w:pPr>
              <w:spacing w:before="1" w:line="278" w:lineRule="auto"/>
              <w:ind w:left="48" w:right="187"/>
              <w:rPr>
                <w:sz w:val="18"/>
                <w:szCs w:val="18"/>
              </w:rPr>
            </w:pP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  <w:r>
              <w:rPr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i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activ</w:t>
            </w:r>
            <w:r>
              <w:rPr>
                <w:spacing w:val="2"/>
                <w:w w:val="120"/>
                <w:sz w:val="18"/>
                <w:szCs w:val="18"/>
              </w:rPr>
              <w:t>i</w:t>
            </w:r>
            <w:r>
              <w:rPr>
                <w:w w:val="120"/>
                <w:sz w:val="18"/>
                <w:szCs w:val="18"/>
              </w:rPr>
              <w:t>ty</w:t>
            </w:r>
            <w:r>
              <w:rPr>
                <w:spacing w:val="-1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rmulates</w:t>
            </w:r>
            <w:r>
              <w:rPr>
                <w:spacing w:val="21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xam</w:t>
            </w:r>
            <w:r>
              <w:rPr>
                <w:spacing w:val="2"/>
                <w:w w:val="119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les</w:t>
            </w:r>
            <w:r>
              <w:rPr>
                <w:spacing w:val="2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f lif</w:t>
            </w:r>
            <w:r>
              <w:rPr>
                <w:spacing w:val="-2"/>
                <w:w w:val="117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sty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c</w:t>
            </w:r>
            <w:r>
              <w:rPr>
                <w:spacing w:val="-2"/>
                <w:w w:val="117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oices</w:t>
            </w:r>
            <w:r>
              <w:rPr>
                <w:spacing w:val="22"/>
                <w:w w:val="117"/>
                <w:sz w:val="18"/>
                <w:szCs w:val="18"/>
              </w:rPr>
              <w:t xml:space="preserve">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 xml:space="preserve">hat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es</w:t>
            </w:r>
            <w:r>
              <w:rPr>
                <w:spacing w:val="-2"/>
                <w:w w:val="125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>the</w:t>
            </w:r>
            <w:r>
              <w:rPr>
                <w:spacing w:val="-1"/>
                <w:w w:val="131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velopment</w:t>
            </w:r>
          </w:p>
          <w:p w:rsidR="00FA069A" w:rsidRDefault="00FA069A">
            <w:pPr>
              <w:spacing w:before="1" w:line="278" w:lineRule="auto"/>
              <w:ind w:left="48" w:right="12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maint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11"/>
                <w:w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 xml:space="preserve">ealth 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elated</w:t>
            </w:r>
            <w:r>
              <w:rPr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fi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26"/>
                <w:sz w:val="18"/>
                <w:szCs w:val="18"/>
              </w:rPr>
              <w:t>ness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spacing w:line="277" w:lineRule="auto"/>
              <w:ind w:left="48" w:right="5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D</w:t>
            </w:r>
            <w:r>
              <w:rPr>
                <w:spacing w:val="-2"/>
                <w:w w:val="109"/>
                <w:sz w:val="18"/>
                <w:szCs w:val="18"/>
              </w:rPr>
              <w:t>e</w:t>
            </w:r>
            <w:r>
              <w:rPr>
                <w:w w:val="126"/>
                <w:sz w:val="18"/>
                <w:szCs w:val="18"/>
              </w:rPr>
              <w:t>s</w:t>
            </w:r>
            <w:r>
              <w:rPr>
                <w:spacing w:val="2"/>
                <w:w w:val="126"/>
                <w:sz w:val="18"/>
                <w:szCs w:val="18"/>
              </w:rPr>
              <w:t>c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be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ng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 xml:space="preserve">erm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spacing w:val="2"/>
                <w:w w:val="118"/>
                <w:sz w:val="18"/>
                <w:szCs w:val="18"/>
              </w:rPr>
              <w:t>y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w w:val="118"/>
                <w:sz w:val="18"/>
                <w:szCs w:val="18"/>
              </w:rPr>
              <w:t>ological</w:t>
            </w:r>
            <w:r>
              <w:rPr>
                <w:spacing w:val="-1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f</w:t>
            </w:r>
            <w:r>
              <w:rPr>
                <w:spacing w:val="2"/>
                <w:w w:val="118"/>
                <w:sz w:val="18"/>
                <w:szCs w:val="18"/>
              </w:rPr>
              <w:t>f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spacing w:val="2"/>
                <w:w w:val="118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 xml:space="preserve">ts </w:t>
            </w:r>
            <w:r>
              <w:rPr>
                <w:spacing w:val="4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 xml:space="preserve">ight </w:t>
            </w:r>
            <w:r>
              <w:rPr>
                <w:w w:val="113"/>
                <w:sz w:val="18"/>
                <w:szCs w:val="18"/>
              </w:rPr>
              <w:t>ki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spacing w:val="2"/>
                <w:w w:val="113"/>
                <w:sz w:val="18"/>
                <w:szCs w:val="18"/>
              </w:rPr>
              <w:t>d</w:t>
            </w:r>
            <w:r>
              <w:rPr>
                <w:w w:val="113"/>
                <w:sz w:val="18"/>
                <w:szCs w:val="18"/>
              </w:rPr>
              <w:t>s</w:t>
            </w:r>
            <w:r>
              <w:rPr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nts of</w:t>
            </w:r>
          </w:p>
          <w:p w:rsidR="00FA069A" w:rsidRDefault="00FA069A">
            <w:pPr>
              <w:spacing w:line="160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tivit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A069A" w:rsidRDefault="00FA069A">
            <w:pPr>
              <w:spacing w:before="14" w:line="278" w:lineRule="auto"/>
              <w:ind w:left="48" w:righ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D</w:t>
            </w:r>
            <w:r>
              <w:rPr>
                <w:spacing w:val="-2"/>
                <w:w w:val="109"/>
                <w:sz w:val="18"/>
                <w:szCs w:val="18"/>
              </w:rPr>
              <w:t>e</w:t>
            </w:r>
            <w:r>
              <w:rPr>
                <w:w w:val="126"/>
                <w:sz w:val="18"/>
                <w:szCs w:val="18"/>
              </w:rPr>
              <w:t>s</w:t>
            </w:r>
            <w:r>
              <w:rPr>
                <w:spacing w:val="2"/>
                <w:w w:val="126"/>
                <w:sz w:val="18"/>
                <w:szCs w:val="18"/>
              </w:rPr>
              <w:t>c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be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t</w:t>
            </w:r>
            <w:r>
              <w:rPr>
                <w:w w:val="129"/>
                <w:sz w:val="18"/>
                <w:szCs w:val="18"/>
              </w:rPr>
              <w:t>he</w:t>
            </w:r>
            <w:r>
              <w:rPr>
                <w:spacing w:val="6"/>
                <w:w w:val="129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e</w:t>
            </w:r>
            <w:r>
              <w:rPr>
                <w:w w:val="129"/>
                <w:sz w:val="18"/>
                <w:szCs w:val="18"/>
              </w:rPr>
              <w:t>f</w:t>
            </w:r>
            <w:r>
              <w:rPr>
                <w:spacing w:val="3"/>
                <w:w w:val="129"/>
                <w:sz w:val="18"/>
                <w:szCs w:val="18"/>
              </w:rPr>
              <w:t>f</w:t>
            </w:r>
            <w:r>
              <w:rPr>
                <w:spacing w:val="-3"/>
                <w:w w:val="129"/>
                <w:sz w:val="18"/>
                <w:szCs w:val="18"/>
              </w:rPr>
              <w:t>e</w:t>
            </w:r>
            <w:r>
              <w:rPr>
                <w:spacing w:val="3"/>
                <w:w w:val="129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ts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 xml:space="preserve">f </w:t>
            </w:r>
            <w:r>
              <w:rPr>
                <w:w w:val="116"/>
                <w:sz w:val="18"/>
                <w:szCs w:val="18"/>
              </w:rPr>
              <w:t>i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activity</w:t>
            </w:r>
            <w:r>
              <w:rPr>
                <w:spacing w:val="11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 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>ealt</w:t>
            </w:r>
            <w:r>
              <w:rPr>
                <w:spacing w:val="-2"/>
                <w:w w:val="123"/>
                <w:sz w:val="18"/>
                <w:szCs w:val="18"/>
              </w:rPr>
              <w:t>h</w:t>
            </w:r>
            <w:r>
              <w:rPr>
                <w:w w:val="122"/>
                <w:sz w:val="18"/>
                <w:szCs w:val="18"/>
              </w:rPr>
              <w:t xml:space="preserve">-related </w:t>
            </w:r>
            <w:r>
              <w:rPr>
                <w:w w:val="98"/>
                <w:sz w:val="18"/>
                <w:szCs w:val="18"/>
              </w:rPr>
              <w:t>f</w:t>
            </w:r>
            <w:r>
              <w:rPr>
                <w:spacing w:val="-2"/>
                <w:w w:val="98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ness,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g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wth,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rfo</w:t>
            </w:r>
            <w:r>
              <w:rPr>
                <w:spacing w:val="-2"/>
                <w:w w:val="117"/>
                <w:sz w:val="18"/>
                <w:szCs w:val="18"/>
              </w:rPr>
              <w:t>r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nce.</w:t>
            </w:r>
          </w:p>
          <w:p w:rsidR="00FA069A" w:rsidRDefault="00FA069A">
            <w:pPr>
              <w:spacing w:before="1" w:line="278" w:lineRule="auto"/>
              <w:ind w:left="48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17"/>
                <w:sz w:val="18"/>
                <w:szCs w:val="18"/>
              </w:rPr>
              <w:t>al</w:t>
            </w:r>
            <w:r>
              <w:rPr>
                <w:spacing w:val="2"/>
                <w:w w:val="117"/>
                <w:sz w:val="18"/>
                <w:szCs w:val="18"/>
              </w:rPr>
              <w:t>y</w:t>
            </w:r>
            <w:r>
              <w:rPr>
                <w:w w:val="117"/>
                <w:sz w:val="18"/>
                <w:szCs w:val="18"/>
              </w:rPr>
              <w:t>ze</w:t>
            </w:r>
            <w:r>
              <w:rPr>
                <w:spacing w:val="-12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p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tential</w:t>
            </w:r>
            <w:r>
              <w:rPr>
                <w:spacing w:val="40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09"/>
                <w:sz w:val="18"/>
                <w:szCs w:val="18"/>
              </w:rPr>
              <w:t>is</w:t>
            </w:r>
            <w:r>
              <w:rPr>
                <w:spacing w:val="2"/>
                <w:w w:val="109"/>
                <w:sz w:val="18"/>
                <w:szCs w:val="18"/>
              </w:rPr>
              <w:t>k</w:t>
            </w:r>
            <w:r>
              <w:rPr>
                <w:w w:val="130"/>
                <w:sz w:val="18"/>
                <w:szCs w:val="18"/>
              </w:rPr>
              <w:t xml:space="preserve">s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4"/>
                <w:sz w:val="18"/>
                <w:szCs w:val="18"/>
              </w:rPr>
              <w:t>ss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ciated</w:t>
            </w:r>
            <w:r>
              <w:rPr>
                <w:spacing w:val="12"/>
                <w:w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es </w:t>
            </w:r>
            <w:r>
              <w:rPr>
                <w:spacing w:val="-2"/>
                <w:w w:val="123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om</w:t>
            </w:r>
            <w:r>
              <w:rPr>
                <w:spacing w:val="2"/>
                <w:w w:val="116"/>
                <w:sz w:val="18"/>
                <w:szCs w:val="18"/>
              </w:rPr>
              <w:t>m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u</w:t>
            </w:r>
            <w:r>
              <w:rPr>
                <w:w w:val="129"/>
                <w:sz w:val="18"/>
                <w:szCs w:val="18"/>
              </w:rPr>
              <w:t>sed</w:t>
            </w:r>
            <w:r>
              <w:rPr>
                <w:spacing w:val="-16"/>
                <w:w w:val="129"/>
                <w:sz w:val="18"/>
                <w:szCs w:val="18"/>
              </w:rPr>
              <w:t xml:space="preserve"> </w:t>
            </w:r>
            <w:r>
              <w:rPr>
                <w:w w:val="129"/>
                <w:sz w:val="18"/>
                <w:szCs w:val="18"/>
              </w:rPr>
              <w:t>to</w:t>
            </w:r>
            <w:r>
              <w:rPr>
                <w:spacing w:val="10"/>
                <w:w w:val="12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 xml:space="preserve">velop 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e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>obic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pacit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19"/>
                <w:sz w:val="18"/>
                <w:szCs w:val="18"/>
              </w:rPr>
              <w:t>,</w:t>
            </w:r>
            <w:r>
              <w:rPr>
                <w:spacing w:val="18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er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08"/>
                <w:sz w:val="18"/>
                <w:szCs w:val="18"/>
              </w:rPr>
              <w:t>b</w:t>
            </w:r>
            <w:r>
              <w:rPr>
                <w:spacing w:val="2"/>
                <w:w w:val="108"/>
                <w:sz w:val="18"/>
                <w:szCs w:val="18"/>
              </w:rPr>
              <w:t>i</w:t>
            </w:r>
            <w:r>
              <w:rPr>
                <w:w w:val="123"/>
                <w:sz w:val="18"/>
                <w:szCs w:val="18"/>
              </w:rPr>
              <w:t xml:space="preserve">c </w:t>
            </w:r>
            <w:r>
              <w:rPr>
                <w:w w:val="120"/>
                <w:sz w:val="18"/>
                <w:szCs w:val="18"/>
              </w:rPr>
              <w:t>c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pacit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,</w:t>
            </w:r>
            <w:r>
              <w:rPr>
                <w:spacing w:val="11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musc</w:t>
            </w:r>
            <w:r>
              <w:rPr>
                <w:spacing w:val="-2"/>
                <w:w w:val="119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ar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8"/>
                <w:sz w:val="18"/>
                <w:szCs w:val="18"/>
              </w:rPr>
              <w:t>tre</w:t>
            </w:r>
            <w:r>
              <w:rPr>
                <w:spacing w:val="-2"/>
                <w:w w:val="128"/>
                <w:sz w:val="18"/>
                <w:szCs w:val="18"/>
              </w:rPr>
              <w:t>n</w:t>
            </w:r>
            <w:r>
              <w:rPr>
                <w:w w:val="127"/>
                <w:sz w:val="18"/>
                <w:szCs w:val="18"/>
              </w:rPr>
              <w:t xml:space="preserve">gth, </w:t>
            </w:r>
            <w:r>
              <w:rPr>
                <w:w w:val="116"/>
                <w:sz w:val="18"/>
                <w:szCs w:val="18"/>
              </w:rPr>
              <w:t>m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16"/>
                <w:sz w:val="18"/>
                <w:szCs w:val="18"/>
              </w:rPr>
              <w:t>scular</w:t>
            </w:r>
            <w:r>
              <w:rPr>
                <w:spacing w:val="10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ndu</w:t>
            </w:r>
            <w:r>
              <w:rPr>
                <w:spacing w:val="-2"/>
                <w:w w:val="117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 xml:space="preserve">ance,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7"/>
                <w:sz w:val="18"/>
                <w:szCs w:val="18"/>
              </w:rPr>
              <w:t>scular</w:t>
            </w:r>
            <w:r>
              <w:rPr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p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wer,</w:t>
            </w:r>
            <w:r>
              <w:rPr>
                <w:spacing w:val="13"/>
                <w:w w:val="117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fl</w:t>
            </w:r>
            <w:r>
              <w:rPr>
                <w:spacing w:val="-2"/>
                <w:w w:val="111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xib</w:t>
            </w:r>
            <w:r>
              <w:rPr>
                <w:spacing w:val="2"/>
                <w:w w:val="103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lit</w:t>
            </w:r>
            <w:r>
              <w:rPr>
                <w:spacing w:val="2"/>
                <w:w w:val="111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18"/>
                <w:sz w:val="18"/>
                <w:szCs w:val="18"/>
              </w:rPr>
              <w:t>w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ight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29"/>
                <w:sz w:val="18"/>
                <w:szCs w:val="18"/>
              </w:rPr>
              <w:t>tr</w:t>
            </w:r>
            <w:r>
              <w:rPr>
                <w:spacing w:val="-2"/>
                <w:w w:val="129"/>
                <w:sz w:val="18"/>
                <w:szCs w:val="18"/>
              </w:rPr>
              <w:t>o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 xml:space="preserve">with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</w:p>
          <w:p w:rsidR="00FA069A" w:rsidRDefault="00FA069A">
            <w:pPr>
              <w:spacing w:before="1" w:line="278" w:lineRule="auto"/>
              <w:ind w:left="48" w:right="112"/>
              <w:rPr>
                <w:sz w:val="18"/>
                <w:szCs w:val="18"/>
              </w:rPr>
            </w:pP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>ecr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ati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nal</w:t>
            </w:r>
            <w:r>
              <w:rPr>
                <w:spacing w:val="9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 xml:space="preserve">petitive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ctivities.</w:t>
            </w:r>
          </w:p>
          <w:p w:rsidR="00FA069A" w:rsidRDefault="00FA069A">
            <w:pPr>
              <w:spacing w:before="1" w:line="277" w:lineRule="auto"/>
              <w:ind w:left="48" w:right="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A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w w:val="113"/>
                <w:sz w:val="18"/>
                <w:szCs w:val="18"/>
              </w:rPr>
              <w:t>al</w:t>
            </w:r>
            <w:r>
              <w:rPr>
                <w:spacing w:val="2"/>
                <w:w w:val="113"/>
                <w:sz w:val="18"/>
                <w:szCs w:val="18"/>
              </w:rPr>
              <w:t>y</w:t>
            </w:r>
            <w:r>
              <w:rPr>
                <w:w w:val="113"/>
                <w:sz w:val="18"/>
                <w:szCs w:val="18"/>
              </w:rPr>
              <w:t>ze</w:t>
            </w:r>
            <w:r>
              <w:rPr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teg</w:t>
            </w:r>
            <w:r>
              <w:rPr>
                <w:spacing w:val="-2"/>
                <w:w w:val="129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 xml:space="preserve">rize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iti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 will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mpr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ve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io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r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nce: </w:t>
            </w:r>
            <w:r>
              <w:rPr>
                <w:spacing w:val="-3"/>
                <w:w w:val="127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tr</w:t>
            </w:r>
            <w:r>
              <w:rPr>
                <w:spacing w:val="-3"/>
                <w:w w:val="127"/>
                <w:sz w:val="18"/>
                <w:szCs w:val="18"/>
              </w:rPr>
              <w:t>e</w:t>
            </w:r>
            <w:r>
              <w:rPr>
                <w:w w:val="127"/>
                <w:sz w:val="18"/>
                <w:szCs w:val="18"/>
              </w:rPr>
              <w:t>ngth</w:t>
            </w:r>
            <w:r>
              <w:rPr>
                <w:spacing w:val="8"/>
                <w:w w:val="1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nd</w:t>
            </w:r>
            <w:r>
              <w:rPr>
                <w:spacing w:val="-2"/>
                <w:w w:val="119"/>
                <w:sz w:val="18"/>
                <w:szCs w:val="18"/>
              </w:rPr>
              <w:t>u</w:t>
            </w:r>
            <w:r>
              <w:rPr>
                <w:w w:val="119"/>
                <w:sz w:val="18"/>
                <w:szCs w:val="18"/>
              </w:rPr>
              <w:t>ra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spacing w:val="2"/>
                <w:w w:val="119"/>
                <w:sz w:val="18"/>
                <w:szCs w:val="18"/>
              </w:rPr>
              <w:t>c</w:t>
            </w:r>
            <w:r>
              <w:rPr>
                <w:w w:val="119"/>
                <w:sz w:val="18"/>
                <w:szCs w:val="18"/>
              </w:rPr>
              <w:t>e</w:t>
            </w:r>
            <w:r>
              <w:rPr>
                <w:spacing w:val="21"/>
                <w:w w:val="119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 xml:space="preserve">of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2"/>
                <w:w w:val="120"/>
                <w:sz w:val="18"/>
                <w:szCs w:val="18"/>
              </w:rPr>
              <w:t>m</w:t>
            </w:r>
            <w:r>
              <w:rPr>
                <w:w w:val="120"/>
                <w:sz w:val="18"/>
                <w:szCs w:val="18"/>
              </w:rPr>
              <w:t>s,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h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ulders</w:t>
            </w:r>
            <w:r>
              <w:rPr>
                <w:spacing w:val="1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bdominal</w:t>
            </w:r>
            <w:r>
              <w:rPr>
                <w:spacing w:val="46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rea;</w:t>
            </w:r>
            <w:r>
              <w:rPr>
                <w:spacing w:val="2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0"/>
                <w:sz w:val="18"/>
                <w:szCs w:val="18"/>
              </w:rPr>
              <w:t>p</w:t>
            </w:r>
          </w:p>
          <w:p w:rsidR="00FA069A" w:rsidRDefault="00FA069A">
            <w:pPr>
              <w:spacing w:before="1" w:line="278" w:lineRule="auto"/>
              <w:ind w:left="48" w:right="46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f</w:t>
            </w:r>
            <w:r>
              <w:rPr>
                <w:spacing w:val="-2"/>
                <w:w w:val="107"/>
                <w:sz w:val="18"/>
                <w:szCs w:val="18"/>
              </w:rPr>
              <w:t>le</w:t>
            </w:r>
            <w:r>
              <w:rPr>
                <w:w w:val="107"/>
                <w:sz w:val="18"/>
                <w:szCs w:val="18"/>
              </w:rPr>
              <w:t>xib</w:t>
            </w:r>
            <w:r>
              <w:rPr>
                <w:spacing w:val="2"/>
                <w:w w:val="107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lit</w:t>
            </w:r>
            <w:r>
              <w:rPr>
                <w:spacing w:val="2"/>
                <w:w w:val="107"/>
                <w:sz w:val="18"/>
                <w:szCs w:val="18"/>
              </w:rPr>
              <w:t>y</w:t>
            </w:r>
            <w:r>
              <w:rPr>
                <w:w w:val="107"/>
                <w:sz w:val="18"/>
                <w:szCs w:val="18"/>
              </w:rPr>
              <w:t>;</w:t>
            </w:r>
            <w:r>
              <w:rPr>
                <w:spacing w:val="19"/>
                <w:w w:val="10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es</w:t>
            </w:r>
            <w:r>
              <w:rPr>
                <w:spacing w:val="-2"/>
                <w:w w:val="125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an 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pti</w:t>
            </w:r>
            <w:r>
              <w:rPr>
                <w:spacing w:val="2"/>
                <w:w w:val="116"/>
                <w:sz w:val="18"/>
                <w:szCs w:val="18"/>
              </w:rPr>
              <w:t>m</w:t>
            </w:r>
            <w:r>
              <w:rPr>
                <w:w w:val="116"/>
                <w:sz w:val="18"/>
                <w:szCs w:val="18"/>
              </w:rPr>
              <w:t>al</w:t>
            </w:r>
            <w:r>
              <w:rPr>
                <w:spacing w:val="10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evel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d</w:t>
            </w:r>
            <w:r>
              <w:rPr>
                <w:w w:val="119"/>
                <w:sz w:val="18"/>
                <w:szCs w:val="18"/>
              </w:rPr>
              <w:t xml:space="preserve">y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m</w:t>
            </w:r>
            <w:r>
              <w:rPr>
                <w:spacing w:val="2"/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 xml:space="preserve">sition </w:t>
            </w:r>
            <w:r>
              <w:rPr>
                <w:spacing w:val="19"/>
                <w:w w:val="118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w</w:t>
            </w:r>
            <w:r>
              <w:rPr>
                <w:spacing w:val="-2"/>
                <w:w w:val="111"/>
                <w:sz w:val="18"/>
                <w:szCs w:val="18"/>
              </w:rPr>
              <w:t>h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 xml:space="preserve">voiding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tential</w:t>
            </w:r>
            <w:r>
              <w:rPr>
                <w:spacing w:val="6"/>
                <w:w w:val="122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tri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1"/>
                <w:sz w:val="18"/>
                <w:szCs w:val="18"/>
              </w:rPr>
              <w:t xml:space="preserve">ntal </w:t>
            </w:r>
            <w:r>
              <w:rPr>
                <w:spacing w:val="-3"/>
                <w:w w:val="128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ffects</w:t>
            </w:r>
            <w:r>
              <w:rPr>
                <w:spacing w:val="4"/>
                <w:w w:val="1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FA069A" w:rsidRDefault="00FA069A">
            <w:pPr>
              <w:spacing w:before="1" w:line="278" w:lineRule="auto"/>
              <w:ind w:left="48" w:right="243"/>
              <w:rPr>
                <w:sz w:val="18"/>
                <w:szCs w:val="18"/>
              </w:rPr>
            </w:pP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den</w:t>
            </w:r>
            <w:r>
              <w:rPr>
                <w:spacing w:val="-2"/>
                <w:w w:val="128"/>
                <w:sz w:val="18"/>
                <w:szCs w:val="18"/>
              </w:rPr>
              <w:t>t</w:t>
            </w:r>
            <w:r>
              <w:rPr>
                <w:w w:val="102"/>
                <w:sz w:val="18"/>
                <w:szCs w:val="18"/>
              </w:rPr>
              <w:t>i</w:t>
            </w:r>
            <w:r>
              <w:rPr>
                <w:spacing w:val="2"/>
                <w:w w:val="102"/>
                <w:sz w:val="18"/>
                <w:szCs w:val="18"/>
              </w:rPr>
              <w:t>f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ange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</w:p>
          <w:p w:rsidR="00FA069A" w:rsidRDefault="00FA069A">
            <w:pPr>
              <w:spacing w:before="1" w:line="278" w:lineRule="auto"/>
              <w:ind w:left="48" w:right="136"/>
              <w:rPr>
                <w:sz w:val="18"/>
                <w:szCs w:val="18"/>
              </w:rPr>
            </w:pP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hat</w:t>
            </w:r>
            <w:r>
              <w:rPr>
                <w:spacing w:val="12"/>
                <w:w w:val="131"/>
                <w:sz w:val="18"/>
                <w:szCs w:val="18"/>
              </w:rPr>
              <w:t xml:space="preserve">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</w:t>
            </w:r>
            <w:r>
              <w:rPr>
                <w:spacing w:val="-3"/>
                <w:w w:val="131"/>
                <w:sz w:val="18"/>
                <w:szCs w:val="18"/>
              </w:rPr>
              <w:t>o</w:t>
            </w:r>
            <w:r>
              <w:rPr>
                <w:w w:val="131"/>
                <w:sz w:val="18"/>
                <w:szCs w:val="18"/>
              </w:rPr>
              <w:t>se</w:t>
            </w:r>
            <w:r>
              <w:rPr>
                <w:spacing w:val="-8"/>
                <w:w w:val="1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 dis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w w:val="114"/>
                <w:sz w:val="18"/>
                <w:szCs w:val="18"/>
              </w:rPr>
              <w:t>bi</w:t>
            </w:r>
            <w:r>
              <w:rPr>
                <w:spacing w:val="2"/>
                <w:w w:val="11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ities</w:t>
            </w:r>
            <w:r>
              <w:rPr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can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pa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tic</w:t>
            </w:r>
            <w:r>
              <w:rPr>
                <w:spacing w:val="2"/>
                <w:w w:val="116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 xml:space="preserve">pate </w:t>
            </w:r>
            <w:r>
              <w:rPr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 xml:space="preserve">in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 xml:space="preserve">o </w:t>
            </w:r>
            <w:r>
              <w:rPr>
                <w:w w:val="116"/>
                <w:sz w:val="18"/>
                <w:szCs w:val="18"/>
              </w:rPr>
              <w:t>improve</w:t>
            </w:r>
            <w:r>
              <w:rPr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nd/or</w:t>
            </w:r>
          </w:p>
          <w:p w:rsidR="00FA069A" w:rsidRDefault="00FA069A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mai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w w:val="138"/>
                <w:sz w:val="18"/>
                <w:szCs w:val="18"/>
              </w:rPr>
              <w:t>t</w:t>
            </w:r>
            <w:r>
              <w:rPr>
                <w:spacing w:val="-2"/>
                <w:w w:val="138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lth.</w:t>
            </w:r>
          </w:p>
          <w:p w:rsidR="00FA069A" w:rsidRDefault="00FA069A">
            <w:pPr>
              <w:spacing w:before="33" w:line="277" w:lineRule="auto"/>
              <w:ind w:left="48" w:right="41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2"/>
                <w:w w:val="112"/>
                <w:sz w:val="18"/>
                <w:szCs w:val="18"/>
              </w:rPr>
              <w:t>*</w:t>
            </w:r>
            <w:r>
              <w:rPr>
                <w:w w:val="112"/>
                <w:sz w:val="18"/>
                <w:szCs w:val="18"/>
              </w:rPr>
              <w:t>Ide</w:t>
            </w:r>
            <w:r>
              <w:rPr>
                <w:spacing w:val="-2"/>
                <w:w w:val="112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ti</w:t>
            </w:r>
            <w:r>
              <w:rPr>
                <w:spacing w:val="2"/>
                <w:w w:val="112"/>
                <w:sz w:val="18"/>
                <w:szCs w:val="18"/>
              </w:rPr>
              <w:t>f</w:t>
            </w:r>
            <w:r>
              <w:rPr>
                <w:w w:val="112"/>
                <w:sz w:val="18"/>
                <w:szCs w:val="18"/>
              </w:rPr>
              <w:t>y</w:t>
            </w:r>
            <w:r>
              <w:rPr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hree</w:t>
            </w:r>
            <w:r>
              <w:rPr>
                <w:spacing w:val="3"/>
                <w:w w:val="128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 xml:space="preserve">ng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iti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 one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D</w:t>
            </w:r>
            <w:r>
              <w:rPr>
                <w:spacing w:val="-2"/>
                <w:w w:val="109"/>
                <w:sz w:val="18"/>
                <w:szCs w:val="18"/>
              </w:rPr>
              <w:t>e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7"/>
                <w:sz w:val="18"/>
                <w:szCs w:val="18"/>
              </w:rPr>
              <w:t>nstr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tions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ead-up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ssessments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roup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ports</w:t>
            </w:r>
          </w:p>
          <w:p w:rsidR="00FA069A" w:rsidRDefault="00FA069A">
            <w:pPr>
              <w:spacing w:before="33" w:line="278" w:lineRule="auto"/>
              <w:ind w:left="50" w:right="49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H</w:t>
            </w:r>
            <w:r>
              <w:rPr>
                <w:spacing w:val="-2"/>
                <w:w w:val="115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althy</w:t>
            </w:r>
            <w:r>
              <w:rPr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citiz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ns</w:t>
            </w:r>
            <w:r>
              <w:rPr>
                <w:spacing w:val="-2"/>
                <w:w w:val="120"/>
                <w:sz w:val="18"/>
                <w:szCs w:val="18"/>
              </w:rPr>
              <w:t>h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0"/>
                <w:sz w:val="18"/>
                <w:szCs w:val="18"/>
              </w:rPr>
              <w:t xml:space="preserve">p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spacing w:line="278" w:lineRule="auto"/>
              <w:ind w:left="48" w:right="36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1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spacing w:line="278" w:lineRule="auto"/>
              <w:ind w:left="50" w:right="34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1" w:line="278" w:lineRule="auto"/>
              <w:ind w:left="50" w:right="567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FA069A" w:rsidTr="00842371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40" w:lineRule="exact"/>
              <w:rPr>
                <w:sz w:val="14"/>
                <w:szCs w:val="14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</w:pPr>
            <w:r>
              <w:rPr>
                <w:spacing w:val="-2"/>
              </w:rPr>
              <w:t>F</w:t>
            </w:r>
            <w:r>
              <w:t>ITNESS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80" w:lineRule="exact"/>
              <w:rPr>
                <w:sz w:val="18"/>
                <w:szCs w:val="18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21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2" w:line="270" w:lineRule="auto"/>
              <w:ind w:left="48" w:right="179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enjoys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st and 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18"/>
                <w:sz w:val="18"/>
                <w:szCs w:val="18"/>
              </w:rPr>
              <w:t>ummarize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he</w:t>
            </w:r>
            <w:r>
              <w:rPr>
                <w:spacing w:val="9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easons</w:t>
            </w:r>
            <w:r>
              <w:rPr>
                <w:spacing w:val="-21"/>
                <w:w w:val="128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 xml:space="preserve">why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hese</w:t>
            </w:r>
            <w:r>
              <w:rPr>
                <w:spacing w:val="6"/>
                <w:w w:val="13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re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w w:val="117"/>
                <w:sz w:val="18"/>
                <w:szCs w:val="18"/>
              </w:rPr>
              <w:t xml:space="preserve">alued </w:t>
            </w:r>
            <w:r>
              <w:rPr>
                <w:w w:val="128"/>
                <w:sz w:val="18"/>
                <w:szCs w:val="18"/>
              </w:rPr>
              <w:t>m</w:t>
            </w:r>
            <w:r>
              <w:rPr>
                <w:spacing w:val="-3"/>
                <w:w w:val="128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re</w:t>
            </w:r>
            <w:r>
              <w:rPr>
                <w:spacing w:val="-29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hat</w:t>
            </w:r>
            <w:r>
              <w:rPr>
                <w:spacing w:val="21"/>
                <w:w w:val="128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thers</w:t>
            </w:r>
          </w:p>
          <w:p w:rsidR="00FA069A" w:rsidRDefault="00FA069A">
            <w:pPr>
              <w:spacing w:before="7" w:line="278" w:lineRule="auto"/>
              <w:ind w:left="48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ecog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7"/>
                <w:sz w:val="18"/>
                <w:szCs w:val="18"/>
              </w:rPr>
              <w:t>ze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>the</w:t>
            </w:r>
            <w:r>
              <w:rPr>
                <w:spacing w:val="14"/>
                <w:w w:val="126"/>
                <w:sz w:val="18"/>
                <w:szCs w:val="18"/>
              </w:rPr>
              <w:t xml:space="preserve"> </w:t>
            </w:r>
            <w:r>
              <w:rPr>
                <w:spacing w:val="-3"/>
                <w:w w:val="126"/>
                <w:sz w:val="18"/>
                <w:szCs w:val="18"/>
              </w:rPr>
              <w:t>e</w:t>
            </w:r>
            <w:r>
              <w:rPr>
                <w:w w:val="126"/>
                <w:sz w:val="18"/>
                <w:szCs w:val="18"/>
              </w:rPr>
              <w:t>ffects</w:t>
            </w:r>
            <w:r>
              <w:rPr>
                <w:spacing w:val="14"/>
                <w:w w:val="126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 xml:space="preserve">of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eat,</w:t>
            </w:r>
            <w:r>
              <w:rPr>
                <w:spacing w:val="29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l</w:t>
            </w:r>
            <w:r>
              <w:rPr>
                <w:spacing w:val="2"/>
                <w:w w:val="121"/>
                <w:sz w:val="18"/>
                <w:szCs w:val="18"/>
              </w:rPr>
              <w:t>d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-9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>ub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>tances</w:t>
            </w:r>
            <w:r>
              <w:rPr>
                <w:spacing w:val="6"/>
                <w:w w:val="126"/>
                <w:sz w:val="18"/>
                <w:szCs w:val="18"/>
              </w:rPr>
              <w:t xml:space="preserve"> </w:t>
            </w:r>
            <w:r>
              <w:rPr>
                <w:w w:val="134"/>
                <w:sz w:val="18"/>
                <w:szCs w:val="18"/>
              </w:rPr>
              <w:t>(t</w:t>
            </w:r>
            <w:r>
              <w:rPr>
                <w:spacing w:val="-2"/>
                <w:w w:val="134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 xml:space="preserve">bacco,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4"/>
                <w:sz w:val="18"/>
                <w:szCs w:val="18"/>
              </w:rPr>
              <w:t>lco</w:t>
            </w:r>
            <w:r>
              <w:rPr>
                <w:spacing w:val="-2"/>
                <w:w w:val="114"/>
                <w:sz w:val="18"/>
                <w:szCs w:val="18"/>
              </w:rPr>
              <w:t>h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ther</w:t>
            </w:r>
            <w:r>
              <w:rPr>
                <w:spacing w:val="13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ugs)</w:t>
            </w:r>
            <w:r>
              <w:rPr>
                <w:spacing w:val="-4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 </w:t>
            </w:r>
            <w:r>
              <w:rPr>
                <w:spacing w:val="-2"/>
                <w:w w:val="120"/>
                <w:sz w:val="18"/>
                <w:szCs w:val="18"/>
              </w:rPr>
              <w:t>h</w:t>
            </w:r>
            <w:r>
              <w:rPr>
                <w:w w:val="120"/>
                <w:sz w:val="18"/>
                <w:szCs w:val="18"/>
              </w:rPr>
              <w:t>ealth</w:t>
            </w:r>
            <w:r>
              <w:rPr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nd 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rforma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9"/>
                <w:w w:val="120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/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/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/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05"/>
        <w:gridCol w:w="1705"/>
        <w:gridCol w:w="2254"/>
        <w:gridCol w:w="2398"/>
        <w:gridCol w:w="2140"/>
        <w:gridCol w:w="2266"/>
        <w:gridCol w:w="1460"/>
        <w:gridCol w:w="1448"/>
      </w:tblGrid>
      <w:tr w:rsidR="00FA069A" w:rsidTr="00842371">
        <w:trPr>
          <w:trHeight w:hRule="exact" w:val="979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60" w:lineRule="exact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60" w:lineRule="exact"/>
              <w:rPr>
                <w:sz w:val="16"/>
                <w:szCs w:val="16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</w:pPr>
            <w:r>
              <w:rPr>
                <w:spacing w:val="-2"/>
              </w:rPr>
              <w:t>F</w:t>
            </w:r>
            <w:r>
              <w:t>ITNESS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543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 xml:space="preserve">13: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>
              <w:rPr>
                <w:w w:val="126"/>
                <w:sz w:val="18"/>
                <w:szCs w:val="18"/>
              </w:rPr>
              <w:t>d</w:t>
            </w:r>
            <w:r>
              <w:rPr>
                <w:spacing w:val="-3"/>
                <w:w w:val="126"/>
                <w:sz w:val="18"/>
                <w:szCs w:val="18"/>
              </w:rPr>
              <w:t>e</w:t>
            </w:r>
            <w:r>
              <w:rPr>
                <w:spacing w:val="3"/>
                <w:w w:val="126"/>
                <w:sz w:val="18"/>
                <w:szCs w:val="18"/>
              </w:rPr>
              <w:t>m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n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 xml:space="preserve">trate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p</w:t>
            </w:r>
            <w:r>
              <w:rPr>
                <w:spacing w:val="2"/>
                <w:w w:val="121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opriate</w:t>
            </w:r>
            <w:r>
              <w:rPr>
                <w:spacing w:val="8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23"/>
                <w:sz w:val="18"/>
                <w:szCs w:val="18"/>
              </w:rPr>
              <w:t>eh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 xml:space="preserve">vior 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elated</w:t>
            </w:r>
            <w:r>
              <w:rPr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</w:p>
          <w:p w:rsidR="00FA069A" w:rsidRDefault="00FA069A">
            <w:pPr>
              <w:spacing w:before="1" w:line="278" w:lineRule="auto"/>
              <w:ind w:left="48" w:right="334"/>
              <w:rPr>
                <w:sz w:val="18"/>
                <w:szCs w:val="18"/>
              </w:rPr>
            </w:pP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2"/>
                <w:w w:val="123"/>
                <w:sz w:val="18"/>
                <w:szCs w:val="18"/>
              </w:rPr>
              <w:t>c</w:t>
            </w:r>
            <w:r>
              <w:rPr>
                <w:w w:val="119"/>
                <w:sz w:val="18"/>
                <w:szCs w:val="18"/>
              </w:rPr>
              <w:t>ha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acter</w:t>
            </w:r>
          </w:p>
          <w:p w:rsidR="00FA069A" w:rsidRDefault="00FA069A">
            <w:pPr>
              <w:spacing w:before="1" w:line="278" w:lineRule="auto"/>
              <w:ind w:left="48" w:right="598"/>
              <w:rPr>
                <w:sz w:val="18"/>
                <w:szCs w:val="18"/>
              </w:rPr>
            </w:pP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raits</w:t>
            </w:r>
            <w:r>
              <w:rPr>
                <w:spacing w:val="-9"/>
                <w:w w:val="131"/>
                <w:sz w:val="18"/>
                <w:szCs w:val="18"/>
              </w:rPr>
              <w:t xml:space="preserve">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hat</w:t>
            </w:r>
            <w:r>
              <w:rPr>
                <w:spacing w:val="12"/>
                <w:w w:val="13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17"/>
                <w:sz w:val="18"/>
                <w:szCs w:val="18"/>
              </w:rPr>
              <w:t>mo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 xml:space="preserve">merge 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a</w:t>
            </w:r>
          </w:p>
          <w:p w:rsidR="00FA069A" w:rsidRDefault="00FA069A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  <w:r>
              <w:rPr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33"/>
                <w:sz w:val="18"/>
                <w:szCs w:val="18"/>
              </w:rPr>
              <w:t>text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spacing w:line="278" w:lineRule="auto"/>
              <w:ind w:left="48" w:righ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w w:val="122"/>
                <w:sz w:val="18"/>
                <w:szCs w:val="18"/>
              </w:rPr>
              <w:t>strate</w:t>
            </w:r>
            <w:r>
              <w:rPr>
                <w:spacing w:val="8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eh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viors</w:t>
            </w:r>
            <w:r>
              <w:rPr>
                <w:spacing w:val="12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xempli</w:t>
            </w:r>
            <w:r>
              <w:rPr>
                <w:spacing w:val="2"/>
                <w:w w:val="111"/>
                <w:sz w:val="18"/>
                <w:szCs w:val="18"/>
              </w:rPr>
              <w:t>f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ach</w:t>
            </w:r>
            <w:r>
              <w:rPr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>the</w:t>
            </w:r>
            <w:r>
              <w:rPr>
                <w:spacing w:val="5"/>
                <w:w w:val="13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 xml:space="preserve">llowing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</w:t>
            </w:r>
            <w:r>
              <w:rPr>
                <w:spacing w:val="2"/>
                <w:w w:val="120"/>
                <w:sz w:val="18"/>
                <w:szCs w:val="18"/>
              </w:rPr>
              <w:t>/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ocial</w:t>
            </w:r>
            <w:r>
              <w:rPr>
                <w:spacing w:val="18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26"/>
                <w:sz w:val="18"/>
                <w:szCs w:val="18"/>
              </w:rPr>
              <w:t xml:space="preserve">aracter </w:t>
            </w:r>
            <w:r>
              <w:rPr>
                <w:spacing w:val="-3"/>
                <w:w w:val="133"/>
                <w:sz w:val="18"/>
                <w:szCs w:val="18"/>
              </w:rPr>
              <w:t>t</w:t>
            </w:r>
            <w:r>
              <w:rPr>
                <w:w w:val="133"/>
                <w:sz w:val="18"/>
                <w:szCs w:val="18"/>
              </w:rPr>
              <w:t>raits</w:t>
            </w:r>
            <w:r>
              <w:rPr>
                <w:spacing w:val="-17"/>
                <w:w w:val="133"/>
                <w:sz w:val="18"/>
                <w:szCs w:val="18"/>
              </w:rPr>
              <w:t xml:space="preserve"> </w:t>
            </w:r>
            <w:r>
              <w:rPr>
                <w:w w:val="133"/>
                <w:sz w:val="18"/>
                <w:szCs w:val="18"/>
              </w:rPr>
              <w:t>at</w:t>
            </w:r>
            <w:r>
              <w:rPr>
                <w:spacing w:val="7"/>
                <w:w w:val="133"/>
                <w:sz w:val="18"/>
                <w:szCs w:val="18"/>
              </w:rPr>
              <w:t xml:space="preserve"> </w:t>
            </w:r>
            <w:r>
              <w:rPr>
                <w:spacing w:val="-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east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85%</w:t>
            </w:r>
            <w:r>
              <w:rPr>
                <w:spacing w:val="7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e;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tion, f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ir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ess,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ho</w:t>
            </w:r>
            <w:r>
              <w:rPr>
                <w:w w:val="120"/>
                <w:sz w:val="18"/>
                <w:szCs w:val="18"/>
              </w:rPr>
              <w:t>ne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tl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,</w:t>
            </w:r>
            <w:r>
              <w:rPr>
                <w:spacing w:val="15"/>
                <w:w w:val="120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yalt</w:t>
            </w:r>
            <w:r>
              <w:rPr>
                <w:spacing w:val="2"/>
                <w:w w:val="118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espo</w:t>
            </w:r>
            <w:r>
              <w:rPr>
                <w:spacing w:val="-2"/>
                <w:w w:val="123"/>
                <w:sz w:val="18"/>
                <w:szCs w:val="18"/>
              </w:rPr>
              <w:t>n</w:t>
            </w:r>
            <w:r>
              <w:rPr>
                <w:w w:val="110"/>
                <w:sz w:val="18"/>
                <w:szCs w:val="18"/>
              </w:rPr>
              <w:t>sibilit</w:t>
            </w:r>
            <w:r>
              <w:rPr>
                <w:spacing w:val="2"/>
                <w:w w:val="11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</w:p>
          <w:p w:rsidR="00FA069A" w:rsidRDefault="00FA069A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113"/>
                <w:sz w:val="18"/>
                <w:szCs w:val="18"/>
              </w:rPr>
              <w:t>s</w:t>
            </w:r>
            <w:r>
              <w:rPr>
                <w:w w:val="113"/>
                <w:sz w:val="18"/>
                <w:szCs w:val="18"/>
              </w:rPr>
              <w:t>elf-</w:t>
            </w:r>
            <w:r>
              <w:rPr>
                <w:spacing w:val="2"/>
                <w:w w:val="113"/>
                <w:sz w:val="18"/>
                <w:szCs w:val="18"/>
              </w:rPr>
              <w:t>d</w:t>
            </w:r>
            <w:r>
              <w:rPr>
                <w:w w:val="113"/>
                <w:sz w:val="18"/>
                <w:szCs w:val="18"/>
              </w:rPr>
              <w:t>iscipline,</w:t>
            </w:r>
            <w:r>
              <w:rPr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33" w:line="278" w:lineRule="auto"/>
              <w:ind w:left="48" w:right="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redi</w:t>
            </w:r>
            <w:r>
              <w:rPr>
                <w:spacing w:val="2"/>
                <w:w w:val="118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t,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er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of 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rtici</w:t>
            </w:r>
            <w:r>
              <w:rPr>
                <w:spacing w:val="2"/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tion,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ctivities</w:t>
            </w:r>
            <w:r>
              <w:rPr>
                <w:spacing w:val="-3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w w:val="121"/>
                <w:sz w:val="18"/>
                <w:szCs w:val="18"/>
              </w:rPr>
              <w:t>voted</w:t>
            </w:r>
            <w:r>
              <w:rPr>
                <w:spacing w:val="27"/>
                <w:w w:val="121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</w:p>
          <w:p w:rsidR="00FA069A" w:rsidRDefault="00FA069A">
            <w:pPr>
              <w:spacing w:before="1" w:line="278" w:lineRule="auto"/>
              <w:ind w:left="48" w:right="40"/>
              <w:rPr>
                <w:sz w:val="18"/>
                <w:szCs w:val="18"/>
              </w:rPr>
            </w:pPr>
            <w:r>
              <w:rPr>
                <w:spacing w:val="-2"/>
                <w:w w:val="122"/>
                <w:sz w:val="18"/>
                <w:szCs w:val="18"/>
              </w:rPr>
              <w:t>h</w:t>
            </w:r>
            <w:r>
              <w:rPr>
                <w:w w:val="122"/>
                <w:sz w:val="18"/>
                <w:szCs w:val="18"/>
              </w:rPr>
              <w:t>ealth</w:t>
            </w:r>
            <w:r>
              <w:rPr>
                <w:spacing w:val="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elated</w:t>
            </w:r>
            <w:r>
              <w:rPr>
                <w:spacing w:val="16"/>
                <w:w w:val="122"/>
                <w:sz w:val="18"/>
                <w:szCs w:val="18"/>
              </w:rPr>
              <w:t xml:space="preserve"> </w:t>
            </w:r>
            <w:r>
              <w:rPr>
                <w:w w:val="98"/>
                <w:sz w:val="18"/>
                <w:szCs w:val="18"/>
              </w:rPr>
              <w:t>f</w:t>
            </w:r>
            <w:r>
              <w:rPr>
                <w:spacing w:val="-2"/>
                <w:w w:val="98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ness,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9"/>
                <w:sz w:val="18"/>
                <w:szCs w:val="18"/>
              </w:rPr>
              <w:t>po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7"/>
                <w:sz w:val="18"/>
                <w:szCs w:val="18"/>
              </w:rPr>
              <w:t xml:space="preserve">ts,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the</w:t>
            </w:r>
            <w:r>
              <w:rPr>
                <w:spacing w:val="2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b</w:t>
            </w:r>
            <w:r>
              <w:rPr>
                <w:w w:val="124"/>
                <w:sz w:val="18"/>
                <w:szCs w:val="18"/>
              </w:rPr>
              <w:t>enef</w:t>
            </w:r>
            <w:r>
              <w:rPr>
                <w:spacing w:val="-2"/>
                <w:w w:val="124"/>
                <w:sz w:val="18"/>
                <w:szCs w:val="18"/>
              </w:rPr>
              <w:t>i</w:t>
            </w:r>
            <w:r>
              <w:rPr>
                <w:w w:val="124"/>
                <w:sz w:val="18"/>
                <w:szCs w:val="18"/>
              </w:rPr>
              <w:t>ts</w:t>
            </w:r>
            <w:r>
              <w:rPr>
                <w:spacing w:val="-3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 xml:space="preserve">of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ss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ssing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ach</w:t>
            </w:r>
            <w:r>
              <w:rPr>
                <w:spacing w:val="9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ha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acter</w:t>
            </w:r>
            <w:r>
              <w:rPr>
                <w:spacing w:val="1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>raits;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tion, </w:t>
            </w:r>
            <w:r>
              <w:rPr>
                <w:w w:val="121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ir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3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ho</w:t>
            </w:r>
            <w:r>
              <w:rPr>
                <w:w w:val="121"/>
                <w:sz w:val="18"/>
                <w:szCs w:val="18"/>
              </w:rPr>
              <w:t>ne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</w:t>
            </w:r>
            <w:r>
              <w:rPr>
                <w:spacing w:val="2"/>
                <w:w w:val="121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24"/>
                <w:w w:val="121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alt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,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tine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Ph</w:t>
            </w:r>
            <w:r>
              <w:rPr>
                <w:spacing w:val="2"/>
                <w:w w:val="112"/>
                <w:sz w:val="18"/>
                <w:szCs w:val="18"/>
              </w:rPr>
              <w:t>y</w:t>
            </w:r>
            <w:r>
              <w:rPr>
                <w:w w:val="112"/>
                <w:sz w:val="18"/>
                <w:szCs w:val="18"/>
              </w:rPr>
              <w:t>sical</w:t>
            </w:r>
            <w:r>
              <w:rPr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itness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FA069A" w:rsidRDefault="00FA069A">
            <w:pPr>
              <w:spacing w:before="33" w:line="278" w:lineRule="auto"/>
              <w:ind w:left="50" w:right="2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Ba</w:t>
            </w:r>
            <w:r>
              <w:rPr>
                <w:spacing w:val="-2"/>
                <w:w w:val="114"/>
                <w:sz w:val="18"/>
                <w:szCs w:val="18"/>
              </w:rPr>
              <w:t>s</w:t>
            </w:r>
            <w:r>
              <w:rPr>
                <w:w w:val="114"/>
                <w:sz w:val="18"/>
                <w:szCs w:val="18"/>
              </w:rPr>
              <w:t>i</w:t>
            </w:r>
            <w:r>
              <w:rPr>
                <w:spacing w:val="2"/>
                <w:w w:val="114"/>
                <w:sz w:val="18"/>
                <w:szCs w:val="18"/>
              </w:rPr>
              <w:t>c</w:t>
            </w:r>
            <w:r>
              <w:rPr>
                <w:w w:val="114"/>
                <w:sz w:val="18"/>
                <w:szCs w:val="18"/>
              </w:rPr>
              <w:t>s</w:t>
            </w:r>
            <w:r>
              <w:rPr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7"/>
                <w:sz w:val="18"/>
                <w:szCs w:val="18"/>
              </w:rPr>
              <w:t>harts</w:t>
            </w:r>
          </w:p>
          <w:p w:rsidR="00FA069A" w:rsidRDefault="00FA069A">
            <w:pPr>
              <w:spacing w:before="33" w:line="278" w:lineRule="auto"/>
              <w:ind w:left="50" w:right="385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ecord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oal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and </w:t>
            </w:r>
            <w:r>
              <w:rPr>
                <w:w w:val="123"/>
                <w:sz w:val="18"/>
                <w:szCs w:val="18"/>
              </w:rPr>
              <w:t>pr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gress</w:t>
            </w:r>
            <w:r>
              <w:rPr>
                <w:spacing w:val="7"/>
                <w:w w:val="1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before="1" w:line="278" w:lineRule="auto"/>
              <w:ind w:left="50" w:right="119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88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aint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a</w:t>
            </w:r>
            <w:r>
              <w:rPr>
                <w:w w:val="125"/>
                <w:sz w:val="18"/>
                <w:szCs w:val="18"/>
              </w:rPr>
              <w:t>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 xml:space="preserve">a 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ecord</w:t>
            </w:r>
            <w:r>
              <w:rPr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fi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26"/>
                <w:sz w:val="18"/>
                <w:szCs w:val="18"/>
              </w:rPr>
              <w:t>ness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3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before="1" w:line="278" w:lineRule="auto"/>
              <w:ind w:left="48" w:right="5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20" w:lineRule="exact"/>
              <w:rPr>
                <w:sz w:val="12"/>
                <w:szCs w:val="12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3" w:line="278" w:lineRule="auto"/>
              <w:ind w:left="50" w:right="565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FA069A" w:rsidRDefault="00FA069A">
            <w:pPr>
              <w:spacing w:before="1" w:line="278" w:lineRule="auto"/>
              <w:ind w:left="50" w:right="4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FA069A" w:rsidTr="00842371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48"/>
              <w:rPr>
                <w:spacing w:val="-2"/>
                <w:w w:val="98"/>
                <w:sz w:val="18"/>
                <w:szCs w:val="18"/>
              </w:rPr>
            </w:pPr>
            <w:r>
              <w:rPr>
                <w:spacing w:val="-2"/>
                <w:w w:val="98"/>
                <w:sz w:val="18"/>
                <w:szCs w:val="18"/>
              </w:rPr>
              <w:t>Week 7-8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8"/>
                <w:sz w:val="18"/>
                <w:szCs w:val="18"/>
              </w:rPr>
              <w:t>N</w:t>
            </w:r>
            <w:r>
              <w:rPr>
                <w:w w:val="99"/>
                <w:sz w:val="18"/>
                <w:szCs w:val="18"/>
              </w:rPr>
              <w:t>E</w:t>
            </w:r>
            <w:r>
              <w:rPr>
                <w:spacing w:val="-2"/>
                <w:w w:val="99"/>
                <w:sz w:val="18"/>
                <w:szCs w:val="18"/>
              </w:rPr>
              <w:t>T</w:t>
            </w:r>
            <w:r>
              <w:rPr>
                <w:spacing w:val="2"/>
                <w:w w:val="194"/>
                <w:sz w:val="18"/>
                <w:szCs w:val="18"/>
              </w:rPr>
              <w:t>/</w:t>
            </w:r>
            <w:r>
              <w:rPr>
                <w:w w:val="98"/>
                <w:sz w:val="18"/>
                <w:szCs w:val="18"/>
              </w:rPr>
              <w:t>WALL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</w:t>
            </w:r>
            <w:r>
              <w:rPr>
                <w:spacing w:val="-2"/>
                <w:w w:val="115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>e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V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3"/>
                <w:sz w:val="18"/>
                <w:szCs w:val="18"/>
              </w:rPr>
              <w:t>b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5:</w:t>
            </w:r>
          </w:p>
          <w:p w:rsidR="00FA069A" w:rsidRDefault="00FA069A">
            <w:pPr>
              <w:spacing w:before="33" w:line="278" w:lineRule="auto"/>
              <w:ind w:left="48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pa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14"/>
                <w:sz w:val="18"/>
                <w:szCs w:val="18"/>
              </w:rPr>
              <w:t>tic</w:t>
            </w:r>
            <w:r>
              <w:rPr>
                <w:spacing w:val="2"/>
                <w:w w:val="11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pate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ucc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ssf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ealth</w:t>
            </w:r>
            <w:r>
              <w:rPr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ancing,</w:t>
            </w:r>
          </w:p>
          <w:p w:rsidR="00FA069A" w:rsidRDefault="00FA069A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13" w:line="220" w:lineRule="exact"/>
              <w:rPr>
                <w:sz w:val="22"/>
                <w:szCs w:val="22"/>
              </w:rPr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10:</w:t>
            </w:r>
          </w:p>
          <w:p w:rsidR="00FA069A" w:rsidRDefault="00FA069A">
            <w:pPr>
              <w:spacing w:before="33" w:line="278" w:lineRule="auto"/>
              <w:ind w:left="48" w:righ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p</w:t>
            </w:r>
            <w:r>
              <w:rPr>
                <w:spacing w:val="2"/>
                <w:w w:val="11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25"/>
                <w:sz w:val="18"/>
                <w:szCs w:val="18"/>
              </w:rPr>
              <w:t>c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nc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ts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d</w:t>
            </w:r>
            <w:r>
              <w:rPr>
                <w:w w:val="119"/>
                <w:sz w:val="18"/>
                <w:szCs w:val="18"/>
              </w:rPr>
              <w:t xml:space="preserve">y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ware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10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6"/>
                <w:sz w:val="18"/>
                <w:szCs w:val="18"/>
              </w:rPr>
              <w:t>e,</w:t>
            </w:r>
          </w:p>
          <w:p w:rsidR="00FA069A" w:rsidRDefault="00FA069A">
            <w:pPr>
              <w:spacing w:before="1" w:line="278" w:lineRule="auto"/>
              <w:ind w:left="48" w:right="176"/>
              <w:rPr>
                <w:sz w:val="18"/>
                <w:szCs w:val="18"/>
              </w:rPr>
            </w:pP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pace,</w:t>
            </w:r>
            <w:r>
              <w:rPr>
                <w:spacing w:val="25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di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ection</w:t>
            </w:r>
            <w:r>
              <w:rPr>
                <w:spacing w:val="-12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o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48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D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ns</w:t>
            </w:r>
            <w:r>
              <w:rPr>
                <w:spacing w:val="-2"/>
                <w:w w:val="119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rating</w:t>
            </w:r>
            <w:r>
              <w:rPr>
                <w:spacing w:val="12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xpo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 xml:space="preserve">ure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evel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m</w:t>
            </w:r>
            <w:r>
              <w:rPr>
                <w:spacing w:val="2"/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te</w:t>
            </w:r>
            <w:r>
              <w:rPr>
                <w:spacing w:val="-2"/>
                <w:w w:val="124"/>
                <w:sz w:val="18"/>
                <w:szCs w:val="18"/>
              </w:rPr>
              <w:t>n</w:t>
            </w:r>
            <w:r>
              <w:rPr>
                <w:spacing w:val="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e</w:t>
            </w:r>
            <w:r>
              <w:rPr>
                <w:spacing w:val="8"/>
                <w:w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teg</w:t>
            </w:r>
            <w:r>
              <w:rPr>
                <w:spacing w:val="-2"/>
                <w:w w:val="129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ries:</w:t>
            </w:r>
          </w:p>
          <w:p w:rsidR="00FA069A" w:rsidRDefault="00FA069A">
            <w:pPr>
              <w:spacing w:before="1" w:line="278" w:lineRule="auto"/>
              <w:ind w:left="48" w:right="393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ning; </w:t>
            </w:r>
            <w:r>
              <w:rPr>
                <w:w w:val="105"/>
                <w:sz w:val="18"/>
                <w:szCs w:val="18"/>
              </w:rPr>
              <w:t>i</w:t>
            </w:r>
            <w:r>
              <w:rPr>
                <w:spacing w:val="-2"/>
                <w:w w:val="105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dividu</w:t>
            </w:r>
            <w:r>
              <w:rPr>
                <w:spacing w:val="-2"/>
                <w:w w:val="112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16"/>
                <w:sz w:val="18"/>
                <w:szCs w:val="18"/>
              </w:rPr>
              <w:t>e</w:t>
            </w:r>
            <w:r>
              <w:rPr>
                <w:spacing w:val="2"/>
                <w:w w:val="116"/>
                <w:sz w:val="18"/>
                <w:szCs w:val="18"/>
              </w:rPr>
              <w:t>l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 xml:space="preserve">eam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rts;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ecrea</w:t>
            </w:r>
            <w:r>
              <w:rPr>
                <w:spacing w:val="-2"/>
                <w:w w:val="129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nal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ames.</w:t>
            </w:r>
          </w:p>
          <w:p w:rsidR="00FA069A" w:rsidRDefault="00FA069A">
            <w:pPr>
              <w:spacing w:before="1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7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2"/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 xml:space="preserve">trate </w:t>
            </w:r>
            <w:r>
              <w:rPr>
                <w:spacing w:val="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>low</w:t>
            </w:r>
            <w:r>
              <w:rPr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fast </w:t>
            </w:r>
            <w:r>
              <w:rPr>
                <w:w w:val="123"/>
                <w:sz w:val="18"/>
                <w:szCs w:val="18"/>
              </w:rPr>
              <w:t>m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</w:t>
            </w:r>
            <w:r>
              <w:rPr>
                <w:spacing w:val="-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peeds,</w:t>
            </w:r>
            <w:r>
              <w:rPr>
                <w:spacing w:val="21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 xml:space="preserve">alance,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r</w:t>
            </w:r>
            <w:r>
              <w:rPr>
                <w:spacing w:val="2"/>
                <w:w w:val="118"/>
                <w:sz w:val="18"/>
                <w:szCs w:val="18"/>
              </w:rPr>
              <w:t>d</w:t>
            </w:r>
            <w:r>
              <w:rPr>
                <w:w w:val="118"/>
                <w:sz w:val="18"/>
                <w:szCs w:val="18"/>
              </w:rPr>
              <w:t>i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ation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 xml:space="preserve">ody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ware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ess.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50" w:right="9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velopment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P</w:t>
            </w:r>
            <w:r>
              <w:rPr>
                <w:w w:val="116"/>
                <w:sz w:val="18"/>
                <w:szCs w:val="18"/>
              </w:rPr>
              <w:t>a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tner</w:t>
            </w:r>
            <w:r>
              <w:rPr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" w:line="180" w:lineRule="exact"/>
              <w:rPr>
                <w:sz w:val="18"/>
                <w:szCs w:val="18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hase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</w:p>
          <w:p w:rsidR="00FA069A" w:rsidRDefault="00FA069A">
            <w:pPr>
              <w:spacing w:before="33" w:line="278" w:lineRule="auto"/>
              <w:ind w:left="50" w:right="107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 xml:space="preserve">perative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FA069A" w:rsidRDefault="00FA069A">
            <w:pPr>
              <w:spacing w:before="1" w:line="278" w:lineRule="auto"/>
              <w:ind w:left="50" w:right="881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9"/>
                <w:sz w:val="18"/>
                <w:szCs w:val="18"/>
              </w:rPr>
              <w:t>r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up/Pa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 xml:space="preserve">tner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re-class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20" w:lineRule="exact"/>
              <w:rPr>
                <w:sz w:val="13"/>
                <w:szCs w:val="13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itten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" w:line="100" w:lineRule="exact"/>
              <w:rPr>
                <w:sz w:val="11"/>
                <w:szCs w:val="11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Written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before="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FA069A" w:rsidTr="00842371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48"/>
              <w:rPr>
                <w:spacing w:val="-2"/>
                <w:w w:val="98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8"/>
                <w:sz w:val="18"/>
                <w:szCs w:val="18"/>
              </w:rPr>
              <w:t>N</w:t>
            </w:r>
            <w:r>
              <w:rPr>
                <w:w w:val="99"/>
                <w:sz w:val="18"/>
                <w:szCs w:val="18"/>
              </w:rPr>
              <w:t>E</w:t>
            </w:r>
            <w:r>
              <w:rPr>
                <w:spacing w:val="-2"/>
                <w:w w:val="99"/>
                <w:sz w:val="18"/>
                <w:szCs w:val="18"/>
              </w:rPr>
              <w:t>T</w:t>
            </w:r>
            <w:r>
              <w:rPr>
                <w:spacing w:val="2"/>
                <w:w w:val="194"/>
                <w:sz w:val="18"/>
                <w:szCs w:val="18"/>
              </w:rPr>
              <w:t>/</w:t>
            </w:r>
            <w:r>
              <w:rPr>
                <w:w w:val="98"/>
                <w:sz w:val="18"/>
                <w:szCs w:val="18"/>
              </w:rPr>
              <w:t>WALL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</w:t>
            </w:r>
            <w:r>
              <w:rPr>
                <w:spacing w:val="-2"/>
                <w:w w:val="115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>e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V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3"/>
                <w:sz w:val="18"/>
                <w:szCs w:val="18"/>
              </w:rPr>
              <w:t>b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40" w:lineRule="exact"/>
              <w:rPr>
                <w:sz w:val="14"/>
                <w:szCs w:val="14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 w:right="547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11:</w:t>
            </w:r>
          </w:p>
          <w:p w:rsidR="00FA069A" w:rsidRDefault="00FA069A">
            <w:pPr>
              <w:spacing w:before="33" w:line="278" w:lineRule="auto"/>
              <w:ind w:left="48" w:right="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xp</w:t>
            </w:r>
            <w:r>
              <w:rPr>
                <w:spacing w:val="2"/>
                <w:w w:val="107"/>
                <w:sz w:val="18"/>
                <w:szCs w:val="18"/>
              </w:rPr>
              <w:t>l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pp</w:t>
            </w:r>
            <w:r>
              <w:rPr>
                <w:spacing w:val="2"/>
                <w:w w:val="120"/>
                <w:sz w:val="18"/>
                <w:szCs w:val="18"/>
              </w:rPr>
              <w:t>l</w:t>
            </w:r>
            <w:r>
              <w:rPr>
                <w:w w:val="120"/>
                <w:sz w:val="18"/>
                <w:szCs w:val="18"/>
              </w:rPr>
              <w:t>y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the</w:t>
            </w:r>
            <w:r>
              <w:rPr>
                <w:spacing w:val="3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ss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ntial</w:t>
            </w:r>
            <w:r>
              <w:rPr>
                <w:spacing w:val="2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te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0"/>
                <w:sz w:val="18"/>
                <w:szCs w:val="18"/>
              </w:rPr>
              <w:t>s</w:t>
            </w:r>
            <w:r>
              <w:rPr>
                <w:spacing w:val="46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in </w:t>
            </w:r>
            <w:r>
              <w:rPr>
                <w:w w:val="118"/>
                <w:sz w:val="18"/>
                <w:szCs w:val="18"/>
              </w:rPr>
              <w:t>l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ar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ing</w:t>
            </w:r>
            <w:r>
              <w:rPr>
                <w:spacing w:val="-14"/>
                <w:w w:val="118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motor</w:t>
            </w:r>
            <w:r>
              <w:rPr>
                <w:spacing w:val="22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D</w:t>
            </w:r>
            <w:r>
              <w:rPr>
                <w:w w:val="137"/>
                <w:sz w:val="18"/>
                <w:szCs w:val="18"/>
              </w:rPr>
              <w:t>etect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rr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r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ors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95"/>
                <w:sz w:val="18"/>
                <w:szCs w:val="18"/>
              </w:rPr>
              <w:t>ki</w:t>
            </w:r>
            <w:r>
              <w:rPr>
                <w:spacing w:val="2"/>
                <w:w w:val="95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pe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>formance.</w:t>
            </w:r>
          </w:p>
          <w:p w:rsidR="00FA069A" w:rsidRDefault="00FA069A">
            <w:pPr>
              <w:spacing w:before="33" w:line="278" w:lineRule="auto"/>
              <w:ind w:left="48" w:right="23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22"/>
                <w:sz w:val="18"/>
                <w:szCs w:val="18"/>
              </w:rPr>
              <w:t>trate</w:t>
            </w:r>
            <w:r>
              <w:rPr>
                <w:spacing w:val="10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23"/>
                <w:sz w:val="18"/>
                <w:szCs w:val="18"/>
              </w:rPr>
              <w:t>me</w:t>
            </w:r>
            <w:r>
              <w:rPr>
                <w:spacing w:val="-2"/>
                <w:w w:val="123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h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spacing w:val="2"/>
                <w:w w:val="123"/>
                <w:sz w:val="18"/>
                <w:szCs w:val="18"/>
              </w:rPr>
              <w:t>d</w:t>
            </w:r>
            <w:r>
              <w:rPr>
                <w:w w:val="123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pr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cing</w:t>
            </w:r>
            <w:r>
              <w:rPr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 xml:space="preserve">ew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03"/>
                <w:sz w:val="18"/>
                <w:szCs w:val="18"/>
              </w:rPr>
              <w:t>ills.</w:t>
            </w:r>
          </w:p>
          <w:p w:rsidR="00FA069A" w:rsidRDefault="00FA069A">
            <w:pPr>
              <w:spacing w:before="1" w:line="278" w:lineRule="auto"/>
              <w:ind w:left="48" w:right="2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3"/>
                <w:sz w:val="18"/>
                <w:szCs w:val="18"/>
              </w:rPr>
              <w:t>r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46"/>
                <w:sz w:val="18"/>
                <w:szCs w:val="18"/>
              </w:rPr>
              <w:t>ate/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m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>di</w:t>
            </w:r>
            <w:r>
              <w:rPr>
                <w:spacing w:val="2"/>
                <w:w w:val="113"/>
                <w:sz w:val="18"/>
                <w:szCs w:val="18"/>
              </w:rPr>
              <w:t>f</w:t>
            </w:r>
            <w:r>
              <w:rPr>
                <w:w w:val="113"/>
                <w:sz w:val="18"/>
                <w:szCs w:val="18"/>
              </w:rPr>
              <w:t>y</w:t>
            </w:r>
            <w:r>
              <w:rPr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 xml:space="preserve">ctivities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equire</w:t>
            </w:r>
            <w:r>
              <w:rPr>
                <w:spacing w:val="-24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the</w:t>
            </w:r>
            <w:r>
              <w:rPr>
                <w:spacing w:val="22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123"/>
                <w:sz w:val="18"/>
                <w:szCs w:val="18"/>
              </w:rPr>
              <w:t>se</w:t>
            </w:r>
            <w:r>
              <w:rPr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 xml:space="preserve">f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  <w:p w:rsidR="00FA069A" w:rsidRDefault="00FA069A">
            <w:pPr>
              <w:spacing w:before="1" w:line="278" w:lineRule="auto"/>
              <w:ind w:left="48" w:right="36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2"/>
                <w:sz w:val="18"/>
                <w:szCs w:val="18"/>
              </w:rPr>
              <w:t>U</w:t>
            </w:r>
            <w:r>
              <w:rPr>
                <w:w w:val="130"/>
                <w:sz w:val="18"/>
                <w:szCs w:val="18"/>
              </w:rPr>
              <w:t>se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17"/>
                <w:sz w:val="18"/>
                <w:szCs w:val="18"/>
              </w:rPr>
              <w:t>w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y</w:t>
            </w:r>
            <w:r>
              <w:rPr>
                <w:w w:val="117"/>
                <w:sz w:val="18"/>
                <w:szCs w:val="18"/>
              </w:rPr>
              <w:t>s</w:t>
            </w:r>
            <w:r>
              <w:rPr>
                <w:spacing w:val="7"/>
                <w:w w:val="1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l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ted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 xml:space="preserve">es, 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spacing w:val="3"/>
                <w:w w:val="126"/>
                <w:sz w:val="18"/>
                <w:szCs w:val="18"/>
              </w:rPr>
              <w:t>p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rts,</w:t>
            </w:r>
            <w:r>
              <w:rPr>
                <w:spacing w:val="8"/>
                <w:w w:val="1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6"/>
                <w:sz w:val="18"/>
                <w:szCs w:val="18"/>
              </w:rPr>
              <w:t>ties.</w:t>
            </w:r>
          </w:p>
          <w:p w:rsidR="00FA069A" w:rsidRDefault="00FA069A">
            <w:pPr>
              <w:spacing w:before="1" w:line="278" w:lineRule="auto"/>
              <w:ind w:left="48" w:right="15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ec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gnize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impo</w:t>
            </w:r>
            <w:r>
              <w:rPr>
                <w:spacing w:val="-2"/>
                <w:w w:val="114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ta</w:t>
            </w:r>
            <w:r>
              <w:rPr>
                <w:spacing w:val="-2"/>
                <w:w w:val="129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oal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w w:val="127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etting</w:t>
            </w:r>
            <w:r>
              <w:rPr>
                <w:spacing w:val="5"/>
                <w:w w:val="12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6"/>
                <w:sz w:val="18"/>
                <w:szCs w:val="18"/>
              </w:rPr>
              <w:t>cquisiti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50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dril</w:t>
            </w:r>
            <w:r>
              <w:rPr>
                <w:spacing w:val="2"/>
                <w:w w:val="115"/>
                <w:sz w:val="18"/>
                <w:szCs w:val="18"/>
              </w:rPr>
              <w:t>l</w:t>
            </w:r>
            <w:r>
              <w:rPr>
                <w:w w:val="115"/>
                <w:sz w:val="18"/>
                <w:szCs w:val="18"/>
              </w:rPr>
              <w:t>s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a</w:t>
            </w:r>
            <w:r>
              <w:rPr>
                <w:w w:val="115"/>
                <w:sz w:val="18"/>
                <w:szCs w:val="18"/>
              </w:rPr>
              <w:t>p</w:t>
            </w:r>
            <w:r>
              <w:rPr>
                <w:spacing w:val="2"/>
                <w:w w:val="115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15"/>
                <w:sz w:val="18"/>
                <w:szCs w:val="18"/>
              </w:rPr>
              <w:t xml:space="preserve">opriate </w:t>
            </w:r>
            <w:r>
              <w:rPr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4"/>
                <w:w w:val="13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FA069A" w:rsidRDefault="00FA069A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eer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FA069A" w:rsidRDefault="00FA069A">
            <w:pPr>
              <w:spacing w:before="33" w:line="278" w:lineRule="auto"/>
              <w:ind w:left="50" w:right="289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P</w:t>
            </w:r>
            <w:r>
              <w:rPr>
                <w:w w:val="116"/>
                <w:sz w:val="18"/>
                <w:szCs w:val="18"/>
              </w:rPr>
              <w:t>ers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nal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2" w:line="260" w:lineRule="exact"/>
              <w:rPr>
                <w:sz w:val="26"/>
                <w:szCs w:val="26"/>
              </w:rPr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spacing w:line="278" w:lineRule="auto"/>
              <w:ind w:left="48" w:right="36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 w:line="278" w:lineRule="auto"/>
              <w:ind w:left="50" w:right="34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FA069A" w:rsidRDefault="00FA069A">
      <w:pPr>
        <w:spacing w:before="2" w:line="160" w:lineRule="exact"/>
        <w:rPr>
          <w:sz w:val="17"/>
          <w:szCs w:val="17"/>
        </w:rPr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p w:rsidR="00FA069A" w:rsidRDefault="00FA06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05"/>
        <w:gridCol w:w="1705"/>
        <w:gridCol w:w="2254"/>
        <w:gridCol w:w="2398"/>
        <w:gridCol w:w="2140"/>
        <w:gridCol w:w="2266"/>
        <w:gridCol w:w="1460"/>
        <w:gridCol w:w="1448"/>
      </w:tblGrid>
      <w:tr w:rsidR="00FA069A" w:rsidTr="00842371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48"/>
              <w:rPr>
                <w:spacing w:val="-2"/>
                <w:w w:val="98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8"/>
                <w:sz w:val="18"/>
                <w:szCs w:val="18"/>
              </w:rPr>
              <w:t>N</w:t>
            </w:r>
            <w:r>
              <w:rPr>
                <w:w w:val="99"/>
                <w:sz w:val="18"/>
                <w:szCs w:val="18"/>
              </w:rPr>
              <w:t>E</w:t>
            </w:r>
            <w:r>
              <w:rPr>
                <w:spacing w:val="-2"/>
                <w:w w:val="99"/>
                <w:sz w:val="18"/>
                <w:szCs w:val="18"/>
              </w:rPr>
              <w:t>T</w:t>
            </w:r>
            <w:r>
              <w:rPr>
                <w:spacing w:val="2"/>
                <w:w w:val="194"/>
                <w:sz w:val="18"/>
                <w:szCs w:val="18"/>
              </w:rPr>
              <w:t>/</w:t>
            </w:r>
            <w:r>
              <w:rPr>
                <w:w w:val="98"/>
                <w:sz w:val="18"/>
                <w:szCs w:val="18"/>
              </w:rPr>
              <w:t>WALL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</w:t>
            </w:r>
            <w:r>
              <w:rPr>
                <w:spacing w:val="-2"/>
                <w:w w:val="115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>e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V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3"/>
                <w:sz w:val="18"/>
                <w:szCs w:val="18"/>
              </w:rPr>
              <w:t>b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40" w:lineRule="exact"/>
              <w:rPr>
                <w:sz w:val="14"/>
                <w:szCs w:val="14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251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13:</w:t>
            </w:r>
            <w:r>
              <w:rPr>
                <w:spacing w:val="11"/>
                <w:w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 xml:space="preserve">will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35"/>
                <w:sz w:val="18"/>
                <w:szCs w:val="18"/>
              </w:rPr>
              <w:t>trate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spacing w:val="-2"/>
                <w:w w:val="120"/>
                <w:sz w:val="18"/>
                <w:szCs w:val="18"/>
              </w:rPr>
              <w:t>b</w:t>
            </w:r>
            <w:r>
              <w:rPr>
                <w:w w:val="120"/>
                <w:sz w:val="18"/>
                <w:szCs w:val="18"/>
              </w:rPr>
              <w:t>eh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vior</w:t>
            </w:r>
            <w:r>
              <w:rPr>
                <w:spacing w:val="-11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>elated</w:t>
            </w:r>
            <w:r>
              <w:rPr>
                <w:spacing w:val="25"/>
                <w:w w:val="120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3"/>
                <w:w w:val="128"/>
                <w:sz w:val="18"/>
                <w:szCs w:val="18"/>
              </w:rPr>
              <w:t>c</w:t>
            </w:r>
            <w:r>
              <w:rPr>
                <w:w w:val="128"/>
                <w:sz w:val="18"/>
                <w:szCs w:val="18"/>
              </w:rPr>
              <w:t>ha</w:t>
            </w:r>
            <w:r>
              <w:rPr>
                <w:spacing w:val="-3"/>
                <w:w w:val="128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acter</w:t>
            </w:r>
            <w:r>
              <w:rPr>
                <w:spacing w:val="-13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raits</w:t>
            </w:r>
            <w:r>
              <w:rPr>
                <w:spacing w:val="3"/>
                <w:w w:val="128"/>
                <w:sz w:val="18"/>
                <w:szCs w:val="18"/>
              </w:rPr>
              <w:t xml:space="preserve"> 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h</w:t>
            </w:r>
            <w:r>
              <w:rPr>
                <w:spacing w:val="2"/>
                <w:w w:val="124"/>
                <w:sz w:val="18"/>
                <w:szCs w:val="18"/>
              </w:rPr>
              <w:t>a</w:t>
            </w:r>
            <w:r>
              <w:rPr>
                <w:w w:val="160"/>
                <w:sz w:val="18"/>
                <w:szCs w:val="18"/>
              </w:rPr>
              <w:t xml:space="preserve">t </w:t>
            </w:r>
            <w:r>
              <w:rPr>
                <w:spacing w:val="-2"/>
                <w:w w:val="123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om</w:t>
            </w:r>
            <w:r>
              <w:rPr>
                <w:spacing w:val="2"/>
                <w:w w:val="116"/>
                <w:sz w:val="18"/>
                <w:szCs w:val="18"/>
              </w:rPr>
              <w:t>m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 xml:space="preserve">merge 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 xml:space="preserve">a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  <w:r>
              <w:rPr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31"/>
                <w:sz w:val="18"/>
                <w:szCs w:val="18"/>
              </w:rPr>
              <w:t>text.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78" w:lineRule="auto"/>
              <w:ind w:left="48" w:righ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w w:val="122"/>
                <w:sz w:val="18"/>
                <w:szCs w:val="18"/>
              </w:rPr>
              <w:t>strate</w:t>
            </w:r>
            <w:r>
              <w:rPr>
                <w:spacing w:val="8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eh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viors</w:t>
            </w:r>
            <w:r>
              <w:rPr>
                <w:spacing w:val="15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hich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xempli</w:t>
            </w:r>
            <w:r>
              <w:rPr>
                <w:spacing w:val="2"/>
                <w:w w:val="111"/>
                <w:sz w:val="18"/>
                <w:szCs w:val="18"/>
              </w:rPr>
              <w:t>f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ach</w:t>
            </w:r>
            <w:r>
              <w:rPr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>the</w:t>
            </w:r>
          </w:p>
          <w:p w:rsidR="00FA069A" w:rsidRDefault="00FA069A">
            <w:pPr>
              <w:spacing w:before="1" w:line="278" w:lineRule="auto"/>
              <w:ind w:left="48" w:right="7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3"/>
                <w:w w:val="127"/>
                <w:sz w:val="18"/>
                <w:szCs w:val="18"/>
              </w:rPr>
              <w:t>c</w:t>
            </w:r>
            <w:r>
              <w:rPr>
                <w:w w:val="127"/>
                <w:sz w:val="18"/>
                <w:szCs w:val="18"/>
              </w:rPr>
              <w:t>ha</w:t>
            </w:r>
            <w:r>
              <w:rPr>
                <w:spacing w:val="-3"/>
                <w:w w:val="127"/>
                <w:sz w:val="18"/>
                <w:szCs w:val="18"/>
              </w:rPr>
              <w:t>r</w:t>
            </w:r>
            <w:r>
              <w:rPr>
                <w:w w:val="127"/>
                <w:sz w:val="18"/>
                <w:szCs w:val="18"/>
              </w:rPr>
              <w:t>acter</w:t>
            </w:r>
            <w:r>
              <w:rPr>
                <w:spacing w:val="-11"/>
                <w:w w:val="127"/>
                <w:sz w:val="18"/>
                <w:szCs w:val="18"/>
              </w:rPr>
              <w:t xml:space="preserve"> </w:t>
            </w:r>
            <w:r>
              <w:rPr>
                <w:w w:val="127"/>
                <w:sz w:val="18"/>
                <w:szCs w:val="18"/>
              </w:rPr>
              <w:t>t</w:t>
            </w:r>
            <w:r>
              <w:rPr>
                <w:spacing w:val="-3"/>
                <w:w w:val="127"/>
                <w:sz w:val="18"/>
                <w:szCs w:val="18"/>
              </w:rPr>
              <w:t>r</w:t>
            </w:r>
            <w:r>
              <w:rPr>
                <w:w w:val="127"/>
                <w:sz w:val="18"/>
                <w:szCs w:val="18"/>
              </w:rPr>
              <w:t>ai</w:t>
            </w:r>
            <w:r>
              <w:rPr>
                <w:spacing w:val="3"/>
                <w:w w:val="127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s</w:t>
            </w:r>
            <w:r>
              <w:rPr>
                <w:spacing w:val="5"/>
                <w:w w:val="127"/>
                <w:sz w:val="18"/>
                <w:szCs w:val="18"/>
              </w:rPr>
              <w:t xml:space="preserve"> </w:t>
            </w:r>
            <w:r>
              <w:rPr>
                <w:w w:val="127"/>
                <w:sz w:val="18"/>
                <w:szCs w:val="18"/>
              </w:rPr>
              <w:t>at</w:t>
            </w:r>
            <w:r>
              <w:rPr>
                <w:spacing w:val="17"/>
                <w:w w:val="127"/>
                <w:sz w:val="18"/>
                <w:szCs w:val="18"/>
              </w:rPr>
              <w:t xml:space="preserve"> </w:t>
            </w:r>
            <w:r>
              <w:rPr>
                <w:w w:val="127"/>
                <w:sz w:val="18"/>
                <w:szCs w:val="18"/>
              </w:rPr>
              <w:t xml:space="preserve">least 85%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the</w:t>
            </w:r>
            <w:r>
              <w:rPr>
                <w:spacing w:val="15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ti</w:t>
            </w:r>
            <w:r>
              <w:rPr>
                <w:spacing w:val="2"/>
                <w:w w:val="125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e;</w:t>
            </w:r>
            <w:r>
              <w:rPr>
                <w:spacing w:val="46"/>
                <w:w w:val="12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tion, f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ir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ess,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ho</w:t>
            </w:r>
            <w:r>
              <w:rPr>
                <w:w w:val="120"/>
                <w:sz w:val="18"/>
                <w:szCs w:val="18"/>
              </w:rPr>
              <w:t>ne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tl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,</w:t>
            </w:r>
            <w:r>
              <w:rPr>
                <w:spacing w:val="15"/>
                <w:w w:val="120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yalt</w:t>
            </w:r>
            <w:r>
              <w:rPr>
                <w:spacing w:val="2"/>
                <w:w w:val="118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FA069A" w:rsidRDefault="00FA069A">
            <w:pPr>
              <w:spacing w:before="1" w:line="278" w:lineRule="auto"/>
              <w:ind w:left="48" w:right="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redi</w:t>
            </w:r>
            <w:r>
              <w:rPr>
                <w:spacing w:val="2"/>
                <w:w w:val="118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t,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er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of 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rtici</w:t>
            </w:r>
            <w:r>
              <w:rPr>
                <w:spacing w:val="2"/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tion,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ctivities</w:t>
            </w:r>
            <w:r>
              <w:rPr>
                <w:spacing w:val="-3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w w:val="121"/>
                <w:sz w:val="18"/>
                <w:szCs w:val="18"/>
              </w:rPr>
              <w:t>voted</w:t>
            </w:r>
            <w:r>
              <w:rPr>
                <w:spacing w:val="27"/>
                <w:w w:val="121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</w:p>
          <w:p w:rsidR="00FA069A" w:rsidRDefault="00FA069A">
            <w:pPr>
              <w:spacing w:before="1" w:line="278" w:lineRule="auto"/>
              <w:ind w:left="48" w:right="40"/>
              <w:rPr>
                <w:sz w:val="18"/>
                <w:szCs w:val="18"/>
              </w:rPr>
            </w:pPr>
            <w:r>
              <w:rPr>
                <w:spacing w:val="-2"/>
                <w:w w:val="122"/>
                <w:sz w:val="18"/>
                <w:szCs w:val="18"/>
              </w:rPr>
              <w:t>h</w:t>
            </w:r>
            <w:r>
              <w:rPr>
                <w:w w:val="122"/>
                <w:sz w:val="18"/>
                <w:szCs w:val="18"/>
              </w:rPr>
              <w:t>ealth</w:t>
            </w:r>
            <w:r>
              <w:rPr>
                <w:spacing w:val="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elated</w:t>
            </w:r>
            <w:r>
              <w:rPr>
                <w:spacing w:val="16"/>
                <w:w w:val="122"/>
                <w:sz w:val="18"/>
                <w:szCs w:val="18"/>
              </w:rPr>
              <w:t xml:space="preserve"> </w:t>
            </w:r>
            <w:r>
              <w:rPr>
                <w:w w:val="98"/>
                <w:sz w:val="18"/>
                <w:szCs w:val="18"/>
              </w:rPr>
              <w:t>f</w:t>
            </w:r>
            <w:r>
              <w:rPr>
                <w:spacing w:val="-2"/>
                <w:w w:val="98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ness,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9"/>
                <w:sz w:val="18"/>
                <w:szCs w:val="18"/>
              </w:rPr>
              <w:t>po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7"/>
                <w:sz w:val="18"/>
                <w:szCs w:val="18"/>
              </w:rPr>
              <w:t xml:space="preserve">ts,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the</w:t>
            </w:r>
            <w:r>
              <w:rPr>
                <w:spacing w:val="2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b</w:t>
            </w:r>
            <w:r>
              <w:rPr>
                <w:w w:val="124"/>
                <w:sz w:val="18"/>
                <w:szCs w:val="18"/>
              </w:rPr>
              <w:t>enef</w:t>
            </w:r>
            <w:r>
              <w:rPr>
                <w:spacing w:val="-2"/>
                <w:w w:val="124"/>
                <w:sz w:val="18"/>
                <w:szCs w:val="18"/>
              </w:rPr>
              <w:t>i</w:t>
            </w:r>
            <w:r>
              <w:rPr>
                <w:w w:val="124"/>
                <w:sz w:val="18"/>
                <w:szCs w:val="18"/>
              </w:rPr>
              <w:t>ts</w:t>
            </w:r>
            <w:r>
              <w:rPr>
                <w:spacing w:val="-3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 xml:space="preserve">of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ss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ssing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ach</w:t>
            </w:r>
            <w:r>
              <w:rPr>
                <w:spacing w:val="9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ha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acter</w:t>
            </w:r>
            <w:r>
              <w:rPr>
                <w:spacing w:val="1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>raits;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tion, </w:t>
            </w:r>
            <w:r>
              <w:rPr>
                <w:w w:val="121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ir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3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ho</w:t>
            </w:r>
            <w:r>
              <w:rPr>
                <w:w w:val="121"/>
                <w:sz w:val="18"/>
                <w:szCs w:val="18"/>
              </w:rPr>
              <w:t>ne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</w:t>
            </w:r>
            <w:r>
              <w:rPr>
                <w:spacing w:val="2"/>
                <w:w w:val="121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24"/>
                <w:w w:val="121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alt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13" w:line="280" w:lineRule="exact"/>
              <w:rPr>
                <w:sz w:val="28"/>
                <w:szCs w:val="28"/>
              </w:rPr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tine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Ph</w:t>
            </w:r>
            <w:r>
              <w:rPr>
                <w:spacing w:val="2"/>
                <w:w w:val="112"/>
                <w:sz w:val="18"/>
                <w:szCs w:val="18"/>
              </w:rPr>
              <w:t>y</w:t>
            </w:r>
            <w:r>
              <w:rPr>
                <w:w w:val="112"/>
                <w:sz w:val="18"/>
                <w:szCs w:val="18"/>
              </w:rPr>
              <w:t>sical</w:t>
            </w:r>
            <w:r>
              <w:rPr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itness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FA069A" w:rsidRDefault="00FA069A">
            <w:pPr>
              <w:spacing w:before="33" w:line="278" w:lineRule="auto"/>
              <w:ind w:left="50" w:right="2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Ba</w:t>
            </w:r>
            <w:r>
              <w:rPr>
                <w:spacing w:val="-2"/>
                <w:w w:val="114"/>
                <w:sz w:val="18"/>
                <w:szCs w:val="18"/>
              </w:rPr>
              <w:t>s</w:t>
            </w:r>
            <w:r>
              <w:rPr>
                <w:w w:val="114"/>
                <w:sz w:val="18"/>
                <w:szCs w:val="18"/>
              </w:rPr>
              <w:t>i</w:t>
            </w:r>
            <w:r>
              <w:rPr>
                <w:spacing w:val="2"/>
                <w:w w:val="114"/>
                <w:sz w:val="18"/>
                <w:szCs w:val="18"/>
              </w:rPr>
              <w:t>c</w:t>
            </w:r>
            <w:r>
              <w:rPr>
                <w:w w:val="114"/>
                <w:sz w:val="18"/>
                <w:szCs w:val="18"/>
              </w:rPr>
              <w:t>s</w:t>
            </w:r>
            <w:r>
              <w:rPr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2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FA069A" w:rsidRDefault="00FA069A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FA069A" w:rsidRDefault="00FA069A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3" w:line="278" w:lineRule="auto"/>
              <w:ind w:left="48" w:right="5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9A" w:rsidRDefault="00FA069A">
            <w:pPr>
              <w:spacing w:before="3" w:line="100" w:lineRule="exact"/>
              <w:rPr>
                <w:sz w:val="10"/>
                <w:szCs w:val="10"/>
              </w:rPr>
            </w:pPr>
          </w:p>
          <w:p w:rsidR="00FA069A" w:rsidRDefault="00FA069A">
            <w:pPr>
              <w:spacing w:line="200" w:lineRule="exact"/>
            </w:pPr>
          </w:p>
          <w:p w:rsidR="00FA069A" w:rsidRDefault="00FA069A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FA069A" w:rsidRDefault="00FA069A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FA069A" w:rsidRDefault="00FA069A">
            <w:pPr>
              <w:spacing w:before="33" w:line="278" w:lineRule="auto"/>
              <w:ind w:left="50" w:right="4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</w:tr>
    </w:tbl>
    <w:p w:rsidR="00FA069A" w:rsidRDefault="00FA069A">
      <w:pPr>
        <w:sectPr w:rsidR="00FA069A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000000" w:rsidRDefault="00FA069A" w:rsidP="00FA069A">
      <w:r>
        <w:rPr>
          <w:noProof/>
        </w:rPr>
        <w:pict>
          <v:group id="Group 2" o:spid="_x0000_s1030" style="position:absolute;margin-left:16.7pt;margin-top:103.15pt;width:758pt;height:30.25pt;z-index:-251658240;mso-position-horizontal-relative:page;mso-position-vertical-relative:page" coordorigin="334,2063" coordsize="15160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">
            <v:group id="Group 3" o:spid="_x0000_s1031" style="position:absolute;left:342;top:2075;width:1922;height:0" coordorigin="342,2075" coordsize="19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90" o:spid="_x0000_s1032" style="position:absolute;left:342;top:2075;width:1922;height:0;visibility:visible;mso-wrap-style:square;v-text-anchor:top" coordsize="1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nQcIA&#10;AADbAAAADwAAAGRycy9kb3ducmV2LnhtbERPzWoCMRC+C32HMAVvmrWyYrdGKaWCCj1o+wDDZtws&#10;JpN1E93Vp28KBW/z8f3OYtU7K67Uhtqzgsk4A0Fcel1zpeDnez2agwgRWaP1TApuFGC1fBossNC+&#10;4z1dD7ESKYRDgQpMjE0hZSgNOQxj3xAn7uhbhzHBtpK6xS6FOytfsmwmHdacGgw29GGoPB0uTsFs&#10;l39tX/NPe57u5vu72ay7c26VGj73728gIvXxIf53b3SaP4G/X9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+dBwgAAANsAAAAPAAAAAAAAAAAAAAAAAJgCAABkcnMvZG93&#10;bnJldi54bWxQSwUGAAAAAAQABAD1AAAAhwMAAAAA&#10;" path="m,l1922,e" filled="f" strokeweight=".6pt">
                <v:path arrowok="t" o:connecttype="custom" o:connectlocs="0,0;1922,0" o:connectangles="0,0"/>
              </v:shape>
              <v:group id="Group 4" o:spid="_x0000_s1033" style="position:absolute;left:341;top:2075;width:1924;height:0" coordorigin="341,2075" coordsize="19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89" o:spid="_x0000_s1034" style="position:absolute;left:341;top:2075;width:1924;height:0;visibility:visible;mso-wrap-style:square;v-text-anchor:top" coordsize="1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arMIA&#10;AADbAAAADwAAAGRycy9kb3ducmV2LnhtbERPTWsCMRC9C/0PYQQvUrNaKGU1ihbUetJaEbwNm2l2&#10;6WaybuK6/ntTELzN433OZNbaUjRU+8KxguEgAUGcOV2wUXD4Wb5+gPABWWPpmBTcyMNs+tKZYKrd&#10;lb+p2QcjYgj7FBXkIVSplD7LyaIfuIo4cr+uthgirI3UNV5juC3lKEnepcWCY0OOFX3mlP3tL1bB&#10;aLs0i3O/GK7N4nQ8m41tmt1KqV63nY9BBGrDU/xwf+k4/w3+f4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NqswgAAANsAAAAPAAAAAAAAAAAAAAAAAJgCAABkcnMvZG93&#10;bnJldi54bWxQSwUGAAAAAAQABAD1AAAAhwMAAAAA&#10;" path="m,l1924,e" filled="f" strokeweight=".7pt">
                  <v:path arrowok="t" o:connecttype="custom" o:connectlocs="0,0;1924,0" o:connectangles="0,0"/>
                </v:shape>
                <v:group id="Group 5" o:spid="_x0000_s1035" style="position:absolute;left:2264;top:2075;width:2522;height:0" coordorigin="2264,2075" coordsize="25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8" o:spid="_x0000_s1036" style="position:absolute;left:2264;top:2075;width:2522;height:0;visibility:visible;mso-wrap-style:square;v-text-anchor:top" coordsize="2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/BcIA&#10;AADbAAAADwAAAGRycy9kb3ducmV2LnhtbERPTWvCQBC9F/oflin0ppsKrRrdhFQQvNbqwduYHbNp&#10;s7Mhu4lpf70rFHqbx/ucdT7aRgzU+dqxgpdpAoK4dLrmSsHhcztZgPABWWPjmBT8kIc8e3xYY6rd&#10;lT9o2IdKxBD2KSowIbSplL40ZNFPXUscuYvrLIYIu0rqDq8x3DZyliRv0mLNscFgSxtD5fe+twqG&#10;r9/iXY/zU9+ey6FY9rOdOVqlnp/GYgUi0Bj+xX/unY7zX+H+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/8FwgAAANsAAAAPAAAAAAAAAAAAAAAAAJgCAABkcnMvZG93&#10;bnJldi54bWxQSwUGAAAAAAQABAD1AAAAhwMAAAAA&#10;" path="m,l2522,e" filled="f" strokeweight=".6pt">
                    <v:path arrowok="t" o:connecttype="custom" o:connectlocs="0,0;2522,0" o:connectangles="0,0"/>
                  </v:shape>
                  <v:group id="Group 6" o:spid="_x0000_s1037" style="position:absolute;left:2263;top:2075;width:2524;height:0" coordorigin="2263,2075" coordsize="25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87" o:spid="_x0000_s1038" style="position:absolute;left:2263;top:2075;width:2524;height:0;visibility:visible;mso-wrap-style:square;v-text-anchor:top" coordsize="2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OqxsEA&#10;AADbAAAADwAAAGRycy9kb3ducmV2LnhtbERPTYvCMBC9C/6HMMLeNNWDrtUoZWFB9NSuB70NzdgW&#10;m0ltYu3ur98Igrd5vM9Zb3tTi45aV1lWMJ1EIIhzqysuFBx/vsefIJxH1lhbJgW/5GC7GQ7WGGv7&#10;4JS6zBcihLCLUUHpfRNL6fKSDLqJbYgDd7GtQR9gW0jd4iOEm1rOomguDVYcGkps6Kuk/JrdjYJ0&#10;6o9/yaFLTrdls9ufD5U5p5lSH6M+WYHw1Pu3+OXe6TB/Ac9fw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TqsbBAAAA2wAAAA8AAAAAAAAAAAAAAAAAmAIAAGRycy9kb3du&#10;cmV2LnhtbFBLBQYAAAAABAAEAPUAAACGAwAAAAA=&#10;" path="m,l2524,e" filled="f" strokeweight=".7pt">
                      <v:path arrowok="t" o:connecttype="custom" o:connectlocs="0,0;2524,0" o:connectangles="0,0"/>
                    </v:shape>
                    <v:group id="Group 7" o:spid="_x0000_s1039" style="position:absolute;left:4786;top:2075;width:2684;height:0" coordorigin="4786,2075" coordsize="26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86" o:spid="_x0000_s1040" style="position:absolute;left:4786;top:2075;width:2684;height:0;visibility:visible;mso-wrap-style:square;v-text-anchor:top" coordsize="2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i/sIA&#10;AADbAAAADwAAAGRycy9kb3ducmV2LnhtbERPTUsDMRC9C/6HMEJvNttSFl2bFhUKrZ66evE23Uw3&#10;q8lkSdLt9t8bQehtHu9zluvRWTFQiJ1nBbNpAYK48brjVsHnx+b+AURMyBqtZ1JwoQjr1e3NEivt&#10;z7ynoU6tyCEcK1RgUuorKWNjyGGc+p44c0cfHKYMQyt1wHMOd1bOi6KUDjvODQZ7ejXU/NQnp+Dl&#10;8G3qcrbbh4U9dof3ofyy8k2pyd34/AQi0Ziu4n/3Vuf5j/D3Sz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WL+wgAAANsAAAAPAAAAAAAAAAAAAAAAAJgCAABkcnMvZG93&#10;bnJldi54bWxQSwUGAAAAAAQABAD1AAAAhwMAAAAA&#10;" path="m,l2684,e" filled="f" strokeweight=".6pt">
                        <v:path arrowok="t" o:connecttype="custom" o:connectlocs="0,0;2684,0" o:connectangles="0,0"/>
                      </v:shape>
                      <v:group id="Group 8" o:spid="_x0000_s1041" style="position:absolute;left:4785;top:2075;width:2686;height:0" coordorigin="4785,2075" coordsize="26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85" o:spid="_x0000_s1042" style="position:absolute;left:4785;top:2075;width:2686;height:0;visibility:visible;mso-wrap-style:square;v-text-anchor:top" coordsize="2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u58IA&#10;AADbAAAADwAAAGRycy9kb3ducmV2LnhtbESPwWrDMBBE74X+g9hCb40cH0pwoxgTWsgxdULPW2tj&#10;m1grxdo4zt9XhUKPw8y8Ydbl7AY10Rh7zwaWiwwUceNtz62B4+HjZQUqCrLFwTMZuFOEcvP4sMbC&#10;+ht/0lRLqxKEY4EGOpFQaB2bjhzGhQ/EyTv50aEkObbajnhLcDfoPMtetcOe00KHgbYdNef66gxU&#10;ob6G4yB6//0ul7nZT5f862TM89NcvYESmuU//NfeWQP5En6/p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a7nwgAAANsAAAAPAAAAAAAAAAAAAAAAAJgCAABkcnMvZG93&#10;bnJldi54bWxQSwUGAAAAAAQABAD1AAAAhwMAAAAA&#10;" path="m,l2686,e" filled="f" strokeweight=".7pt">
                          <v:path arrowok="t" o:connecttype="custom" o:connectlocs="0,0;2686,0" o:connectangles="0,0"/>
                        </v:shape>
                        <v:group id="Group 9" o:spid="_x0000_s1043" style="position:absolute;left:7470;top:2075;width:2398;height:0" coordorigin="7470,2075" coordsize="23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Freeform 84" o:spid="_x0000_s1044" style="position:absolute;left:7470;top:2075;width:2398;height:0;visibility:visible;mso-wrap-style:square;v-text-anchor:top" coordsize="2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vwcIA&#10;AADbAAAADwAAAGRycy9kb3ducmV2LnhtbESPQWvCQBSE7wX/w/KE3upGi1aiq4hS8eLBWDw/ss8k&#10;mn0bsk+N/74rFHocZuYbZr7sXK3u1IbKs4HhIAFFnHtbcWHg5/j9MQUVBNli7ZkMPCnActF7m2Nq&#10;/YMPdM+kUBHCIUUDpUiTah3ykhyGgW+Io3f2rUOJsi20bfER4a7WoySZaIcVx4USG1qXlF+zmzNg&#10;t+ut3nSixxv8cqfLU9wp2xvz3u9WM1BCnfyH/9o7a2D0Ca8v8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K/BwgAAANsAAAAPAAAAAAAAAAAAAAAAAJgCAABkcnMvZG93&#10;bnJldi54bWxQSwUGAAAAAAQABAD1AAAAhwMAAAAA&#10;" path="m,l2398,e" filled="f" strokeweight=".6pt">
                            <v:path arrowok="t" o:connecttype="custom" o:connectlocs="0,0;2398,0" o:connectangles="0,0"/>
                          </v:shape>
                          <v:group id="Group 10" o:spid="_x0000_s1045" style="position:absolute;left:7469;top:2075;width:2400;height:0" coordorigin="7469,2075" coordsize="2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 id="Freeform 83" o:spid="_x0000_s1046" style="position:absolute;left:7469;top:2075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MlsUA&#10;AADbAAAADwAAAGRycy9kb3ducmV2LnhtbESPQWvCQBSE70L/w/IK3sxG0VLSrNKKitBeTHtIbo/s&#10;axLMvg3ZNYn/vlso9DjMzDdMuptMKwbqXWNZwTKKQRCXVjdcKfj6PC6eQTiPrLG1TAru5GC3fZil&#10;mGg78oWGzFciQNglqKD2vkukdGVNBl1kO+LgfdveoA+yr6TucQxw08pVHD9Jgw2HhRo72tdUXrOb&#10;UVAcc37b55fitPxo15N+v5bnw0Gp+eP0+gLC0+T/w3/ts1aw2sDvl/A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UyWxQAAANsAAAAPAAAAAAAAAAAAAAAAAJgCAABkcnMv&#10;ZG93bnJldi54bWxQSwUGAAAAAAQABAD1AAAAigMAAAAA&#10;" path="m,l2400,e" filled="f" strokeweight=".7pt">
                              <v:path arrowok="t" o:connecttype="custom" o:connectlocs="0,0;2400,0" o:connectangles="0,0"/>
                            </v:shape>
                            <v:group id="Group 11" o:spid="_x0000_s1047" style="position:absolute;left:9868;top:2075;width:2538;height:0" coordorigin="9868,2075" coordsize="25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shape id="Freeform 82" o:spid="_x0000_s1048" style="position:absolute;left:9868;top:2075;width:2538;height:0;visibility:visible;mso-wrap-style:square;v-text-anchor:top" coordsize="25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XbsMA&#10;AADbAAAADwAAAGRycy9kb3ducmV2LnhtbESP22rDMBBE3wP9B7GFviVyQ8nFiRxK0kKgpTSXD1is&#10;jW0srYykOu7fR4VCHoeZOcOsN4M1oicfGscKnicZCOLS6YYrBefT+3gBIkRkjcYxKfilAJviYbTG&#10;XLsrH6g/xkokCIccFdQxdrmUoazJYpi4jjh5F+ctxiR9JbXHa4JbI6dZNpMWG04LNXa0ralsjz9W&#10;gWnlrPd+6b86Wr4ZfPn43H17pZ4eh9cViEhDvIf/23utYDqH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XbsMAAADbAAAADwAAAAAAAAAAAAAAAACYAgAAZHJzL2Rv&#10;d25yZXYueG1sUEsFBgAAAAAEAAQA9QAAAIgDAAAAAA==&#10;" path="m,l2538,e" filled="f" strokeweight=".6pt">
                                <v:path arrowok="t" o:connecttype="custom" o:connectlocs="0,0;2538,0" o:connectangles="0,0"/>
                              </v:shape>
                              <v:group id="Group 12" o:spid="_x0000_s1049" style="position:absolute;left:9867;top:2075;width:2540;height:0" coordorigin="9867,2075" coordsize="25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<v:shape id="Freeform 81" o:spid="_x0000_s1050" style="position:absolute;left:9867;top:2075;width:2540;height:0;visibility:visible;mso-wrap-style:square;v-text-anchor:top" coordsize="2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CZMMA&#10;AADbAAAADwAAAGRycy9kb3ducmV2LnhtbESP0WoCMRRE34X+Q7iFvmm2WxC7NYqsSKXgg9oPuE2u&#10;m8XNzTaJuv37Rij0cZiZM8x8ObhOXCnE1rOC50kBglh703Kj4PO4Gc9AxIRssPNMCn4ownLxMJpj&#10;ZfyN93Q9pEZkCMcKFdiU+krKqC05jBPfE2fv5IPDlGVopAl4y3DXybIoptJhy3nBYk+1JX0+XJyC&#10;8MLyfbtOm1J/n6dfOta7D1sr9fQ4rN5AJBrSf/ivvTUKyle4f8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CZMMAAADbAAAADwAAAAAAAAAAAAAAAACYAgAAZHJzL2Rv&#10;d25yZXYueG1sUEsFBgAAAAAEAAQA9QAAAIgDAAAAAA==&#10;" path="m,l2540,e" filled="f" strokeweight=".7pt">
                                  <v:path arrowok="t" o:connecttype="custom" o:connectlocs="0,0;2540,0" o:connectangles="0,0"/>
                                </v:shape>
                                <v:group id="Group 13" o:spid="_x0000_s1051" style="position:absolute;left:12406;top:2075;width:1542;height:0" coordorigin="12406,2075" coordsize="15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<v:shape id="Freeform 80" o:spid="_x0000_s1052" style="position:absolute;left:12406;top:2075;width:1542;height:0;visibility:visible;mso-wrap-style:square;v-text-anchor:top" coordsize="15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cB8UA&#10;AADbAAAADwAAAGRycy9kb3ducmV2LnhtbESPT2sCMRTE70K/Q3iF3jS7lkpZjYsUS4ueagU9PjbP&#10;/dPNy5Kk6+qnbwqCx2FmfsMs8sG0oifna8sK0kkCgriwuuZSwf77ffwKwgdkja1lUnAhD/nyYbTA&#10;TNszf1G/C6WIEPYZKqhC6DIpfVGRQT+xHXH0TtYZDFG6UmqH5wg3rZwmyUwarDkuVNjRW0XFz+7X&#10;KPjYpE2drq7JdX3AZlu+uMOx3yr19Dis5iACDeEevrU/tYLn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dwHxQAAANsAAAAPAAAAAAAAAAAAAAAAAJgCAABkcnMv&#10;ZG93bnJldi54bWxQSwUGAAAAAAQABAD1AAAAigMAAAAA&#10;" path="m,l1542,e" filled="f" strokeweight=".6pt">
                                    <v:path arrowok="t" o:connecttype="custom" o:connectlocs="0,0;1542,0" o:connectangles="0,0"/>
                                  </v:shape>
                                  <v:group id="Group 14" o:spid="_x0000_s1053" style="position:absolute;left:12405;top:2075;width:1544;height:0" coordorigin="12405,2075" coordsize="15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<v:shape id="Freeform 79" o:spid="_x0000_s1054" style="position:absolute;left:12405;top:2075;width:1544;height:0;visibility:visible;mso-wrap-style:square;v-text-anchor:top" coordsize="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brcIA&#10;AADbAAAADwAAAGRycy9kb3ducmV2LnhtbESPQWvCQBSE70L/w/IKvekmCqVEV1FBKNRDasTzI/vM&#10;Bnffhuxq0n/vFgo9DjPzDbPajM6KB/Wh9awgn2UgiGuvW24UnKvD9ANEiMgarWdS8EMBNuuXyQoL&#10;7Qf+pscpNiJBOBSowMTYFVKG2pDDMPMdcfKuvncYk+wbqXscEtxZOc+yd+mw5bRgsKO9ofp2ujsF&#10;l8p8lRa3+3g0pSyHs90d8lypt9dxuwQRaYz/4b/2p1awWMDv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ZutwgAAANsAAAAPAAAAAAAAAAAAAAAAAJgCAABkcnMvZG93&#10;bnJldi54bWxQSwUGAAAAAAQABAD1AAAAhwMAAAAA&#10;" path="m,l1544,e" filled="f" strokeweight=".7pt">
                                      <v:path arrowok="t" o:connecttype="custom" o:connectlocs="0,0;1544,0" o:connectangles="0,0"/>
                                    </v:shape>
                                    <v:group id="Group 15" o:spid="_x0000_s1055" style="position:absolute;left:13948;top:2075;width:1538;height:0" coordorigin="13948,2075" coordsize="15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<v:shape id="Freeform 78" o:spid="_x0000_s1056" style="position:absolute;left:13948;top:2075;width:1538;height:0;visibility:visible;mso-wrap-style:square;v-text-anchor:top" coordsize="15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SJMIA&#10;AADbAAAADwAAAGRycy9kb3ducmV2LnhtbESP0WoCMRRE3wX/IVzBN81qaSmrUUSwaPvSqh9w3Vw3&#10;i5ubJYnu7t+bQqGPw8ycYZbrztbiQT5UjhXMphkI4sLpiksF59Nu8g4iRGSNtWNS0FOA9Wo4WGKu&#10;Xcs/9DjGUiQIhxwVmBibXMpQGLIYpq4hTt7VeYsxSV9K7bFNcFvLeZa9SYsVpwWDDW0NFbfj3Spo&#10;9efe9PhRHXo6XL43d998FV6p8ajbLEBE6uJ/+K+91wpeXuH3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RIkwgAAANsAAAAPAAAAAAAAAAAAAAAAAJgCAABkcnMvZG93&#10;bnJldi54bWxQSwUGAAAAAAQABAD1AAAAhwMAAAAA&#10;" path="m,l1538,e" filled="f" strokeweight=".6pt">
                                        <v:path arrowok="t" o:connecttype="custom" o:connectlocs="0,0;1538,0" o:connectangles="0,0"/>
                                      </v:shape>
                                      <v:group id="Group 16" o:spid="_x0000_s1057" style="position:absolute;left:13947;top:2075;width:1540;height:0" coordorigin="13947,2075" coordsize="15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<v:shape id="Freeform 77" o:spid="_x0000_s1058" style="position:absolute;left:13947;top:2075;width:1540;height:0;visibility:visible;mso-wrap-style:square;v-text-anchor:top" coordsize="1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03scA&#10;AADbAAAADwAAAGRycy9kb3ducmV2LnhtbESPT2vCQBTE7wW/w/KEXqRubEFtzCoiCKWFitoevD2y&#10;L39M9m3IbpP023cFocdhZn7DJJvB1KKj1pWWFcymEQji1OqScwVf5/3TEoTzyBpry6Tglxxs1qOH&#10;BGNtez5Sd/K5CBB2MSoovG9iKV1akEE3tQ1x8DLbGvRBtrnULfYBbmr5HEVzabDksFBgQ7uC0ur0&#10;YxR8z+rX7vNynRw+ttluWb1HfXqulHocD9sVCE+D/w/f229awcsCbl/CD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eNN7HAAAA2wAAAA8AAAAAAAAAAAAAAAAAmAIAAGRy&#10;cy9kb3ducmV2LnhtbFBLBQYAAAAABAAEAPUAAACMAwAAAAA=&#10;" path="m,l1540,e" filled="f" strokeweight=".7pt">
                                          <v:path arrowok="t" o:connecttype="custom" o:connectlocs="0,0;1540,0" o:connectangles="0,0"/>
                                        </v:shape>
                                        <v:group id="Group 17" o:spid="_x0000_s1059" style="position:absolute;left:342;top:2655;width:1922;height:0" coordorigin="342,2655" coordsize="19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<v:shape id="Freeform 76" o:spid="_x0000_s1060" style="position:absolute;left:342;top:2655;width:1922;height:0;visibility:visible;mso-wrap-style:square;v-text-anchor:top" coordsize="1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3J8UA&#10;AADbAAAADwAAAGRycy9kb3ducmV2LnhtbESPUWvCMBSF3wf7D+EO9jbTTSq1M8oYE1TYg7ofcGmu&#10;TTG5qU1mO3+9EQY+Hs453+HMFoOz4kxdaDwreB1lIIgrrxuuFfzsly8FiBCRNVrPpOCPAizmjw8z&#10;LLXveUvnXaxFgnAoUYGJsS2lDJUhh2HkW+LkHXznMCbZ1VJ32Ce4s/ItyybSYcNpwWBLn4aq4+7X&#10;KZhs8u/1NP+yp/Gm2F7MatmfcqvU89Pw8Q4i0hDv4f/2SisYT+H2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LcnxQAAANsAAAAPAAAAAAAAAAAAAAAAAJgCAABkcnMv&#10;ZG93bnJldi54bWxQSwUGAAAAAAQABAD1AAAAigMAAAAA&#10;" path="m,l1922,e" filled="f" strokeweight=".6pt">
                                            <v:path arrowok="t" o:connecttype="custom" o:connectlocs="0,0;1922,0" o:connectangles="0,0"/>
                                          </v:shape>
                                          <v:group id="Group 18" o:spid="_x0000_s1061" style="position:absolute;left:341;top:2655;width:1924;height:0" coordorigin="341,2655" coordsize="19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<v:shape id="Freeform 75" o:spid="_x0000_s1062" style="position:absolute;left:341;top:2655;width:1924;height:0;visibility:visible;mso-wrap-style:square;v-text-anchor:top" coordsize="1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OXcUA&#10;AADbAAAADwAAAGRycy9kb3ducmV2LnhtbESPT2vCQBTE74V+h+UVeim6iZQi0VVqwVpP/kXw9sg+&#10;N8Hs25hdY/z2bqHQ4zAzv2HG085WoqXGl44VpP0EBHHudMlGwX437w1B+ICssXJMCu7kYTp5fhpj&#10;pt2NN9RugxERwj5DBUUIdSalzwuy6PuuJo7eyTUWQ5SNkbrBW4TbSg6S5ENaLDkuFFjTV0H5eXu1&#10;CgaruZld3sp0YWbHw8Usbduuv5V6fek+RyACdeE//Nf+0QreU/j9En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c5dxQAAANsAAAAPAAAAAAAAAAAAAAAAAJgCAABkcnMv&#10;ZG93bnJldi54bWxQSwUGAAAAAAQABAD1AAAAigMAAAAA&#10;" path="m,l1924,e" filled="f" strokeweight=".7pt">
                                              <v:path arrowok="t" o:connecttype="custom" o:connectlocs="0,0;1924,0" o:connectangles="0,0"/>
                                            </v:shape>
                                            <v:group id="Group 19" o:spid="_x0000_s1063" style="position:absolute;left:2264;top:2655;width:2522;height:0" coordorigin="2264,2655" coordsize="25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<v:shape id="Freeform 74" o:spid="_x0000_s1064" style="position:absolute;left:2264;top:2655;width:2522;height:0;visibility:visible;mso-wrap-style:square;v-text-anchor:top" coordsize="2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t98QA&#10;AADbAAAADwAAAGRycy9kb3ducmV2LnhtbESPzW7CMBCE70h9B2srcSsOUPGTYlBaCYlrgR56W+Il&#10;TonXUeyE0KevkSpxHM3MN5rVpreV6KjxpWMF41ECgjh3uuRCwfGwfVmA8AFZY+WYFNzIw2b9NFhh&#10;qt2VP6nbh0JECPsUFZgQ6lRKnxuy6EeuJo7e2TUWQ5RNIXWD1wi3lZwkyUxaLDkuGKzpw1B+2bdW&#10;Qffzm73rfv7d1qe8y5btZGe+rFLD5z57AxGoD4/wf3unFbxO4f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17ffEAAAA2wAAAA8AAAAAAAAAAAAAAAAAmAIAAGRycy9k&#10;b3ducmV2LnhtbFBLBQYAAAAABAAEAPUAAACJAwAAAAA=&#10;" path="m,l2522,e" filled="f" strokeweight=".6pt">
                                                <v:path arrowok="t" o:connecttype="custom" o:connectlocs="0,0;2522,0" o:connectangles="0,0"/>
                                              </v:shape>
                                              <v:group id="Group 20" o:spid="_x0000_s1065" style="position:absolute;left:2263;top:2655;width:2524;height:0" coordorigin="2263,2655" coordsize="25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<v:shape id="Freeform 73" o:spid="_x0000_s1066" style="position:absolute;left:2263;top:2655;width:2524;height:0;visibility:visible;mso-wrap-style:square;v-text-anchor:top" coordsize="2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+N8UA&#10;AADbAAAADwAAAGRycy9kb3ducmV2LnhtbESPQWvCQBSE7wX/w/KE3urG0haN2UgQClJPiR709sg+&#10;k2D2bcxuY/TXdwuFHoeZ+YZJ1qNpxUC9aywrmM8iEMSl1Q1XCg77z5cFCOeRNbaWScGdHKzTyVOC&#10;sbY3zmkofCUChF2MCmrvu1hKV9Zk0M1sRxy8s+0N+iD7SuoebwFuWvkaRR/SYMNhocaONjWVl+Lb&#10;KMjn/vDIdkN2vC677ddp15hTXij1PB2zFQhPo/8P/7W3WsHbO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r43xQAAANsAAAAPAAAAAAAAAAAAAAAAAJgCAABkcnMv&#10;ZG93bnJldi54bWxQSwUGAAAAAAQABAD1AAAAigMAAAAA&#10;" path="m,l2524,e" filled="f" strokeweight=".7pt">
                                                  <v:path arrowok="t" o:connecttype="custom" o:connectlocs="0,0;2524,0" o:connectangles="0,0"/>
                                                </v:shape>
                                                <v:group id="Group 21" o:spid="_x0000_s1067" style="position:absolute;left:4786;top:2655;width:2684;height:0" coordorigin="4786,2655" coordsize="26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<v:shape id="Freeform 72" o:spid="_x0000_s1068" style="position:absolute;left:4786;top:2655;width:2684;height:0;visibility:visible;mso-wrap-style:square;v-text-anchor:top" coordsize="2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8CsQA&#10;AADbAAAADwAAAGRycy9kb3ducmV2LnhtbESPQUsDMRSE74L/ITzBm822lFW2TYsWBLWnrl56e928&#10;brZNXpYkbtd/bwqCx2FmvmGW69FZMVCInWcF00kBgrjxuuNWwdfn68MTiJiQNVrPpOCHIqxXtzdL&#10;rLS/8I6GOrUiQzhWqMCk1FdSxsaQwzjxPXH2jj44TFmGVuqAlwx3Vs6KopQOO84LBnvaGGrO9bdT&#10;8HI4mbqcvu/C3B67w3Yo91Z+KHV/Nz4vQCQa03/4r/2mFcwf4fol/w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1fArEAAAA2wAAAA8AAAAAAAAAAAAAAAAAmAIAAGRycy9k&#10;b3ducmV2LnhtbFBLBQYAAAAABAAEAPUAAACJAwAAAAA=&#10;" path="m,l2684,e" filled="f" strokeweight=".6pt">
                                                    <v:path arrowok="t" o:connecttype="custom" o:connectlocs="0,0;2684,0" o:connectangles="0,0"/>
                                                  </v:shape>
                                                  <v:group id="Group 22" o:spid="_x0000_s1069" style="position:absolute;left:4785;top:2655;width:2686;height:0" coordorigin="4785,2655" coordsize="26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<v:shape id="Freeform 71" o:spid="_x0000_s1070" style="position:absolute;left:4785;top:2655;width:2686;height:0;visibility:visible;mso-wrap-style:square;v-text-anchor:top" coordsize="2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HQcIA&#10;AADbAAAADwAAAGRycy9kb3ducmV2LnhtbESPQWvCQBSE74X+h+UJvdWNUqRNXUWKQo82DZ5fs88k&#10;NPt2zT5j+u+7guBxmJlvmOV6dJ0aqI+tZwOzaQaKuPK25dpA+b17fgUVBdli55kM/FGE9erxYYm5&#10;9Rf+oqGQWiUIxxwNNCIh1zpWDTmMUx+Ik3f0vUNJsq+17fGS4K7T8yxbaIctp4UGA300VP0WZ2dg&#10;E4pzKDvR+5+tnMZqP5zmh6MxT5Nx8w5KaJR7+Nb+tAZe3uD6Jf0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EdBwgAAANsAAAAPAAAAAAAAAAAAAAAAAJgCAABkcnMvZG93&#10;bnJldi54bWxQSwUGAAAAAAQABAD1AAAAhwMAAAAA&#10;" path="m,l2686,e" filled="f" strokeweight=".7pt">
                                                      <v:path arrowok="t" o:connecttype="custom" o:connectlocs="0,0;2686,0" o:connectangles="0,0"/>
                                                    </v:shape>
                                                    <v:group id="Group 23" o:spid="_x0000_s1071" style="position:absolute;left:7470;top:2655;width:2398;height:0" coordorigin="7470,2655" coordsize="23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<v:shape id="Freeform 70" o:spid="_x0000_s1072" style="position:absolute;left:7470;top:2655;width:2398;height:0;visibility:visible;mso-wrap-style:square;v-text-anchor:top" coordsize="2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nUMMA&#10;AADbAAAADwAAAGRycy9kb3ducmV2LnhtbESPQWvCQBSE74X+h+UVeqsbC6klukpRDL300Fg8P7LP&#10;JJp9G7LPJP77bqHgcZiZb5jVZnKtGqgPjWcD81kCirj0tuHKwM9h//IOKgiyxdYzGbhRgM368WGF&#10;mfUjf9NQSKUihEOGBmqRLtM6lDU5DDPfEUfv5HuHEmVfadvjGOGu1a9J8qYdNhwXauxoW1N5Ka7O&#10;gM23ud5NotMdLtzxfBN3LL6MeX6aPpaghCa5h//bn9ZAOoe/L/E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TnUMMAAADbAAAADwAAAAAAAAAAAAAAAACYAgAAZHJzL2Rv&#10;d25yZXYueG1sUEsFBgAAAAAEAAQA9QAAAIgDAAAAAA==&#10;" path="m,l2398,e" filled="f" strokeweight=".6pt">
                                                        <v:path arrowok="t" o:connecttype="custom" o:connectlocs="0,0;2398,0" o:connectangles="0,0"/>
                                                      </v:shape>
                                                      <v:group id="Group 24" o:spid="_x0000_s1073" style="position:absolute;left:7469;top:2655;width:2400;height:0" coordorigin="7469,2655" coordsize="2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<v:shape id="Freeform 69" o:spid="_x0000_s1074" style="position:absolute;left:7469;top:2655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CBMUA&#10;AADbAAAADwAAAGRycy9kb3ducmV2LnhtbESPQWvCQBSE74L/YXkFb7qx2lKiG7FiRGgvWg96e2Rf&#10;k5Ds25BdY/z33YLgcZiZb5jlqje16Kh1pWUF00kEgjizuuRcweknHX+AcB5ZY22ZFNzJwSoZDpYY&#10;a3vjA3VHn4sAYRejgsL7JpbSZQUZdBPbEAfv17YGfZBtLnWLtwA3tXyNondpsOSwUGBDm4Ky6ng1&#10;Ci7pmT8358NlN/2u573+qrL9dqvU6KVfL0B46v0z/GjvtYK3Gfx/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gIExQAAANsAAAAPAAAAAAAAAAAAAAAAAJgCAABkcnMv&#10;ZG93bnJldi54bWxQSwUGAAAAAAQABAD1AAAAigMAAAAA&#10;" path="m,l2400,e" filled="f" strokeweight=".7pt">
                                                          <v:path arrowok="t" o:connecttype="custom" o:connectlocs="0,0;2400,0" o:connectangles="0,0"/>
                                                        </v:shape>
                                                        <v:group id="Group 25" o:spid="_x0000_s1075" style="position:absolute;left:9868;top:2655;width:2538;height:0" coordorigin="9868,2655" coordsize="25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<v:shape id="Freeform 68" o:spid="_x0000_s1076" style="position:absolute;left:9868;top:2655;width:2538;height:0;visibility:visible;mso-wrap-style:square;v-text-anchor:top" coordsize="25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f/8MA&#10;AADbAAAADwAAAGRycy9kb3ducmV2LnhtbESPUWvCMBSF34X9h3AHvmm6MWVWUxnbBEER5/YDLs21&#10;LU1uSpLV+u/NYODj4ZzzHc5qPVgjevKhcazgaZqBIC6dbrhS8PO9mbyCCBFZo3FMCq4UYF08jFaY&#10;a3fhL+pPsRIJwiFHBXWMXS5lKGuyGKauI07e2XmLMUlfSe3xkuDWyOcsm0uLDaeFGjt6r6lsT79W&#10;gWnlvPd+4Q8dLT4Nvuz2H0ev1PhxeFuCiDTEe/i/vdUKZjP4+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Hf/8MAAADbAAAADwAAAAAAAAAAAAAAAACYAgAAZHJzL2Rv&#10;d25yZXYueG1sUEsFBgAAAAAEAAQA9QAAAIgDAAAAAA==&#10;" path="m,l2538,e" filled="f" strokeweight=".6pt">
                                                            <v:path arrowok="t" o:connecttype="custom" o:connectlocs="0,0;2538,0" o:connectangles="0,0"/>
                                                          </v:shape>
                                                          <v:group id="Group 26" o:spid="_x0000_s1077" style="position:absolute;left:9867;top:2655;width:2540;height:0" coordorigin="9867,2655" coordsize="25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<v:shape id="Freeform 67" o:spid="_x0000_s1078" style="position:absolute;left:9867;top:2655;width:2540;height:0;visibility:visible;mso-wrap-style:square;v-text-anchor:top" coordsize="2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A8MMA&#10;AADbAAAADwAAAGRycy9kb3ducmV2LnhtbESP0WoCMRRE3wv+Q7gF32q2FrVsjSIrogh90PYDbpPb&#10;zeLmZk1SXf/eFAp9HGbmDDNf9q4VFwqx8azgeVSAINbeNFwr+PzYPL2CiAnZYOuZFNwownIxeJhj&#10;afyVD3Q5plpkCMcSFdiUulLKqC05jCPfEWfv2weHKctQSxPwmuGuleOimEqHDecFix1VlvTp+OMU&#10;hBeW2906bcb6fJp+6Vi9722l1PCxX72BSNSn//Bfe2cUTGbw+yX/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PA8MMAAADbAAAADwAAAAAAAAAAAAAAAACYAgAAZHJzL2Rv&#10;d25yZXYueG1sUEsFBgAAAAAEAAQA9QAAAIgDAAAAAA==&#10;" path="m,l2540,e" filled="f" strokeweight=".7pt">
                                                              <v:path arrowok="t" o:connecttype="custom" o:connectlocs="0,0;2540,0" o:connectangles="0,0"/>
                                                            </v:shape>
                                                            <v:group id="Group 27" o:spid="_x0000_s1079" style="position:absolute;left:12406;top:2655;width:1542;height:0" coordorigin="12406,2655" coordsize="15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      <v:shape id="Freeform 66" o:spid="_x0000_s1080" style="position:absolute;left:12406;top:2655;width:1542;height:0;visibility:visible;mso-wrap-style:square;v-text-anchor:top" coordsize="15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1ocQA&#10;AADbAAAADwAAAGRycy9kb3ducmV2LnhtbESPQWvCQBSE70L/w/IK3nQTQWmjq0ipKPWkLejxkX0m&#10;0ezbsLvG1F/vCoUeh5n5hpktOlOLlpyvLCtIhwkI4tzqigsFP9+rwRsIH5A11pZJwS95WMxfejPM&#10;tL3xjtp9KESEsM9QQRlCk0np85IM+qFtiKN3ss5giNIVUju8Rbip5ShJJtJgxXGhxIY+Ssov+6tR&#10;sP5Kz1W6vCf3zwOet8XYHY7tVqn+a7ecggjUhf/wX3ujFYzf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NaHEAAAA2wAAAA8AAAAAAAAAAAAAAAAAmAIAAGRycy9k&#10;b3ducmV2LnhtbFBLBQYAAAAABAAEAPUAAACJAwAAAAA=&#10;" path="m,l1542,e" filled="f" strokeweight=".6pt">
                                                                <v:path arrowok="t" o:connecttype="custom" o:connectlocs="0,0;1542,0" o:connectangles="0,0"/>
                                                              </v:shape>
                                                              <v:group id="Group 28" o:spid="_x0000_s1081" style="position:absolute;left:12405;top:2655;width:1544;height:0" coordorigin="12405,2655" coordsize="15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    <v:shape id="Freeform 65" o:spid="_x0000_s1082" style="position:absolute;left:12405;top:2655;width:1544;height:0;visibility:visible;mso-wrap-style:square;v-text-anchor:top" coordsize="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PXMIA&#10;AADbAAAADwAAAGRycy9kb3ducmV2LnhtbESPT4vCMBTE74LfITzBm6bdgyxdo6ggLOih/mHPj+bZ&#10;FJOX0kRbv/1mQdjjMDO/YZbrwVnxpC40nhXk8wwEceV1w7WC62U/+wQRIrJG65kUvCjAejUeLbHQ&#10;vucTPc+xFgnCoUAFJsa2kDJUhhyGuW+Jk3fzncOYZFdL3WGf4M7KjyxbSIcNpwWDLe0MVffzwyn4&#10;uZhDaXGzi0dTyrK/2u0+z5WaTobNF4hIQ/wPv9vfWsEih7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I9cwgAAANsAAAAPAAAAAAAAAAAAAAAAAJgCAABkcnMvZG93&#10;bnJldi54bWxQSwUGAAAAAAQABAD1AAAAhwMAAAAA&#10;" path="m,l1544,e" filled="f" strokeweight=".7pt">
                                                                  <v:path arrowok="t" o:connecttype="custom" o:connectlocs="0,0;1544,0" o:connectangles="0,0"/>
                                                                </v:shape>
                                                                <v:group id="Group 29" o:spid="_x0000_s1083" style="position:absolute;left:13948;top:2655;width:1538;height:0" coordorigin="13948,2655" coordsize="15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                    <v:shape id="Freeform 64" o:spid="_x0000_s1084" style="position:absolute;left:13948;top:2655;width:1538;height:0;visibility:visible;mso-wrap-style:square;v-text-anchor:top" coordsize="15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A1sIA&#10;AADbAAAADwAAAGRycy9kb3ducmV2LnhtbESPUWvCMBSF3wf7D+EOfJvpFGRU0yKDDXUvm/oDrs21&#10;KTY3JYm2/feLIOzxcM75DmdVDrYVN/KhcazgbZqBIK6cbrhWcDx8vr6DCBFZY+uYFIwUoCyen1aY&#10;a9fzL932sRYJwiFHBSbGLpcyVIYshqnriJN3dt5iTNLXUnvsE9y2cpZlC2mx4bRgsKMPQ9Vlf7UK&#10;er3bmBG/mu1I29PP+uq778orNXkZ1ksQkYb4H360N1rBYg73L+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wDWwgAAANsAAAAPAAAAAAAAAAAAAAAAAJgCAABkcnMvZG93&#10;bnJldi54bWxQSwUGAAAAAAQABAD1AAAAhwMAAAAA&#10;" path="m,l1538,e" filled="f" strokeweight=".6pt">
                                                                    <v:path arrowok="t" o:connecttype="custom" o:connectlocs="0,0;1538,0" o:connectangles="0,0"/>
                                                                  </v:shape>
                                                                  <v:group id="Group 30" o:spid="_x0000_s1085" style="position:absolute;left:13947;top:2655;width:1540;height:0" coordorigin="13947,2655" coordsize="15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        <v:shape id="Freeform 63" o:spid="_x0000_s1086" style="position:absolute;left:13947;top:2655;width:1540;height:0;visibility:visible;mso-wrap-style:square;v-text-anchor:top" coordsize="1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gL8YA&#10;AADbAAAADwAAAGRycy9kb3ducmV2LnhtbESPQWvCQBSE7wX/w/KEXopuLCiauooIglRQjPbQ2yP7&#10;TNJk34bsNkn/fVcQPA4z8w2zXPemEi01rrCsYDKOQBCnVhecKbhedqM5COeRNVaWScEfOVivBi9L&#10;jLXt+Ext4jMRIOxiVJB7X8dSujQng25sa+Lg3Wxj0AfZZFI32AW4qeR7FM2kwYLDQo41bXNKy+TX&#10;KPiaVIv2+P3zdjpsbtt5+Rl16aVU6nXYbz5AeOr9M/xo77WC2RT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MgL8YAAADbAAAADwAAAAAAAAAAAAAAAACYAgAAZHJz&#10;L2Rvd25yZXYueG1sUEsFBgAAAAAEAAQA9QAAAIsDAAAAAA==&#10;" path="m,l1540,e" filled="f" strokeweight=".7pt">
                                                                      <v:path arrowok="t" o:connecttype="custom" o:connectlocs="0,0;1540,0" o:connectangles="0,0"/>
                                                                    </v:shape>
                                                                    <v:group id="Group 31" o:spid="_x0000_s1087" style="position:absolute;left:347;top:2070;width:0;height:590" coordorigin="347,2070" coordsize="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                <v:shape id="Freeform 62" o:spid="_x0000_s1088" style="position:absolute;left:347;top:2070;width:0;height:590;visibility:visible;mso-wrap-style:square;v-text-anchor:top" coordsize="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U28UA&#10;AADbAAAADwAAAGRycy9kb3ducmV2LnhtbESPQWvCQBSE70L/w/IKXoputBBL6iolUCitVEwt9PjI&#10;PpNg9m3c3Wr8964geBxm5htmvuxNK47kfGNZwWScgCAurW64UrD9eR+9gPABWWNrmRScycNy8TCY&#10;Y6btiTd0LEIlIoR9hgrqELpMSl/WZNCPbUccvZ11BkOUrpLa4SnCTSunSZJKgw3HhRo7ymsq98W/&#10;UUDPv/nXvv8r1jr9drR6+szXu4NSw8f+7RVEoD7cw7f2h1aQzuD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ZTbxQAAANsAAAAPAAAAAAAAAAAAAAAAAJgCAABkcnMv&#10;ZG93bnJldi54bWxQSwUGAAAAAAQABAD1AAAAigMAAAAA&#10;" path="m,l,590e" filled="f" strokeweight=".6pt">
                                                                        <v:path arrowok="t" o:connecttype="custom" o:connectlocs="0,2070;0,2660" o:connectangles="0,0"/>
                                                                      </v:shape>
                                                                      <v:group id="Group 32" o:spid="_x0000_s1089" style="position:absolute;left:347;top:2069;width:0;height:592" coordorigin="347,2069" coordsize="0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                    <v:shape id="Freeform 61" o:spid="_x0000_s1090" style="position:absolute;left:347;top:2069;width:0;height:592;visibility:visible;mso-wrap-style:square;v-text-anchor:top" coordsize="0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6DMIA&#10;AADbAAAADwAAAGRycy9kb3ducmV2LnhtbESPT4vCMBTE78J+h/AWvMia1oNoNcoirHhR8M/en83b&#10;tpi8lCbb1m9vBMHjMDO/YZbr3hrRUuMrxwrScQKCOHe64kLB5fzzNQPhA7JG45gU3MnDevUxWGKm&#10;XcdHak+hEBHCPkMFZQh1JqXPS7Lox64mjt6fayyGKJtC6ga7CLdGTpJkKi1WHBdKrGlTUn47/VsF&#10;1227SW1nDr/7A+e1SS99GN2UGn723wsQgfrwDr/aO61gO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ToMwgAAANsAAAAPAAAAAAAAAAAAAAAAAJgCAABkcnMvZG93&#10;bnJldi54bWxQSwUGAAAAAAQABAD1AAAAhwMAAAAA&#10;" path="m,1l,592e" filled="f" strokeweight=".7pt">
                                                                          <v:path arrowok="t" o:connecttype="custom" o:connectlocs="0,2070;0,2661" o:connectangles="0,0"/>
                                                                        </v:shape>
                                                                        <v:group id="Group 33" o:spid="_x0000_s1091" style="position:absolute;left:2265;top:2080;width:0;height:570" coordorigin="2265,2080" coordsize="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                <v:shape id="Freeform 60" o:spid="_x0000_s1092" style="position:absolute;left:2265;top:2080;width:0;height:570;visibility:visible;mso-wrap-style:square;v-text-anchor:top" coordsize="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J0MQA&#10;AADbAAAADwAAAGRycy9kb3ducmV2LnhtbESPXWvCMBSG7wf+h3CE3QxNVabSGUUEURgT/ABvz5pj&#10;U2xOSpPZ6q9fBsIuX96Ph3e2aG0pblT7wrGCQT8BQZw5XXCu4HRc96YgfEDWWDomBXfysJh3XmaY&#10;atfwnm6HkIs4wj5FBSaEKpXSZ4Ys+r6riKN3cbXFEGWdS11jE8dtKYdJMpYWC44EgxWtDGXXw4+N&#10;3LfVVb4/it3OfW3PzSZMPs3oW6nXbrv8ABGoDf/hZ3urFUw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8CdDEAAAA2wAAAA8AAAAAAAAAAAAAAAAAmAIAAGRycy9k&#10;b3ducmV2LnhtbFBLBQYAAAAABAAEAPUAAACJAwAAAAA=&#10;" path="m,l,570e" filled="f" strokeweight=".6pt">
                                                                            <v:path arrowok="t" o:connecttype="custom" o:connectlocs="0,2080;0,2650" o:connectangles="0,0"/>
                                                                          </v:shape>
                                                                          <v:group id="Group 34" o:spid="_x0000_s1093" style="position:absolute;left:2265;top:2079;width:0;height:572" coordorigin="2265,2079" coordsize="0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                <v:shape id="Freeform 59" o:spid="_x0000_s1094" style="position:absolute;left:2265;top:2079;width:0;height:572;visibility:visible;mso-wrap-style:square;v-text-anchor:top" coordsize="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6r78A&#10;AADbAAAADwAAAGRycy9kb3ducmV2LnhtbESPzQrCMBCE74LvEFbwpqmKP1SjiKh4EtQ+wNKsbbHZ&#10;lCZq9emNIHgcZuYbZrFqTCkeVLvCsoJBPwJBnFpdcKYguex6MxDOI2ssLZOCFzlYLdutBcbaPvlE&#10;j7PPRICwi1FB7n0VS+nSnAy6vq2Ig3e1tUEfZJ1JXeMzwE0ph1E0kQYLDgs5VrTJKb2d70bBwVNy&#10;fE/XA7l3+9s4GdP2sr0r1e006zkIT43/h3/tg1YwHc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h3qvvwAAANsAAAAPAAAAAAAAAAAAAAAAAJgCAABkcnMvZG93bnJl&#10;di54bWxQSwUGAAAAAAQABAD1AAAAhAMAAAAA&#10;" path="m,l,572e" filled="f" strokeweight=".7pt">
                                                                              <v:path arrowok="t" o:connecttype="custom" o:connectlocs="0,2079;0,2651" o:connectangles="0,0"/>
                                                                            </v:shape>
                                                                            <v:group id="Group 35" o:spid="_x0000_s1095" style="position:absolute;left:4787;top:2080;width:0;height:570" coordorigin="4787,2080" coordsize="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                        <v:shape id="Freeform 58" o:spid="_x0000_s1096" style="position:absolute;left:4787;top:2080;width:0;height:570;visibility:visible;mso-wrap-style:square;v-text-anchor:top" coordsize="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P08UA&#10;AADbAAAADwAAAGRycy9kb3ducmV2LnhtbESPXWvCMBSG7wf+h3AGuxkzdcMPqqmIIBNkwnTg7bE5&#10;a0qbk9JktvPXG2Gwy5f34+FdLHtbiwu1vnSsYDRMQBDnTpdcKPg6bl5mIHxA1lg7JgW/5GGZDR4W&#10;mGrX8SddDqEQcYR9igpMCE0qpc8NWfRD1xBH79u1FkOUbSF1i10ct7V8TZKJtFhyJBhsaG0orw4/&#10;NnKf15UcX8v93n1sT917mO7M21mpp8d+NQcRqA//4b/2ViuYjuH+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w/TxQAAANsAAAAPAAAAAAAAAAAAAAAAAJgCAABkcnMv&#10;ZG93bnJldi54bWxQSwUGAAAAAAQABAD1AAAAigMAAAAA&#10;" path="m,l,570e" filled="f" strokeweight=".6pt">
                                                                                <v:path arrowok="t" o:connecttype="custom" o:connectlocs="0,2080;0,2650" o:connectangles="0,0"/>
                                                                              </v:shape>
                                                                              <v:group id="Group 36" o:spid="_x0000_s1097" style="position:absolute;left:4787;top:2079;width:0;height:572" coordorigin="4787,2079" coordsize="0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                <v:shape id="Freeform 57" o:spid="_x0000_s1098" style="position:absolute;left:4787;top:2079;width:0;height:572;visibility:visible;mso-wrap-style:square;v-text-anchor:top" coordsize="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8rL8A&#10;AADbAAAADwAAAGRycy9kb3ducmV2LnhtbESPwQrCMBBE74L/EFbwpqmCVqpRRFQ8CWo/YGnWtths&#10;ShO1+vVGEDwOM/OGWaxaU4kHNa60rGA0jEAQZ1aXnCtIL7vBDITzyBory6TgRQ5Wy25ngYm2Tz7R&#10;4+xzESDsElRQeF8nUrqsIINuaGvi4F1tY9AH2eRSN/gMcFPJcRRNpcGSw0KBNW0Kym7nu1Fw8JQe&#10;3/F6JPduf5ukE9petnel+r12PQfhqfX/8K990Ari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vHysvwAAANsAAAAPAAAAAAAAAAAAAAAAAJgCAABkcnMvZG93bnJl&#10;di54bWxQSwUGAAAAAAQABAD1AAAAhAMAAAAA&#10;" path="m,l,572e" filled="f" strokeweight=".7pt">
                                                                                  <v:path arrowok="t" o:connecttype="custom" o:connectlocs="0,2079;0,2651" o:connectangles="0,0"/>
                                                                                </v:shape>
                                                                                <v:group id="Group 37" o:spid="_x0000_s1099" style="position:absolute;left:7471;top:2080;width:0;height:570" coordorigin="7471,2080" coordsize="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                                    <v:shape id="Freeform 56" o:spid="_x0000_s1100" style="position:absolute;left:7471;top:2080;width:0;height:570;visibility:visible;mso-wrap-style:square;v-text-anchor:top" coordsize="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F1sUA&#10;AADbAAAADwAAAGRycy9kb3ducmV2LnhtbESPX2vCMBTF34V9h3AHe5GZTnF1nVFEGBNEYU7Y611z&#10;1xSbm9JktvrpjSD4eDh/fpzpvLOVOFLjS8cKXgYJCOLc6ZILBfvvj+cJCB+QNVaOScGJPMxnD70p&#10;Ztq1/EXHXShEHGGfoQITQp1J6XNDFv3A1cTR+3ONxRBlU0jdYBvHbSWHSfIqLZYcCQZrWhrKD7t/&#10;G7n95UGOz+V26zarn/YzpGsz+lXq6bFbvIMI1IV7+NZeaQXpG1y/x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gXWxQAAANsAAAAPAAAAAAAAAAAAAAAAAJgCAABkcnMv&#10;ZG93bnJldi54bWxQSwUGAAAAAAQABAD1AAAAigMAAAAA&#10;" path="m,l,570e" filled="f" strokeweight=".6pt">
                                                                                    <v:path arrowok="t" o:connecttype="custom" o:connectlocs="0,2080;0,2650" o:connectangles="0,0"/>
                                                                                  </v:shape>
                                                                                  <v:group id="Group 38" o:spid="_x0000_s1101" style="position:absolute;left:7471;top:2079;width:0;height:572" coordorigin="7471,2079" coordsize="0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                          <v:shape id="Freeform 55" o:spid="_x0000_s1102" style="position:absolute;left:7471;top:2079;width:0;height:572;visibility:visible;mso-wrap-style:square;v-text-anchor:top" coordsize="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xZL8A&#10;AADbAAAADwAAAGRycy9kb3ducmV2LnhtbESPzQrCMBCE74LvEFbwpmkFf6hGEVHxJKh9gKVZ22Kz&#10;KU3U6tMbQfA4zMw3zGLVmko8qHGlZQXxMAJBnFldcq4gvewGMxDOI2usLJOCFzlYLbudBSbaPvlE&#10;j7PPRYCwS1BB4X2dSOmyggy6oa2Jg3e1jUEfZJNL3eAzwE0lR1E0kQZLDgsF1rQpKLud70bBwVN6&#10;fE/Xsdy7/W2cjml72d6V6vfa9RyEp9b/w7/2QSuYxf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DFkvwAAANsAAAAPAAAAAAAAAAAAAAAAAJgCAABkcnMvZG93bnJl&#10;di54bWxQSwUGAAAAAAQABAD1AAAAhAMAAAAA&#10;" path="m,l,572e" filled="f" strokeweight=".7pt">
                                                                                      <v:path arrowok="t" o:connecttype="custom" o:connectlocs="0,2079;0,2651" o:connectangles="0,0"/>
                                                                                    </v:shape>
                                                                                    <v:group id="Group 39" o:spid="_x0000_s1103" style="position:absolute;left:9869;top:2080;width:0;height:570" coordorigin="9869,2080" coordsize="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                              <v:shape id="Freeform 54" o:spid="_x0000_s1104" style="position:absolute;left:9869;top:2080;width:0;height:570;visibility:visible;mso-wrap-style:square;v-text-anchor:top" coordsize="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CG8QA&#10;AADbAAAADwAAAGRycy9kb3ducmV2LnhtbESPX2vCMBTF34V9h3AHvgxNp2xKNcoQxgRR0Am+Xpu7&#10;ptjclCaz1U9vBMHHw/nz40znrS3FmWpfOFbw3k9AEGdOF5wr2P9+98YgfEDWWDomBRfyMJ+9dKaY&#10;atfwls67kIs4wj5FBSaEKpXSZ4Ys+r6riKP352qLIco6l7rGJo7bUg6S5FNaLDgSDFa0MJSddv82&#10;ct8WJ/lxLTYbt14emp8wWpnhUanua/s1ARGoDc/wo73UCsZD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QhvEAAAA2wAAAA8AAAAAAAAAAAAAAAAAmAIAAGRycy9k&#10;b3ducmV2LnhtbFBLBQYAAAAABAAEAPUAAACJAwAAAAA=&#10;" path="m,l,570e" filled="f" strokeweight=".6pt">
                                                                                        <v:path arrowok="t" o:connecttype="custom" o:connectlocs="0,2080;0,2650" o:connectangles="0,0"/>
                                                                                      </v:shape>
                                                                                      <v:group id="Group 40" o:spid="_x0000_s1105" style="position:absolute;left:9869;top:2079;width:0;height:572" coordorigin="9869,2079" coordsize="0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                                          <v:shape id="Freeform 53" o:spid="_x0000_s1106" style="position:absolute;left:9869;top:2079;width:0;height:572;visibility:visible;mso-wrap-style:square;v-text-anchor:top" coordsize="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3Z78A&#10;AADbAAAADwAAAGRycy9kb3ducmV2LnhtbESPwQrCMBBE74L/EFbwpqlCVapRRFQ8CWo/YGnWtths&#10;ShO1+vVGEDwOM/OGWaxaU4kHNa60rGA0jEAQZ1aXnCtIL7vBDITzyBory6TgRQ5Wy25ngYm2Tz7R&#10;4+xzESDsElRQeF8nUrqsIINuaGvi4F1tY9AH2eRSN/gMcFPJcRRNpMGSw0KBNW0Kym7nu1Fw8JQe&#10;39P1SO7d/hanMW0v27tS/V67noPw1Pp/+Nc+aAWz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9zdnvwAAANsAAAAPAAAAAAAAAAAAAAAAAJgCAABkcnMvZG93bnJl&#10;di54bWxQSwUGAAAAAAQABAD1AAAAhAMAAAAA&#10;" path="m,l,572e" filled="f" strokeweight=".7pt">
                                                                                          <v:path arrowok="t" o:connecttype="custom" o:connectlocs="0,2079;0,2651" o:connectangles="0,0"/>
                                                                                        </v:shape>
                                                                                        <v:group id="Group 41" o:spid="_x0000_s1107" style="position:absolute;left:12407;top:2080;width:0;height:570" coordorigin="12407,2080" coordsize="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                            <v:shape id="Freeform 52" o:spid="_x0000_s1108" style="position:absolute;left:12407;top:2080;width:0;height:570;visibility:visible;mso-wrap-style:square;v-text-anchor:top" coordsize="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EGMUA&#10;AADbAAAADwAAAGRycy9kb3ducmV2LnhtbESPX2vCMBTF3wW/Q7iCL2OmbmxKNS0ijAlDYW7g67W5&#10;NsXmpjTRdvv0izDw8XD+/DjLvLe1uFLrK8cKppMEBHHhdMWlgu+vt8c5CB+QNdaOScEPeciz4WCJ&#10;qXYdf9J1H0oRR9inqMCE0KRS+sKQRT9xDXH0Tq61GKJsS6lb7OK4reVTkrxKixVHgsGG1oaK8/5i&#10;I/dhfZYvv9Vu57abQ/ceZh/m+ajUeNSvFiAC9eEe/m9vtIL5DG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EQYxQAAANsAAAAPAAAAAAAAAAAAAAAAAJgCAABkcnMv&#10;ZG93bnJldi54bWxQSwUGAAAAAAQABAD1AAAAigMAAAAA&#10;" path="m,l,570e" filled="f" strokeweight=".6pt">
                                                                                            <v:path arrowok="t" o:connecttype="custom" o:connectlocs="0,2080;0,2650" o:connectangles="0,0"/>
                                                                                          </v:shape>
                                                                                          <v:group id="Group 42" o:spid="_x0000_s1109" style="position:absolute;left:12407;top:2079;width:0;height:572" coordorigin="12407,2079" coordsize="0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                                          <v:shape id="Freeform 51" o:spid="_x0000_s1110" style="position:absolute;left:12407;top:2079;width:0;height:572;visibility:visible;mso-wrap-style:square;v-text-anchor:top" coordsize="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9Yr8A&#10;AADbAAAADwAAAGRycy9kb3ducmV2LnhtbESPzQrCMBCE74LvEFbwpqmCf9UoIiqeBLUPsDRrW2w2&#10;pYlafXojCB6HmfmGWawaU4oH1a6wrGDQj0AQp1YXnClILrveFITzyBpLy6TgRQ5Wy3ZrgbG2Tz7R&#10;4+wzESDsYlSQe1/FUro0J4Oubyvi4F1tbdAHWWdS1/gMcFPKYRSNpcGCw0KOFW1ySm/nu1Fw8JQc&#10;35P1QO7d/jZKRrS9bO9KdTvNeg7CU+P/4V/7oBVMZ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j1ivwAAANsAAAAPAAAAAAAAAAAAAAAAAJgCAABkcnMvZG93bnJl&#10;di54bWxQSwUGAAAAAAQABAD1AAAAhAMAAAAA&#10;" path="m,l,572e" filled="f" strokeweight=".7pt">
                                                                                              <v:path arrowok="t" o:connecttype="custom" o:connectlocs="0,2079;0,2651" o:connectangles="0,0"/>
                                                                                            </v:shape>
                                                                                            <v:group id="Group 43" o:spid="_x0000_s1111" style="position:absolute;left:13949;top:2080;width:0;height:570" coordorigin="13949,2080" coordsize="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                                          <v:shape id="Freeform 50" o:spid="_x0000_s1112" style="position:absolute;left:13949;top:2080;width:0;height:570;visibility:visible;mso-wrap-style:square;v-text-anchor:top" coordsize="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DvKsUA&#10;AADbAAAADwAAAGRycy9kb3ducmV2LnhtbESPXWvCMBSG7wX/QziCNzJTN3SzGmUIY8JQ8AN2e2yO&#10;TbE5KU203X79MhC8fHk/Ht75srWluFHtC8cKRsMEBHHmdMG5guPh4+kNhA/IGkvHpOCHPCwX3c4c&#10;U+0a3tFtH3IRR9inqMCEUKVS+syQRT90FXH0zq62GKKsc6lrbOK4LeVzkkykxYIjwWBFK0PZZX+1&#10;kTtYXeT4t9hu3Wb93XyG1y/zclKq32vfZyACteERvrfXWsF0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O8qxQAAANsAAAAPAAAAAAAAAAAAAAAAAJgCAABkcnMv&#10;ZG93bnJldi54bWxQSwUGAAAAAAQABAD1AAAAigMAAAAA&#10;" path="m,l,570e" filled="f" strokeweight=".6pt">
                                                                                                <v:path arrowok="t" o:connecttype="custom" o:connectlocs="0,2080;0,2650" o:connectangles="0,0"/>
                                                                                              </v:shape>
                                                                                              <v:group id="Group 44" o:spid="_x0000_s1113" style="position:absolute;left:13949;top:2079;width:0;height:572" coordorigin="13949,2079" coordsize="0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                                          <v:shape id="Freeform 49" o:spid="_x0000_s1114" style="position:absolute;left:13949;top:2079;width:0;height:572;visibility:visible;mso-wrap-style:square;v-text-anchor:top" coordsize="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cVcQA&#10;AADbAAAADwAAAGRycy9kb3ducmV2LnhtbESP0WrCQBRE3wv9h+UKfasbW6was4ZQrPhUUPMBl+w1&#10;CcneDdlNTPv1rlDo4zAzZ5gknUwrRupdbVnBYh6BIC6srrlUkF++XtcgnEfW2FomBT/kIN09PyUY&#10;a3vjE41nX4oAYRejgsr7LpbSFRUZdHPbEQfvanuDPsi+lLrHW4CbVr5F0Yc0WHNYqLCjz4qK5jwY&#10;BUdP+ffvKlvIgzs0y3xJ+8t+UOplNmVbEJ4m/x/+ax+1gs07PL6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nFXEAAAA2wAAAA8AAAAAAAAAAAAAAAAAmAIAAGRycy9k&#10;b3ducmV2LnhtbFBLBQYAAAAABAAEAPUAAACJAwAAAAA=&#10;" path="m,l,572e" filled="f" strokeweight=".7pt">
                                                                                                  <v:path arrowok="t" o:connecttype="custom" o:connectlocs="0,2079;0,2651" o:connectangles="0,0"/>
                                                                                                </v:shape>
                                                                                                <v:group id="Group 45" o:spid="_x0000_s1115" style="position:absolute;left:15481;top:2070;width:0;height:590" coordorigin="15481,2070" coordsize="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                                            <v:shape id="Freeform 48" o:spid="_x0000_s1116" style="position:absolute;left:15481;top:2070;width:0;height:590;visibility:visible;mso-wrap-style:square;v-text-anchor:top" coordsize="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fEMUA&#10;AADbAAAADwAAAGRycy9kb3ducmV2LnhtbESPQWvCQBSE74X+h+UVvBTdqCg2dRUJCMWK0mihx0f2&#10;mQSzb+PuVtN/3y0IPQ4z8w0zX3amEVdyvrasYDhIQBAXVtdcKjge1v0ZCB+QNTaWScEPeVguHh/m&#10;mGp74w+65qEUEcI+RQVVCG0qpS8qMugHtiWO3sk6gyFKV0rt8BbhppGjJJlKgzXHhQpbyioqzvm3&#10;UUDjz+z93H3lez3dOdo+b7L96aJU76lbvYII1IX/8L39phW8TO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t8QxQAAANsAAAAPAAAAAAAAAAAAAAAAAJgCAABkcnMv&#10;ZG93bnJldi54bWxQSwUGAAAAAAQABAD1AAAAigMAAAAA&#10;" path="m,l,590e" filled="f" strokeweight=".6pt">
                                                                                                    <v:path arrowok="t" o:connecttype="custom" o:connectlocs="0,2070;0,2660" o:connectangles="0,0"/>
                                                                                                  </v:shape>
                                                                                                  <v:group id="Group 46" o:spid="_x0000_s1117" style="position:absolute;left:15481;top:2069;width:0;height:592" coordorigin="15481,2069" coordsize="0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                                                  <v:shape id="Freeform 47" o:spid="_x0000_s1118" style="position:absolute;left:15481;top:2069;width:0;height:592;visibility:visible;mso-wrap-style:square;v-text-anchor:top" coordsize="0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7wsMA&#10;AADbAAAADwAAAGRycy9kb3ducmV2LnhtbESPQWvCQBSE7wX/w/KEXopu0oNto6sUoeJFoam9P7PP&#10;JLj7NmTXJP57VxA8DjPzDbNYDdaIjlpfO1aQThMQxIXTNZcKDn8/k08QPiBrNI5JwZU8rJajlwVm&#10;2vX8S10eShEh7DNUUIXQZFL6oiKLfuoa4uidXGsxRNmWUrfYR7g18j1JZtJizXGhwobWFRXn/GIV&#10;HDfdOrW92f/v9lw0Jj0M4e2s1Ot4+J6DCDSEZ/jR3moFXx9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7wsMAAADbAAAADwAAAAAAAAAAAAAAAACYAgAAZHJzL2Rv&#10;d25yZXYueG1sUEsFBgAAAAAEAAQA9QAAAIgDAAAAAA==&#10;" path="m,1l,592e" filled="f" strokeweight=".7pt">
                                                                                                      <v:path arrowok="t" o:connecttype="custom" o:connectlocs="0,2070;0,2661" o:connectangles="0,0"/>
                                                                                                    </v:shape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9A" w:rsidRDefault="00FA069A">
      <w:r>
        <w:separator/>
      </w:r>
    </w:p>
  </w:endnote>
  <w:endnote w:type="continuationSeparator" w:id="0">
    <w:p w:rsidR="00FA069A" w:rsidRDefault="00FA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9A" w:rsidRDefault="00FA069A">
      <w:r>
        <w:separator/>
      </w:r>
    </w:p>
  </w:footnote>
  <w:footnote w:type="continuationSeparator" w:id="0">
    <w:p w:rsidR="00FA069A" w:rsidRDefault="00FA0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9A" w:rsidRDefault="00FA069A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165pt;margin-top:18.25pt;width:6in;height:29.9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I8rg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" filled="f" stroked="f">
          <v:textbox inset="0,0,0,0">
            <w:txbxContent>
              <w:p w:rsidR="00FA069A" w:rsidRDefault="00FA069A" w:rsidP="00CB658A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DR. JOSEPH F. POLLACK ACADEMIC CENTER OF EXCELLENCE</w:t>
                </w:r>
              </w:p>
              <w:p w:rsidR="00FA069A" w:rsidRDefault="00FA069A" w:rsidP="00CB658A">
                <w:pPr>
                  <w:spacing w:before="1"/>
                  <w:ind w:left="814" w:right="767"/>
                  <w:jc w:val="center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C</w:t>
                </w:r>
                <w:r>
                  <w:rPr>
                    <w:i/>
                    <w:spacing w:val="-2"/>
                    <w:sz w:val="24"/>
                    <w:szCs w:val="24"/>
                  </w:rPr>
                  <w:t>u</w:t>
                </w:r>
                <w:r>
                  <w:rPr>
                    <w:i/>
                    <w:spacing w:val="1"/>
                    <w:sz w:val="24"/>
                    <w:szCs w:val="24"/>
                  </w:rPr>
                  <w:t>rr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ic</w:t>
                </w:r>
                <w:r>
                  <w:rPr>
                    <w:i/>
                    <w:spacing w:val="2"/>
                    <w:sz w:val="24"/>
                    <w:szCs w:val="24"/>
                  </w:rPr>
                  <w:t>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um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Map</w:t>
                </w:r>
              </w:p>
              <w:p w:rsidR="00FA069A" w:rsidRPr="00CB658A" w:rsidRDefault="00FA069A" w:rsidP="00CB658A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" o:spid="_x0000_s2050" type="#_x0000_t202" style="position:absolute;margin-left:333.9pt;margin-top:62.15pt;width:74.8pt;height:13.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" filled="f" stroked="f">
          <v:textbox inset="0,0,0,0">
            <w:txbxContent>
              <w:p w:rsidR="00FA069A" w:rsidRDefault="00FA069A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ade:</w:t>
                </w:r>
                <w:r>
                  <w:rPr>
                    <w:spacing w:val="53"/>
                    <w:sz w:val="22"/>
                    <w:szCs w:val="22"/>
                  </w:rPr>
                  <w:t xml:space="preserve"> 8</w:t>
                </w:r>
                <w:r>
                  <w:rPr>
                    <w:spacing w:val="-2"/>
                    <w:position w:val="8"/>
                    <w:sz w:val="12"/>
                    <w:szCs w:val="12"/>
                  </w:rPr>
                  <w:t>t</w:t>
                </w:r>
                <w:r>
                  <w:rPr>
                    <w:position w:val="8"/>
                    <w:sz w:val="12"/>
                    <w:szCs w:val="12"/>
                  </w:rPr>
                  <w:t>h</w:t>
                </w:r>
                <w:r>
                  <w:rPr>
                    <w:spacing w:val="30"/>
                    <w:position w:val="8"/>
                    <w:sz w:val="12"/>
                    <w:szCs w:val="1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rade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2051" type="#_x0000_t202" style="position:absolute;margin-left:17.1pt;margin-top:62.55pt;width:126.75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" filled="f" stroked="f">
          <v:textbox inset="0,0,0,0">
            <w:txbxContent>
              <w:p w:rsidR="00FA069A" w:rsidRDefault="00FA069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Cou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se/Sub</w:t>
                </w:r>
                <w:r>
                  <w:rPr>
                    <w:spacing w:val="-2"/>
                    <w:sz w:val="22"/>
                    <w:szCs w:val="22"/>
                  </w:rPr>
                  <w:t>j</w:t>
                </w:r>
                <w:r>
                  <w:rPr>
                    <w:sz w:val="22"/>
                    <w:szCs w:val="22"/>
                  </w:rPr>
                  <w:t>ect:</w:t>
                </w:r>
                <w:r>
                  <w:rPr>
                    <w:spacing w:val="52"/>
                    <w:sz w:val="22"/>
                    <w:szCs w:val="22"/>
                  </w:rPr>
                  <w:t xml:space="preserve"> </w:t>
                </w:r>
                <w:r>
                  <w:rPr>
                    <w:spacing w:val="-26"/>
                    <w:sz w:val="22"/>
                    <w:szCs w:val="22"/>
                  </w:rPr>
                  <w:t>P</w:t>
                </w:r>
                <w:r>
                  <w:rPr>
                    <w:sz w:val="22"/>
                    <w:szCs w:val="22"/>
                  </w:rPr>
                  <w:t>.E.</w:t>
                </w:r>
                <w:r>
                  <w:rPr>
                    <w:spacing w:val="-2"/>
                    <w:sz w:val="22"/>
                    <w:szCs w:val="22"/>
                  </w:rPr>
                  <w:t>/</w:t>
                </w:r>
                <w:r>
                  <w:rPr>
                    <w:spacing w:val="2"/>
                    <w:sz w:val="22"/>
                    <w:szCs w:val="22"/>
                  </w:rPr>
                  <w:t>H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lth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5" o:spid="_x0000_s2052" type="#_x0000_t202" style="position:absolute;margin-left:484.4pt;margin-top:62.55pt;width:102.9pt;height:13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+ksQIAALAFAAAOAAAAZHJzL2Uyb0RvYy54bWysVNuOmzAQfa/Uf7D8zgIJs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" filled="f" stroked="f">
          <v:textbox inset="0,0,0,0">
            <w:txbxContent>
              <w:p w:rsidR="00FA069A" w:rsidRDefault="00FA069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8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me P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riod:</w:t>
                </w:r>
                <w:r>
                  <w:rPr>
                    <w:spacing w:val="53"/>
                    <w:sz w:val="22"/>
                    <w:szCs w:val="22"/>
                  </w:rPr>
                  <w:t xml:space="preserve"> Qtr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F95"/>
    <w:multiLevelType w:val="multilevel"/>
    <w:tmpl w:val="0874B7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391"/>
    <w:rsid w:val="00014A19"/>
    <w:rsid w:val="000347A6"/>
    <w:rsid w:val="0004012D"/>
    <w:rsid w:val="000410BE"/>
    <w:rsid w:val="000605F9"/>
    <w:rsid w:val="000A16CA"/>
    <w:rsid w:val="000E2C7B"/>
    <w:rsid w:val="00101D8E"/>
    <w:rsid w:val="0013081B"/>
    <w:rsid w:val="00141831"/>
    <w:rsid w:val="00141CA9"/>
    <w:rsid w:val="001A075C"/>
    <w:rsid w:val="001B27B8"/>
    <w:rsid w:val="001B3D29"/>
    <w:rsid w:val="001C2E4A"/>
    <w:rsid w:val="001E670D"/>
    <w:rsid w:val="003F3A06"/>
    <w:rsid w:val="00413960"/>
    <w:rsid w:val="004340A9"/>
    <w:rsid w:val="00467A32"/>
    <w:rsid w:val="00575340"/>
    <w:rsid w:val="005929D2"/>
    <w:rsid w:val="0068250D"/>
    <w:rsid w:val="00682732"/>
    <w:rsid w:val="006A489C"/>
    <w:rsid w:val="00781CE2"/>
    <w:rsid w:val="008404B6"/>
    <w:rsid w:val="00842371"/>
    <w:rsid w:val="00884B96"/>
    <w:rsid w:val="00887245"/>
    <w:rsid w:val="00967E52"/>
    <w:rsid w:val="00971547"/>
    <w:rsid w:val="009973D0"/>
    <w:rsid w:val="00A1616B"/>
    <w:rsid w:val="00A5118C"/>
    <w:rsid w:val="00A63112"/>
    <w:rsid w:val="00AD2460"/>
    <w:rsid w:val="00AF3FB2"/>
    <w:rsid w:val="00AF489A"/>
    <w:rsid w:val="00B0112A"/>
    <w:rsid w:val="00BE7391"/>
    <w:rsid w:val="00C50FE8"/>
    <w:rsid w:val="00C6307C"/>
    <w:rsid w:val="00CB658A"/>
    <w:rsid w:val="00D20BE2"/>
    <w:rsid w:val="00DB2C59"/>
    <w:rsid w:val="00E364B7"/>
    <w:rsid w:val="00E37AB6"/>
    <w:rsid w:val="00EB37CA"/>
    <w:rsid w:val="00F459D1"/>
    <w:rsid w:val="00FA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3D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3D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3D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73D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73D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73D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73D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73D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73D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3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73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73D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73D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73D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73D0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73D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73D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73D0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14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C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C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2579</Words>
  <Characters>14705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Unit/Chapter</dc:title>
  <dc:subject/>
  <dc:creator>Becky</dc:creator>
  <cp:keywords/>
  <dc:description/>
  <cp:lastModifiedBy>dcopeland</cp:lastModifiedBy>
  <cp:revision>2</cp:revision>
  <cp:lastPrinted>2014-01-30T18:56:00Z</cp:lastPrinted>
  <dcterms:created xsi:type="dcterms:W3CDTF">2014-02-26T17:47:00Z</dcterms:created>
  <dcterms:modified xsi:type="dcterms:W3CDTF">2014-02-26T17:47:00Z</dcterms:modified>
</cp:coreProperties>
</file>