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45" w:rsidRDefault="00AF6F45">
      <w:pPr>
        <w:spacing w:line="200" w:lineRule="exact"/>
      </w:pPr>
    </w:p>
    <w:p w:rsidR="00AF6F45" w:rsidRDefault="00AF6F45">
      <w:pPr>
        <w:spacing w:line="200" w:lineRule="exact"/>
      </w:pPr>
    </w:p>
    <w:p w:rsidR="00AF6F45" w:rsidRDefault="00AF6F45">
      <w:pPr>
        <w:spacing w:line="200" w:lineRule="exact"/>
      </w:pPr>
    </w:p>
    <w:tbl>
      <w:tblPr>
        <w:tblW w:w="15120" w:type="dxa"/>
        <w:tblInd w:w="3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6"/>
        <w:gridCol w:w="1186"/>
        <w:gridCol w:w="2160"/>
        <w:gridCol w:w="2160"/>
        <w:gridCol w:w="2340"/>
        <w:gridCol w:w="2340"/>
        <w:gridCol w:w="1588"/>
        <w:gridCol w:w="2160"/>
      </w:tblGrid>
      <w:tr w:rsidR="00AF6F45" w:rsidTr="004D0466">
        <w:trPr>
          <w:trHeight w:hRule="exact" w:val="810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 w:rsidP="001B49D9">
            <w:pPr>
              <w:spacing w:before="48"/>
              <w:rPr>
                <w:b/>
                <w:i/>
              </w:rPr>
            </w:pPr>
            <w:r>
              <w:rPr>
                <w:b/>
                <w:i/>
              </w:rPr>
              <w:t>Week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 w:rsidP="001B49D9">
            <w:pPr>
              <w:spacing w:before="48"/>
            </w:pPr>
            <w:r>
              <w:rPr>
                <w:b/>
                <w:i/>
              </w:rPr>
              <w:t>U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-2"/>
              </w:rPr>
              <w:t>/</w:t>
            </w:r>
            <w:r>
              <w:rPr>
                <w:b/>
                <w:i/>
              </w:rPr>
              <w:t>Cha</w:t>
            </w:r>
            <w:r>
              <w:rPr>
                <w:b/>
                <w:i/>
                <w:spacing w:val="-2"/>
              </w:rPr>
              <w:t>p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522"/>
            </w:pP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tanda</w:t>
            </w: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d</w:t>
            </w:r>
            <w:r>
              <w:rPr>
                <w:b/>
                <w:i/>
              </w:rPr>
              <w:t xml:space="preserve">s </w:t>
            </w:r>
            <w:r>
              <w:rPr>
                <w:b/>
                <w:i/>
                <w:spacing w:val="-20"/>
              </w:rPr>
              <w:t>T</w:t>
            </w:r>
            <w:r>
              <w:rPr>
                <w:b/>
                <w:i/>
              </w:rPr>
              <w:t>aught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522"/>
            </w:pPr>
            <w:r>
              <w:rPr>
                <w:b/>
                <w:i/>
              </w:rPr>
              <w:t>Lesso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s/Act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  <w:spacing w:val="2"/>
              </w:rPr>
              <w:t>v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>t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202"/>
            </w:pPr>
            <w:r>
              <w:rPr>
                <w:b/>
                <w:i/>
                <w:spacing w:val="-2"/>
              </w:rPr>
              <w:t>K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 xml:space="preserve">y </w:t>
            </w:r>
            <w:r>
              <w:rPr>
                <w:b/>
                <w:i/>
                <w:spacing w:val="-2"/>
              </w:rPr>
              <w:t>C</w:t>
            </w:r>
            <w:r>
              <w:rPr>
                <w:b/>
                <w:i/>
              </w:rPr>
              <w:t>onc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pts/</w:t>
            </w:r>
            <w:r>
              <w:rPr>
                <w:b/>
                <w:i/>
                <w:spacing w:val="-24"/>
              </w:rPr>
              <w:t>V</w:t>
            </w:r>
            <w:r>
              <w:rPr>
                <w:b/>
                <w:i/>
              </w:rPr>
              <w:t>ocabulary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330"/>
            </w:pP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ourc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18"/>
              </w:rPr>
              <w:t>T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2"/>
              </w:rPr>
              <w:t>c</w:t>
            </w:r>
            <w:r>
              <w:rPr>
                <w:b/>
                <w:i/>
                <w:spacing w:val="-2"/>
              </w:rPr>
              <w:t>h</w:t>
            </w:r>
            <w:r>
              <w:rPr>
                <w:b/>
                <w:i/>
              </w:rPr>
              <w:t>nology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121" w:right="141" w:firstLine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ssessments </w:t>
            </w:r>
            <w:r>
              <w:rPr>
                <w:b/>
                <w:i/>
                <w:spacing w:val="-2"/>
              </w:rPr>
              <w:t>F</w:t>
            </w:r>
            <w:r>
              <w:rPr>
                <w:b/>
                <w:i/>
              </w:rPr>
              <w:t>OR Learning (for</w:t>
            </w:r>
            <w:r>
              <w:rPr>
                <w:b/>
                <w:i/>
                <w:spacing w:val="-2"/>
              </w:rPr>
              <w:t>m</w:t>
            </w:r>
            <w:r>
              <w:rPr>
                <w:b/>
                <w:i/>
              </w:rPr>
              <w:t>ativ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 w:rsidP="004D0466">
            <w:pPr>
              <w:spacing w:before="48"/>
              <w:ind w:left="180" w:right="202" w:hanging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ssessments 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Learning (s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</w:rPr>
              <w:t>mm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</w:tr>
      <w:tr w:rsidR="00AF6F45" w:rsidTr="004D0466">
        <w:trPr>
          <w:trHeight w:hRule="exact" w:val="8995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 w:rsidP="001B49D9">
            <w:pPr>
              <w:spacing w:befor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 w:rsidP="001B49D9">
            <w:pPr>
              <w:spacing w:befor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tics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9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5:</w:t>
            </w:r>
          </w:p>
          <w:p w:rsidR="00AF6F45" w:rsidRDefault="00AF6F45">
            <w:pPr>
              <w:spacing w:before="1"/>
              <w:ind w:left="48" w:right="45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uccessfully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ed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ealth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ncin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,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ifelong physical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1" w:line="120" w:lineRule="exact"/>
              <w:rPr>
                <w:sz w:val="13"/>
                <w:szCs w:val="13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8:</w:t>
            </w:r>
          </w:p>
          <w:p w:rsidR="00AF6F45" w:rsidRDefault="00AF6F45">
            <w:pPr>
              <w:spacing w:line="200" w:lineRule="exact"/>
              <w:ind w:left="48" w:right="34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vel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aintain 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alt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 of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lexibility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 j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od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9" w:line="100" w:lineRule="exact"/>
              <w:rPr>
                <w:sz w:val="11"/>
                <w:szCs w:val="11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10:</w:t>
            </w:r>
          </w:p>
          <w:p w:rsidR="00AF6F45" w:rsidRDefault="00AF6F45">
            <w:pPr>
              <w:spacing w:before="1"/>
              <w:ind w:left="48" w:right="1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oncepts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body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warenes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ime,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space,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rce 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1" w:line="280" w:lineRule="exact"/>
              <w:rPr>
                <w:sz w:val="28"/>
                <w:szCs w:val="28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</w:p>
          <w:p w:rsidR="00AF6F45" w:rsidRDefault="00AF6F45">
            <w:pPr>
              <w:spacing w:line="200" w:lineRule="exact"/>
              <w:ind w:left="48" w:right="38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xp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pply the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tial st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earning m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9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nd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vidual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skill 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velo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Cooper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Partner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Skill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8" w:line="280" w:lineRule="exact"/>
              <w:rPr>
                <w:sz w:val="28"/>
                <w:szCs w:val="28"/>
              </w:rPr>
            </w:pPr>
          </w:p>
          <w:p w:rsidR="00AF6F45" w:rsidRDefault="00AF6F45">
            <w:pPr>
              <w:spacing w:line="200" w:lineRule="exact"/>
              <w:ind w:left="271" w:right="337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h</w:t>
            </w:r>
            <w:r>
              <w:rPr>
                <w:sz w:val="18"/>
                <w:szCs w:val="18"/>
              </w:rPr>
              <w:t>ip/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ow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ack/ leg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lexibili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xercises</w:t>
            </w:r>
          </w:p>
          <w:p w:rsidR="00AF6F45" w:rsidRDefault="00AF6F45">
            <w:pPr>
              <w:spacing w:before="2" w:line="200" w:lineRule="exact"/>
              <w:ind w:left="271" w:right="591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shoulder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lexibili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xercises</w:t>
            </w:r>
          </w:p>
          <w:p w:rsidR="00AF6F45" w:rsidRDefault="00AF6F45">
            <w:pPr>
              <w:spacing w:before="2" w:line="200" w:lineRule="exact"/>
              <w:ind w:left="271" w:right="771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lexibili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xercises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 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ons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3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Cooper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p/Partner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ies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4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spacing w:line="200" w:lineRule="exact"/>
              <w:ind w:left="50" w:right="2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Skill d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ppro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the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nd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vidual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9"/>
              <w:ind w:left="48" w:right="3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emonstrating an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xpo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ure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evel of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petence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ollowing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ategorie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ersonal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onditionin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ndividual,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team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creatio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 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5" w:line="120" w:lineRule="exact"/>
              <w:rPr>
                <w:sz w:val="13"/>
                <w:szCs w:val="13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eet standa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itness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 that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vel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p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aintain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lexibili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j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the</w:t>
            </w:r>
            <w:r>
              <w:rPr>
                <w:spacing w:val="-2"/>
                <w:sz w:val="18"/>
                <w:szCs w:val="18"/>
              </w:rPr>
              <w:t xml:space="preserve"> h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p/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low ba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houlde</w:t>
            </w:r>
            <w:r>
              <w:rPr>
                <w:spacing w:val="-6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le,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1" w:line="120" w:lineRule="exact"/>
              <w:rPr>
                <w:sz w:val="13"/>
                <w:szCs w:val="13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emonstrate slow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ovement spe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balance,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oordination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body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wareness.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5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 w:right="3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etect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rrect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rrors in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ersonal skill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rmance.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emonstrate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ppro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ethods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ctici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new sk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  <w:ind w:left="48"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reate/ modify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ies that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equire the</w:t>
            </w:r>
            <w:r>
              <w:rPr>
                <w:spacing w:val="-2"/>
                <w:sz w:val="18"/>
                <w:szCs w:val="18"/>
              </w:rPr>
              <w:t xml:space="preserve"> u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 sk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U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skills in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ppro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sports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  <w:ind w:left="48" w:right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ecognize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importance of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oal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skill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cquisitio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8"/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AF6F45" w:rsidRDefault="00AF6F45">
            <w:pPr>
              <w:spacing w:before="48"/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9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erformance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before="9" w:line="140" w:lineRule="exact"/>
              <w:rPr>
                <w:sz w:val="15"/>
                <w:szCs w:val="15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before="3" w:line="160" w:lineRule="exact"/>
              <w:rPr>
                <w:sz w:val="16"/>
                <w:szCs w:val="16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9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48" w:right="4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 w:rsidP="004D0466">
            <w:pPr>
              <w:spacing w:before="49"/>
              <w:ind w:left="180"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ritten</w:t>
            </w:r>
          </w:p>
          <w:p w:rsidR="00AF6F45" w:rsidRDefault="00AF6F45" w:rsidP="004D0466">
            <w:pPr>
              <w:spacing w:before="1"/>
              <w:ind w:left="180" w:right="2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before="15" w:line="240" w:lineRule="exact"/>
              <w:ind w:left="180" w:right="202"/>
              <w:rPr>
                <w:sz w:val="24"/>
                <w:szCs w:val="24"/>
              </w:rPr>
            </w:pPr>
          </w:p>
          <w:p w:rsidR="00AF6F45" w:rsidRDefault="00AF6F45" w:rsidP="004D0466">
            <w:pPr>
              <w:ind w:left="180"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Fitne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 w:rsidP="004D0466">
            <w:pPr>
              <w:spacing w:before="1"/>
              <w:ind w:left="180" w:right="2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before="9" w:line="240" w:lineRule="exact"/>
              <w:ind w:left="180" w:right="202"/>
              <w:rPr>
                <w:sz w:val="24"/>
                <w:szCs w:val="24"/>
              </w:rPr>
            </w:pPr>
          </w:p>
          <w:p w:rsidR="00AF6F45" w:rsidRDefault="00AF6F45" w:rsidP="004D0466">
            <w:pPr>
              <w:ind w:left="180"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Gymn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tics</w:t>
            </w:r>
          </w:p>
          <w:p w:rsidR="00AF6F45" w:rsidRDefault="00AF6F45" w:rsidP="004D0466">
            <w:pPr>
              <w:spacing w:line="200" w:lineRule="exact"/>
              <w:ind w:left="180"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Routine</w:t>
            </w: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line="200" w:lineRule="exact"/>
              <w:ind w:left="180" w:right="202"/>
            </w:pPr>
          </w:p>
          <w:p w:rsidR="00AF6F45" w:rsidRDefault="00AF6F45" w:rsidP="004D0466">
            <w:pPr>
              <w:spacing w:before="9" w:line="240" w:lineRule="exact"/>
              <w:ind w:left="180" w:right="202"/>
              <w:rPr>
                <w:sz w:val="24"/>
                <w:szCs w:val="24"/>
              </w:rPr>
            </w:pPr>
          </w:p>
          <w:p w:rsidR="00AF6F45" w:rsidRDefault="00AF6F45" w:rsidP="004D0466">
            <w:pPr>
              <w:ind w:left="180"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 Corr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luati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</w:tr>
    </w:tbl>
    <w:p w:rsidR="00AF6F45" w:rsidRDefault="00AF6F45">
      <w:pPr>
        <w:sectPr w:rsidR="00AF6F45">
          <w:headerReference w:type="default" r:id="rId7"/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AF6F45" w:rsidRDefault="00AF6F45">
      <w:pPr>
        <w:spacing w:before="2" w:line="160" w:lineRule="exact"/>
        <w:rPr>
          <w:sz w:val="17"/>
          <w:szCs w:val="17"/>
        </w:rPr>
      </w:pPr>
    </w:p>
    <w:p w:rsidR="00AF6F45" w:rsidRDefault="00AF6F45">
      <w:pPr>
        <w:spacing w:line="200" w:lineRule="exact"/>
      </w:pPr>
    </w:p>
    <w:p w:rsidR="00AF6F45" w:rsidRDefault="00AF6F45">
      <w:pPr>
        <w:spacing w:line="200" w:lineRule="exact"/>
      </w:pPr>
    </w:p>
    <w:p w:rsidR="00AF6F45" w:rsidRDefault="00AF6F45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538"/>
        <w:gridCol w:w="2540"/>
        <w:gridCol w:w="2538"/>
        <w:gridCol w:w="2540"/>
        <w:gridCol w:w="1536"/>
        <w:gridCol w:w="1536"/>
      </w:tblGrid>
      <w:tr w:rsidR="00AF6F45">
        <w:trPr>
          <w:trHeight w:hRule="exact" w:val="600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/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3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13:</w:t>
            </w:r>
          </w:p>
          <w:p w:rsidR="00AF6F45" w:rsidRDefault="00AF6F45">
            <w:pPr>
              <w:spacing w:before="1"/>
              <w:ind w:left="48" w:righ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ppropriate 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havi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elected 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social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er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raits that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ommon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a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hysical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1" w:line="160" w:lineRule="exact"/>
              <w:rPr>
                <w:sz w:val="17"/>
                <w:szCs w:val="17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14:</w:t>
            </w:r>
          </w:p>
          <w:p w:rsidR="00AF6F45" w:rsidRDefault="00AF6F45">
            <w:pPr>
              <w:spacing w:line="200" w:lineRule="exact"/>
              <w:ind w:left="48" w:right="18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physical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ctivity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its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ontributi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ifelong 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pacing w:val="2"/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3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Routine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Fitne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ics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onditioni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ons</w:t>
            </w:r>
          </w:p>
          <w:p w:rsidR="00AF6F45" w:rsidRDefault="00AF6F45">
            <w:pPr>
              <w:spacing w:before="4" w:line="200" w:lineRule="exact"/>
              <w:ind w:left="50" w:righ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gr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tfol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9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discussi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 h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Cooper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p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ies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ui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ng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alt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ensh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 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3"/>
              <w:ind w:left="48" w:right="5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Predi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s of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articipation,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physical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 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ealth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elated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itnes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  <w:p w:rsidR="00AF6F45" w:rsidRDefault="00AF6F45">
            <w:pPr>
              <w:spacing w:line="200" w:lineRule="exact"/>
              <w:ind w:left="48" w:right="14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ork,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ing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ach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ollowi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ersonal/social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ait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;</w:t>
            </w:r>
          </w:p>
          <w:p w:rsidR="00AF6F45" w:rsidRDefault="00AF6F45">
            <w:pPr>
              <w:spacing w:before="1"/>
              <w:ind w:left="48" w:right="26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ompassion,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fidence,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ooperation,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airnes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h</w:t>
            </w:r>
            <w:r>
              <w:rPr>
                <w:sz w:val="18"/>
                <w:szCs w:val="18"/>
              </w:rPr>
              <w:t>onest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oyalt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erseverance,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espect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esponsibilit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f-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iscipline,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wo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xercise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egu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ut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ide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lassro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ersonal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njoyment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  <w:ind w:left="48" w:right="3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Demonstrate 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proper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ttitu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inn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ng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ing.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2"/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AF6F45" w:rsidRDefault="00AF6F45">
            <w:pPr>
              <w:spacing w:before="42"/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3"/>
              <w:ind w:left="48" w:right="4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5" w:line="280" w:lineRule="exact"/>
              <w:rPr>
                <w:sz w:val="28"/>
                <w:szCs w:val="28"/>
              </w:rPr>
            </w:pPr>
          </w:p>
          <w:p w:rsidR="00AF6F45" w:rsidRDefault="00AF6F45">
            <w:pPr>
              <w:ind w:left="48" w:right="4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3"/>
              <w:ind w:left="50" w:right="4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 Corr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luati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5" w:line="280" w:lineRule="exact"/>
              <w:rPr>
                <w:sz w:val="28"/>
                <w:szCs w:val="28"/>
              </w:rPr>
            </w:pPr>
          </w:p>
          <w:p w:rsidR="00AF6F45" w:rsidRDefault="00AF6F45">
            <w:pPr>
              <w:ind w:left="50" w:right="4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 Corr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luati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</w:tr>
    </w:tbl>
    <w:p w:rsidR="00AF6F45" w:rsidRDefault="00AF6F45">
      <w:pPr>
        <w:sectPr w:rsidR="00AF6F45">
          <w:pgSz w:w="15840" w:h="12240" w:orient="landscape"/>
          <w:pgMar w:top="1280" w:right="240" w:bottom="280" w:left="240" w:header="385" w:footer="0" w:gutter="0"/>
          <w:cols w:space="720"/>
        </w:sectPr>
      </w:pPr>
    </w:p>
    <w:p w:rsidR="00AF6F45" w:rsidRDefault="00AF6F45">
      <w:pPr>
        <w:spacing w:before="2" w:line="160" w:lineRule="exact"/>
        <w:rPr>
          <w:sz w:val="17"/>
          <w:szCs w:val="17"/>
        </w:rPr>
      </w:pPr>
    </w:p>
    <w:p w:rsidR="00AF6F45" w:rsidRDefault="00AF6F45">
      <w:pPr>
        <w:spacing w:line="200" w:lineRule="exact"/>
      </w:pPr>
    </w:p>
    <w:p w:rsidR="00AF6F45" w:rsidRDefault="00AF6F45">
      <w:pPr>
        <w:spacing w:line="200" w:lineRule="exact"/>
      </w:pPr>
    </w:p>
    <w:p w:rsidR="00AF6F45" w:rsidRDefault="00AF6F45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538"/>
        <w:gridCol w:w="2540"/>
        <w:gridCol w:w="2538"/>
        <w:gridCol w:w="2540"/>
        <w:gridCol w:w="1574"/>
        <w:gridCol w:w="1498"/>
      </w:tblGrid>
      <w:tr w:rsidR="00AF6F45">
        <w:trPr>
          <w:trHeight w:hRule="exact" w:val="81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386"/>
            </w:pPr>
            <w:r>
              <w:rPr>
                <w:b/>
                <w:i/>
              </w:rPr>
              <w:t>U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-2"/>
              </w:rPr>
              <w:t>/</w:t>
            </w:r>
            <w:r>
              <w:rPr>
                <w:b/>
                <w:i/>
              </w:rPr>
              <w:t>Cha</w:t>
            </w:r>
            <w:r>
              <w:rPr>
                <w:b/>
                <w:i/>
                <w:spacing w:val="-2"/>
              </w:rPr>
              <w:t>p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r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522"/>
            </w:pP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tanda</w:t>
            </w: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d</w:t>
            </w:r>
            <w:r>
              <w:rPr>
                <w:b/>
                <w:i/>
              </w:rPr>
              <w:t xml:space="preserve">s </w:t>
            </w:r>
            <w:r>
              <w:rPr>
                <w:b/>
                <w:i/>
                <w:spacing w:val="-20"/>
              </w:rPr>
              <w:t>T</w:t>
            </w:r>
            <w:r>
              <w:rPr>
                <w:b/>
                <w:i/>
              </w:rPr>
              <w:t>aught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522"/>
            </w:pPr>
            <w:r>
              <w:rPr>
                <w:b/>
                <w:i/>
              </w:rPr>
              <w:t>Lesso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s/Act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  <w:spacing w:val="2"/>
              </w:rPr>
              <w:t>v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>t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202"/>
            </w:pPr>
            <w:r>
              <w:rPr>
                <w:b/>
                <w:i/>
                <w:spacing w:val="-2"/>
              </w:rPr>
              <w:t>K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 xml:space="preserve">y </w:t>
            </w:r>
            <w:r>
              <w:rPr>
                <w:b/>
                <w:i/>
                <w:spacing w:val="-2"/>
              </w:rPr>
              <w:t>C</w:t>
            </w:r>
            <w:r>
              <w:rPr>
                <w:b/>
                <w:i/>
              </w:rPr>
              <w:t>onc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pts/</w:t>
            </w:r>
            <w:r>
              <w:rPr>
                <w:b/>
                <w:i/>
                <w:spacing w:val="-24"/>
              </w:rPr>
              <w:t>V</w:t>
            </w:r>
            <w:r>
              <w:rPr>
                <w:b/>
                <w:i/>
              </w:rPr>
              <w:t>ocabulary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330"/>
            </w:pP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ourc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18"/>
              </w:rPr>
              <w:t>T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2"/>
              </w:rPr>
              <w:t>c</w:t>
            </w:r>
            <w:r>
              <w:rPr>
                <w:b/>
                <w:i/>
                <w:spacing w:val="-2"/>
              </w:rPr>
              <w:t>h</w:t>
            </w:r>
            <w:r>
              <w:rPr>
                <w:b/>
                <w:i/>
              </w:rPr>
              <w:t>nology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141" w:right="159" w:hanging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ssessments </w:t>
            </w:r>
            <w:r>
              <w:rPr>
                <w:b/>
                <w:i/>
                <w:spacing w:val="-2"/>
              </w:rPr>
              <w:t>F</w:t>
            </w:r>
            <w:r>
              <w:rPr>
                <w:b/>
                <w:i/>
                <w:spacing w:val="2"/>
              </w:rPr>
              <w:t>O</w:t>
            </w:r>
            <w:r>
              <w:rPr>
                <w:b/>
                <w:i/>
              </w:rPr>
              <w:t>R Lear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ing (for</w:t>
            </w:r>
            <w:r>
              <w:rPr>
                <w:b/>
                <w:i/>
                <w:spacing w:val="-2"/>
              </w:rPr>
              <w:t>m</w:t>
            </w:r>
            <w:r>
              <w:rPr>
                <w:b/>
                <w:i/>
              </w:rPr>
              <w:t>ativ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171" w:right="190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ssessments 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Lear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ing (s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</w:rPr>
              <w:t>mm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</w:tr>
      <w:tr w:rsidR="00AF6F45">
        <w:trPr>
          <w:trHeight w:hRule="exact" w:val="8995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8"/>
              <w:ind w:left="50"/>
            </w:pPr>
            <w:r>
              <w:t>Invasion Gam</w:t>
            </w:r>
            <w:r>
              <w:rPr>
                <w:spacing w:val="2"/>
              </w:rPr>
              <w:t>e</w:t>
            </w:r>
            <w:r>
              <w:t>s</w:t>
            </w: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pacing w:val="2"/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Soccer)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9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5:</w:t>
            </w:r>
          </w:p>
          <w:p w:rsidR="00AF6F45" w:rsidRDefault="00AF6F45">
            <w:pPr>
              <w:spacing w:before="1"/>
              <w:ind w:left="48" w:right="45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uccessfully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ed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ealth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ncin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,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ifelong physical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7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10:</w:t>
            </w:r>
          </w:p>
          <w:p w:rsidR="00AF6F45" w:rsidRDefault="00AF6F45">
            <w:pPr>
              <w:spacing w:before="1"/>
              <w:ind w:left="48" w:right="1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oncepts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body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warenes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ime,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space,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rce 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</w:p>
          <w:p w:rsidR="00AF6F45" w:rsidRDefault="00AF6F45">
            <w:pPr>
              <w:spacing w:before="1"/>
              <w:ind w:left="48" w:right="38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xp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pply the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tial st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earning m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5" w:line="120" w:lineRule="exact"/>
              <w:rPr>
                <w:sz w:val="12"/>
                <w:szCs w:val="12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13:</w:t>
            </w:r>
          </w:p>
          <w:p w:rsidR="00AF6F45" w:rsidRDefault="00AF6F45">
            <w:pPr>
              <w:spacing w:before="1"/>
              <w:ind w:left="48" w:righ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ppropriate 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havi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elected 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social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er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raits that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ommon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a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hysical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9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nd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vidual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skill 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velo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Cooper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Partner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Skill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Lead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up 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3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Cooper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p/Partner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ies</w:t>
            </w:r>
          </w:p>
          <w:p w:rsidR="00AF6F45" w:rsidRDefault="00AF6F45">
            <w:pPr>
              <w:spacing w:before="9" w:line="120" w:lineRule="exact"/>
              <w:rPr>
                <w:sz w:val="13"/>
                <w:szCs w:val="13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50" w:right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Skill d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ppro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the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nd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vidual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9" w:line="200" w:lineRule="exact"/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discussi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Routine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Fitne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ics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onditioni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4" w:line="200" w:lineRule="exact"/>
              <w:ind w:left="50" w:righ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gr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tfol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AF6F45" w:rsidRDefault="00AF6F45">
            <w:pPr>
              <w:spacing w:before="2" w:line="200" w:lineRule="exact"/>
              <w:ind w:left="50" w:right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tfol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 as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d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physical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9"/>
              <w:ind w:left="48" w:right="3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emonstrating an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xpo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ure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evel of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petence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ollowing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ategorie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ersonal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onditionin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ndividual,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team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creatio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 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9" w:line="280" w:lineRule="exact"/>
              <w:rPr>
                <w:sz w:val="28"/>
                <w:szCs w:val="28"/>
              </w:rPr>
            </w:pPr>
          </w:p>
          <w:p w:rsidR="00AF6F45" w:rsidRDefault="00AF6F45">
            <w:pPr>
              <w:ind w:left="48" w:righ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emonstrate slow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ovement spe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balance,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oordination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body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wareness.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7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 w:right="3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etect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rrect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rrors in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ersonal skill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rmance.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emonstrate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ppro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ethods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ctici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new sk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  <w:ind w:left="48"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reate/ modify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ies that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equire the</w:t>
            </w:r>
            <w:r>
              <w:rPr>
                <w:spacing w:val="-2"/>
                <w:sz w:val="18"/>
                <w:szCs w:val="18"/>
              </w:rPr>
              <w:t xml:space="preserve"> u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 sk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U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skills in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ppro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4" w:line="200" w:lineRule="exact"/>
              <w:ind w:left="48" w:right="3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ctivities.</w:t>
            </w:r>
          </w:p>
          <w:p w:rsidR="00AF6F45" w:rsidRDefault="00AF6F45">
            <w:pPr>
              <w:spacing w:before="2" w:line="200" w:lineRule="exact"/>
              <w:ind w:left="48" w:right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ecognize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importance of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oal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skill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cquisitio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3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48"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mon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ppro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ehaviors which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xempl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fy each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ollowi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 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social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haracter tr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 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85%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time;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ompassio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onfidence,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ratio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airness,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honestl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oyalt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erseverance,</w:t>
            </w:r>
            <w:r>
              <w:rPr>
                <w:spacing w:val="-2"/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</w:p>
          <w:p w:rsidR="00AF6F45" w:rsidRDefault="00AF6F45">
            <w:pPr>
              <w:spacing w:before="4" w:line="200" w:lineRule="exact"/>
              <w:ind w:left="48" w:right="2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esponsibilit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elf-discipline,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ork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Predi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 of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8"/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AF6F45" w:rsidRDefault="00AF6F45">
            <w:pPr>
              <w:spacing w:before="48"/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9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line="200" w:lineRule="exact"/>
              <w:ind w:left="48" w:righ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om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uter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ortfolio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erformance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before="1" w:line="180" w:lineRule="exact"/>
              <w:rPr>
                <w:sz w:val="18"/>
                <w:szCs w:val="18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5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before="9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5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before="4" w:line="200" w:lineRule="exact"/>
              <w:ind w:left="48" w:righ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ndividual/group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ion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9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pacing w:val="-8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ritten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9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9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48" w:right="4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7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</w:tc>
      </w:tr>
    </w:tbl>
    <w:p w:rsidR="00AF6F45" w:rsidRDefault="00AF6F45">
      <w:pPr>
        <w:sectPr w:rsidR="00AF6F45"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AF6F45" w:rsidRDefault="00AF6F45">
      <w:pPr>
        <w:spacing w:before="2" w:line="160" w:lineRule="exact"/>
        <w:rPr>
          <w:sz w:val="17"/>
          <w:szCs w:val="17"/>
        </w:rPr>
      </w:pPr>
    </w:p>
    <w:p w:rsidR="00AF6F45" w:rsidRDefault="00AF6F45">
      <w:pPr>
        <w:spacing w:line="200" w:lineRule="exact"/>
      </w:pPr>
    </w:p>
    <w:p w:rsidR="00AF6F45" w:rsidRDefault="00AF6F45">
      <w:pPr>
        <w:spacing w:line="200" w:lineRule="exact"/>
      </w:pPr>
    </w:p>
    <w:p w:rsidR="00AF6F45" w:rsidRDefault="00AF6F45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538"/>
        <w:gridCol w:w="2540"/>
        <w:gridCol w:w="2538"/>
        <w:gridCol w:w="2540"/>
        <w:gridCol w:w="1574"/>
        <w:gridCol w:w="1498"/>
      </w:tblGrid>
      <w:tr w:rsidR="00AF6F45">
        <w:trPr>
          <w:trHeight w:hRule="exact" w:val="639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/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3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14:</w:t>
            </w:r>
          </w:p>
          <w:p w:rsidR="00AF6F45" w:rsidRDefault="00AF6F45">
            <w:pPr>
              <w:spacing w:before="1"/>
              <w:ind w:left="48" w:right="18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physical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ctivity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its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ontributi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ifelong 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pacing w:val="2"/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" w:line="140" w:lineRule="exact"/>
              <w:rPr>
                <w:sz w:val="14"/>
                <w:szCs w:val="14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discussi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 h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Cooper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p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ui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ng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alt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ensh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 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3"/>
              <w:ind w:left="48" w:right="51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articipation,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physical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 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ealth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elated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itnes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  <w:p w:rsidR="00AF6F45" w:rsidRDefault="00AF6F45">
            <w:pPr>
              <w:spacing w:before="1"/>
              <w:ind w:left="48" w:right="14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ork,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ing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ach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ollowi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ersonal/social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ait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ompassion,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fidence,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ooperation,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airnes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h</w:t>
            </w:r>
            <w:r>
              <w:rPr>
                <w:sz w:val="18"/>
                <w:szCs w:val="18"/>
              </w:rPr>
              <w:t>onest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oyalt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erseverance,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espect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esponsibilit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f-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iscipline,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wo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xercise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egu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ut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ide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lassro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ersonal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njoyment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4" w:line="200" w:lineRule="exact"/>
              <w:ind w:left="48" w:right="2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Demonstrate 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proper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ttitu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inn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ng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ing.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2"/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AF6F45" w:rsidRDefault="00AF6F45">
            <w:pPr>
              <w:spacing w:before="42"/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7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48" w:right="5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" w:line="140" w:lineRule="exact"/>
              <w:rPr>
                <w:sz w:val="14"/>
                <w:szCs w:val="14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4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</w:tc>
      </w:tr>
    </w:tbl>
    <w:p w:rsidR="00AF6F45" w:rsidRDefault="00AF6F45">
      <w:pPr>
        <w:sectPr w:rsidR="00AF6F45">
          <w:pgSz w:w="15840" w:h="12240" w:orient="landscape"/>
          <w:pgMar w:top="1280" w:right="240" w:bottom="280" w:left="240" w:header="385" w:footer="0" w:gutter="0"/>
          <w:cols w:space="720"/>
        </w:sectPr>
      </w:pPr>
    </w:p>
    <w:p w:rsidR="00AF6F45" w:rsidRDefault="00AF6F45">
      <w:pPr>
        <w:spacing w:line="200" w:lineRule="exact"/>
      </w:pPr>
    </w:p>
    <w:p w:rsidR="00AF6F45" w:rsidRDefault="00AF6F45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538"/>
        <w:gridCol w:w="2540"/>
        <w:gridCol w:w="2538"/>
        <w:gridCol w:w="2540"/>
        <w:gridCol w:w="1536"/>
        <w:gridCol w:w="1536"/>
      </w:tblGrid>
      <w:tr w:rsidR="00AF6F45">
        <w:trPr>
          <w:trHeight w:hRule="exact" w:val="81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386"/>
            </w:pPr>
            <w:r>
              <w:rPr>
                <w:b/>
                <w:i/>
              </w:rPr>
              <w:t>U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-2"/>
              </w:rPr>
              <w:t>/</w:t>
            </w:r>
            <w:r>
              <w:rPr>
                <w:b/>
                <w:i/>
              </w:rPr>
              <w:t>Cha</w:t>
            </w:r>
            <w:r>
              <w:rPr>
                <w:b/>
                <w:i/>
                <w:spacing w:val="-2"/>
              </w:rPr>
              <w:t>p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r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522"/>
            </w:pP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tanda</w:t>
            </w: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d</w:t>
            </w:r>
            <w:r>
              <w:rPr>
                <w:b/>
                <w:i/>
              </w:rPr>
              <w:t xml:space="preserve">s </w:t>
            </w:r>
            <w:r>
              <w:rPr>
                <w:b/>
                <w:i/>
                <w:spacing w:val="-20"/>
              </w:rPr>
              <w:t>T</w:t>
            </w:r>
            <w:r>
              <w:rPr>
                <w:b/>
                <w:i/>
              </w:rPr>
              <w:t>aught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522"/>
            </w:pPr>
            <w:r>
              <w:rPr>
                <w:b/>
                <w:i/>
              </w:rPr>
              <w:t>Lesso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s/Act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  <w:spacing w:val="2"/>
              </w:rPr>
              <w:t>v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>t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202"/>
            </w:pPr>
            <w:r>
              <w:rPr>
                <w:b/>
                <w:i/>
                <w:spacing w:val="-2"/>
              </w:rPr>
              <w:t>K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 xml:space="preserve">y </w:t>
            </w:r>
            <w:r>
              <w:rPr>
                <w:b/>
                <w:i/>
                <w:spacing w:val="-2"/>
              </w:rPr>
              <w:t>C</w:t>
            </w:r>
            <w:r>
              <w:rPr>
                <w:b/>
                <w:i/>
              </w:rPr>
              <w:t>onc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pts/</w:t>
            </w:r>
            <w:r>
              <w:rPr>
                <w:b/>
                <w:i/>
                <w:spacing w:val="-24"/>
              </w:rPr>
              <w:t>V</w:t>
            </w:r>
            <w:r>
              <w:rPr>
                <w:b/>
                <w:i/>
              </w:rPr>
              <w:t>ocabulary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330"/>
            </w:pP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ourc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18"/>
              </w:rPr>
              <w:t>T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2"/>
              </w:rPr>
              <w:t>c</w:t>
            </w:r>
            <w:r>
              <w:rPr>
                <w:b/>
                <w:i/>
                <w:spacing w:val="-2"/>
              </w:rPr>
              <w:t>h</w:t>
            </w:r>
            <w:r>
              <w:rPr>
                <w:b/>
                <w:i/>
              </w:rPr>
              <w:t>nology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121" w:right="141" w:firstLine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ssessments </w:t>
            </w:r>
            <w:r>
              <w:rPr>
                <w:b/>
                <w:i/>
                <w:spacing w:val="-2"/>
              </w:rPr>
              <w:t>F</w:t>
            </w:r>
            <w:r>
              <w:rPr>
                <w:b/>
                <w:i/>
              </w:rPr>
              <w:t>OR Learning (for</w:t>
            </w:r>
            <w:r>
              <w:rPr>
                <w:b/>
                <w:i/>
                <w:spacing w:val="-2"/>
              </w:rPr>
              <w:t>m</w:t>
            </w:r>
            <w:r>
              <w:rPr>
                <w:b/>
                <w:i/>
              </w:rPr>
              <w:t>ativ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191" w:right="206" w:hanging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ssessments 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Learning (s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</w:rPr>
              <w:t>mm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</w:tr>
      <w:tr w:rsidR="00AF6F45">
        <w:trPr>
          <w:trHeight w:hRule="exact" w:val="9295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0"/>
              <w:ind w:left="50"/>
            </w:pP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-2"/>
              </w:rPr>
              <w:t>t</w:t>
            </w:r>
            <w:r>
              <w:t>n</w:t>
            </w:r>
            <w:r>
              <w:rPr>
                <w:spacing w:val="2"/>
              </w:rPr>
              <w:t>e</w:t>
            </w:r>
            <w:r>
              <w:t>ss</w:t>
            </w:r>
          </w:p>
          <w:p w:rsidR="00AF6F45" w:rsidRDefault="00AF6F45">
            <w:pPr>
              <w:ind w:left="50"/>
            </w:pPr>
            <w:r>
              <w:t>(</w:t>
            </w:r>
            <w:r>
              <w:rPr>
                <w:spacing w:val="-16"/>
              </w:rPr>
              <w:t>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i</w:t>
            </w:r>
            <w:r>
              <w:t>g</w:t>
            </w:r>
            <w:r>
              <w:rPr>
                <w:spacing w:val="2"/>
              </w:rPr>
              <w:t>h</w:t>
            </w:r>
            <w:r>
              <w:t xml:space="preserve">t </w:t>
            </w:r>
            <w:r>
              <w:rPr>
                <w:spacing w:val="-2"/>
              </w:rPr>
              <w:t>L</w:t>
            </w:r>
            <w:r>
              <w:t>ifting a</w:t>
            </w:r>
            <w:r>
              <w:rPr>
                <w:spacing w:val="2"/>
              </w:rPr>
              <w:t>n</w:t>
            </w:r>
            <w:r>
              <w:t>d</w:t>
            </w:r>
          </w:p>
          <w:p w:rsidR="00AF6F45" w:rsidRDefault="00AF6F45">
            <w:pPr>
              <w:ind w:left="50"/>
            </w:pPr>
            <w:r>
              <w:rPr>
                <w:spacing w:val="-2"/>
              </w:rPr>
              <w:t>C</w:t>
            </w:r>
            <w:r>
              <w:t>ondition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g</w:t>
            </w:r>
            <w:r>
              <w:t>)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5:</w:t>
            </w:r>
          </w:p>
          <w:p w:rsidR="00AF6F45" w:rsidRDefault="00AF6F45">
            <w:pPr>
              <w:spacing w:line="200" w:lineRule="exact"/>
              <w:ind w:left="48" w:right="45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uccessfully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ealth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ncin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,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ifelong physical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6: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vel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</w:p>
          <w:p w:rsidR="00AF6F45" w:rsidRDefault="00AF6F45">
            <w:pPr>
              <w:spacing w:before="4" w:line="200" w:lineRule="exact"/>
              <w:ind w:left="48" w:right="2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nd 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alt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y 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ardiorespiratory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ndurance.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3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</w:t>
            </w:r>
          </w:p>
          <w:p w:rsidR="00AF6F45" w:rsidRDefault="00AF6F45">
            <w:pPr>
              <w:spacing w:before="1"/>
              <w:ind w:left="48" w:right="2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vel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aintain 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alt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 of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uscular str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ng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durance.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5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8:</w:t>
            </w:r>
          </w:p>
          <w:p w:rsidR="00AF6F45" w:rsidRDefault="00AF6F45">
            <w:pPr>
              <w:spacing w:line="200" w:lineRule="exact"/>
              <w:ind w:left="48" w:right="34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vel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aintain 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alt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 of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lexibility of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bod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nd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vidual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skill 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velo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Partner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Skill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9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Run/</w:t>
            </w:r>
            <w:r>
              <w:rPr>
                <w:spacing w:val="-16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k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Cir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raini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" w:line="280" w:lineRule="exact"/>
              <w:rPr>
                <w:sz w:val="28"/>
                <w:szCs w:val="28"/>
              </w:rPr>
            </w:pPr>
          </w:p>
          <w:p w:rsidR="00AF6F45" w:rsidRDefault="00AF6F45">
            <w:pPr>
              <w:ind w:left="50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thigh/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eg str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ng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urance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x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rci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bdomi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l/l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back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ngt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urance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xercises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rm/s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oulder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ngt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/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urance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pacing w:val="2"/>
                <w:sz w:val="18"/>
                <w:szCs w:val="18"/>
              </w:rPr>
              <w:t>x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rci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 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ons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8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spacing w:line="200" w:lineRule="exact"/>
              <w:ind w:left="50" w:right="3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h</w:t>
            </w:r>
            <w:r>
              <w:rPr>
                <w:sz w:val="18"/>
                <w:szCs w:val="18"/>
              </w:rPr>
              <w:t>ip/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ow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ack/ leg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lexibili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x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rci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before="2" w:line="200" w:lineRule="exact"/>
              <w:ind w:left="50" w:right="5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shoulder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lexibili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x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rci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before="2" w:line="200" w:lineRule="exact"/>
              <w:ind w:left="50" w:right="7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lexibili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x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rci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 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ons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1"/>
              <w:ind w:left="48" w:right="3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emonstrating an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xpo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ure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evel of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petence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ollowing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ategorie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ersonal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onditionin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ndividual,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team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creatio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 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5" w:line="200" w:lineRule="exact"/>
            </w:pPr>
          </w:p>
          <w:p w:rsidR="00AF6F45" w:rsidRDefault="00AF6F45">
            <w:pPr>
              <w:ind w:left="48" w:right="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eet standa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itness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ies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 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vel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aintain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ardioresp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ry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ndurance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e.g.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timed or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istanced w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lk</w:t>
            </w:r>
            <w:r>
              <w:rPr>
                <w:spacing w:val="2"/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other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ndurance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ies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 spe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fied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ate/recovery).</w:t>
            </w:r>
          </w:p>
          <w:p w:rsidR="00AF6F45" w:rsidRDefault="00AF6F45">
            <w:pPr>
              <w:spacing w:before="1" w:line="140" w:lineRule="exact"/>
              <w:rPr>
                <w:sz w:val="15"/>
                <w:szCs w:val="15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eet standa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itness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 that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vel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p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aintain muscular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ng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</w:p>
          <w:p w:rsidR="00AF6F45" w:rsidRDefault="00AF6F45">
            <w:pPr>
              <w:spacing w:before="1"/>
              <w:ind w:left="48" w:right="9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urance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the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bdo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ower ba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upper</w:t>
            </w:r>
            <w:r>
              <w:rPr>
                <w:spacing w:val="-2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od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thigh,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ower 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5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eet standa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itness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 that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vel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p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aintain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lexibili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 j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the</w:t>
            </w:r>
            <w:r>
              <w:rPr>
                <w:spacing w:val="-2"/>
                <w:sz w:val="18"/>
                <w:szCs w:val="18"/>
              </w:rPr>
              <w:t xml:space="preserve"> h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p/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low ba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houlde</w:t>
            </w:r>
            <w:r>
              <w:rPr>
                <w:spacing w:val="-6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le,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0"/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AF6F45" w:rsidRDefault="00AF6F45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erformance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9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before="9" w:line="100" w:lineRule="exact"/>
              <w:rPr>
                <w:sz w:val="11"/>
                <w:szCs w:val="11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hysical Fitn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before="7" w:line="180" w:lineRule="exact"/>
              <w:rPr>
                <w:sz w:val="18"/>
                <w:szCs w:val="18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hysical Fitn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pacing w:val="-8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ritten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Quiz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5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mile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lk</w:t>
            </w:r>
            <w:r>
              <w:rPr>
                <w:spacing w:val="2"/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</w:tr>
    </w:tbl>
    <w:p w:rsidR="00AF6F45" w:rsidRDefault="00AF6F45">
      <w:pPr>
        <w:sectPr w:rsidR="00AF6F45">
          <w:headerReference w:type="default" r:id="rId8"/>
          <w:pgSz w:w="15840" w:h="12240" w:orient="landscape"/>
          <w:pgMar w:top="1260" w:right="240" w:bottom="0" w:left="240" w:header="385" w:footer="0" w:gutter="0"/>
          <w:cols w:space="720"/>
        </w:sectPr>
      </w:pPr>
    </w:p>
    <w:p w:rsidR="00AF6F45" w:rsidRDefault="00AF6F45">
      <w:pPr>
        <w:spacing w:line="200" w:lineRule="exact"/>
      </w:pPr>
    </w:p>
    <w:p w:rsidR="00AF6F45" w:rsidRDefault="00AF6F45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538"/>
        <w:gridCol w:w="2540"/>
        <w:gridCol w:w="2538"/>
        <w:gridCol w:w="2540"/>
        <w:gridCol w:w="1536"/>
        <w:gridCol w:w="1536"/>
      </w:tblGrid>
      <w:tr w:rsidR="00AF6F45">
        <w:trPr>
          <w:trHeight w:hRule="exact" w:val="9119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/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5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9:</w:t>
            </w:r>
          </w:p>
          <w:p w:rsidR="00AF6F45" w:rsidRDefault="00AF6F45">
            <w:pPr>
              <w:spacing w:line="200" w:lineRule="exact"/>
              <w:ind w:left="48" w:right="2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ecog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ize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nderstand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 of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ealthy body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ompositi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7" w:line="280" w:lineRule="exact"/>
              <w:rPr>
                <w:sz w:val="28"/>
                <w:szCs w:val="28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10:</w:t>
            </w:r>
          </w:p>
          <w:p w:rsidR="00AF6F45" w:rsidRDefault="00AF6F45">
            <w:pPr>
              <w:spacing w:before="1"/>
              <w:ind w:left="48" w:right="1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oncepts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body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warenes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ime,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space,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rce 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12:</w:t>
            </w:r>
          </w:p>
          <w:p w:rsidR="00AF6F45" w:rsidRDefault="00AF6F45">
            <w:pPr>
              <w:spacing w:before="1"/>
              <w:ind w:left="48" w:right="6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ef</w:t>
            </w:r>
            <w:r>
              <w:rPr>
                <w:sz w:val="18"/>
                <w:szCs w:val="18"/>
              </w:rPr>
              <w:t>fects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nactivity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ulates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xam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les of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ifestyle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ices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that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esu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the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evelopment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ntenance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ealth 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5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13:</w:t>
            </w:r>
          </w:p>
          <w:p w:rsidR="00AF6F45" w:rsidRDefault="00AF6F45">
            <w:pPr>
              <w:spacing w:line="200" w:lineRule="exact"/>
              <w:ind w:left="48" w:right="23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ppropriate 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havi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elected 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social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</w:t>
            </w:r>
          </w:p>
          <w:p w:rsidR="00AF6F45" w:rsidRDefault="00AF6F45">
            <w:pPr>
              <w:spacing w:before="4" w:line="200" w:lineRule="exact"/>
              <w:ind w:left="48" w:righ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raits that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ommon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a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hysical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5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discussi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ig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ig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t d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ics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onditioni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ons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5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Cooper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p/Partner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ies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9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discussi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mon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ad-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Rule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Cooper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 work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sports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alt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ensh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 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ons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3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discussi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Routine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Fitne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ics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onditioni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4" w:line="200" w:lineRule="exact"/>
              <w:ind w:left="50" w:righ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gr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tfol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AF6F45" w:rsidRDefault="00AF6F45">
            <w:pPr>
              <w:spacing w:before="2" w:line="200" w:lineRule="exact"/>
              <w:ind w:left="50" w:right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tfol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 as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d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physical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8" w:line="200" w:lineRule="exact"/>
              <w:ind w:left="48" w:righ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emonstrate an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warene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 of body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ompositi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3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 w:right="4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emonstrate slow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6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ast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ovement spe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balance,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oordination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body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wareness.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7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 w:right="7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Identify three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lif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-lo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physical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 that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one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njo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summarize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easo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4" w:line="200" w:lineRule="exact"/>
              <w:ind w:left="48" w:right="23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hy th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ies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 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ued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ore that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others</w:t>
            </w:r>
          </w:p>
          <w:p w:rsidR="00AF6F45" w:rsidRDefault="00AF6F45">
            <w:pPr>
              <w:spacing w:before="3" w:line="120" w:lineRule="exact"/>
              <w:rPr>
                <w:sz w:val="13"/>
                <w:szCs w:val="13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5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Predi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s of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articipation,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physical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 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ealth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elated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itnes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  <w:p w:rsidR="00AF6F45" w:rsidRDefault="00AF6F45">
            <w:pPr>
              <w:spacing w:before="1"/>
              <w:ind w:left="48" w:right="14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ork,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ing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ach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ollowi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ersonal/social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ait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ompassion,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fidence,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ooperation,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airnes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h</w:t>
            </w:r>
            <w:r>
              <w:rPr>
                <w:sz w:val="18"/>
                <w:szCs w:val="18"/>
              </w:rPr>
              <w:t>onest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oyalt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erseverance,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espect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esponsibilit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f-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iscipline,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wo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4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AF6F45" w:rsidRDefault="00AF6F45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5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5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9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 w:right="4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before="4" w:line="200" w:lineRule="exact"/>
              <w:ind w:left="48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ndividual/group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ion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3" w:line="280" w:lineRule="exact"/>
              <w:rPr>
                <w:sz w:val="28"/>
                <w:szCs w:val="28"/>
              </w:rPr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luati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luati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9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50" w:right="4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 Corr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luati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</w:tc>
      </w:tr>
    </w:tbl>
    <w:p w:rsidR="00AF6F45" w:rsidRDefault="00AF6F45">
      <w:pPr>
        <w:sectPr w:rsidR="00AF6F45">
          <w:pgSz w:w="15840" w:h="12240" w:orient="landscape"/>
          <w:pgMar w:top="1260" w:right="240" w:bottom="280" w:left="240" w:header="385" w:footer="0" w:gutter="0"/>
          <w:cols w:space="720"/>
        </w:sectPr>
      </w:pPr>
    </w:p>
    <w:p w:rsidR="00AF6F45" w:rsidRDefault="00AF6F45">
      <w:pPr>
        <w:spacing w:before="2" w:line="160" w:lineRule="exact"/>
        <w:rPr>
          <w:sz w:val="17"/>
          <w:szCs w:val="17"/>
        </w:rPr>
      </w:pPr>
    </w:p>
    <w:p w:rsidR="00AF6F45" w:rsidRDefault="00AF6F45">
      <w:pPr>
        <w:spacing w:line="200" w:lineRule="exact"/>
      </w:pPr>
    </w:p>
    <w:p w:rsidR="00AF6F45" w:rsidRDefault="00AF6F45">
      <w:pPr>
        <w:spacing w:line="200" w:lineRule="exact"/>
      </w:pPr>
    </w:p>
    <w:p w:rsidR="00AF6F45" w:rsidRDefault="00AF6F45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538"/>
        <w:gridCol w:w="2540"/>
        <w:gridCol w:w="2538"/>
        <w:gridCol w:w="2540"/>
        <w:gridCol w:w="1574"/>
        <w:gridCol w:w="1498"/>
      </w:tblGrid>
      <w:tr w:rsidR="00AF6F45">
        <w:trPr>
          <w:trHeight w:hRule="exact" w:val="81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358"/>
            </w:pPr>
            <w:r>
              <w:rPr>
                <w:b/>
                <w:i/>
                <w:spacing w:val="-2"/>
              </w:rPr>
              <w:t>\</w:t>
            </w:r>
            <w:r>
              <w:rPr>
                <w:b/>
                <w:i/>
              </w:rPr>
              <w:t>Uni</w:t>
            </w:r>
            <w:r>
              <w:rPr>
                <w:b/>
                <w:i/>
                <w:spacing w:val="-2"/>
              </w:rPr>
              <w:t>t</w:t>
            </w:r>
            <w:r>
              <w:rPr>
                <w:b/>
                <w:i/>
              </w:rPr>
              <w:t>/C</w:t>
            </w:r>
            <w:r>
              <w:rPr>
                <w:b/>
                <w:i/>
                <w:spacing w:val="-2"/>
              </w:rPr>
              <w:t>h</w:t>
            </w:r>
            <w:r>
              <w:rPr>
                <w:b/>
                <w:i/>
              </w:rPr>
              <w:t>apt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r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522"/>
            </w:pP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tanda</w:t>
            </w: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d</w:t>
            </w:r>
            <w:r>
              <w:rPr>
                <w:b/>
                <w:i/>
              </w:rPr>
              <w:t xml:space="preserve">s </w:t>
            </w:r>
            <w:r>
              <w:rPr>
                <w:b/>
                <w:i/>
                <w:spacing w:val="-20"/>
              </w:rPr>
              <w:t>T</w:t>
            </w:r>
            <w:r>
              <w:rPr>
                <w:b/>
                <w:i/>
              </w:rPr>
              <w:t>aught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522"/>
            </w:pPr>
            <w:r>
              <w:rPr>
                <w:b/>
                <w:i/>
              </w:rPr>
              <w:t>Lesso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s/Act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  <w:spacing w:val="2"/>
              </w:rPr>
              <w:t>v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>t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202"/>
            </w:pPr>
            <w:r>
              <w:rPr>
                <w:b/>
                <w:i/>
                <w:spacing w:val="-2"/>
              </w:rPr>
              <w:t>K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 xml:space="preserve">y </w:t>
            </w:r>
            <w:r>
              <w:rPr>
                <w:b/>
                <w:i/>
                <w:spacing w:val="-2"/>
              </w:rPr>
              <w:t>C</w:t>
            </w:r>
            <w:r>
              <w:rPr>
                <w:b/>
                <w:i/>
              </w:rPr>
              <w:t>onc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pts/</w:t>
            </w:r>
            <w:r>
              <w:rPr>
                <w:b/>
                <w:i/>
                <w:spacing w:val="-24"/>
              </w:rPr>
              <w:t>V</w:t>
            </w:r>
            <w:r>
              <w:rPr>
                <w:b/>
                <w:i/>
              </w:rPr>
              <w:t>ocabulary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330"/>
            </w:pP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ourc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18"/>
              </w:rPr>
              <w:t>T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2"/>
              </w:rPr>
              <w:t>c</w:t>
            </w:r>
            <w:r>
              <w:rPr>
                <w:b/>
                <w:i/>
                <w:spacing w:val="-2"/>
              </w:rPr>
              <w:t>h</w:t>
            </w:r>
            <w:r>
              <w:rPr>
                <w:b/>
                <w:i/>
              </w:rPr>
              <w:t>nology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141" w:right="159" w:hanging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ssessments </w:t>
            </w:r>
            <w:r>
              <w:rPr>
                <w:b/>
                <w:i/>
                <w:spacing w:val="-2"/>
              </w:rPr>
              <w:t>F</w:t>
            </w:r>
            <w:r>
              <w:rPr>
                <w:b/>
                <w:i/>
                <w:spacing w:val="2"/>
              </w:rPr>
              <w:t>O</w:t>
            </w:r>
            <w:r>
              <w:rPr>
                <w:b/>
                <w:i/>
              </w:rPr>
              <w:t>R Lear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ing (for</w:t>
            </w:r>
            <w:r>
              <w:rPr>
                <w:b/>
                <w:i/>
                <w:spacing w:val="-2"/>
              </w:rPr>
              <w:t>m</w:t>
            </w:r>
            <w:r>
              <w:rPr>
                <w:b/>
                <w:i/>
              </w:rPr>
              <w:t>ativ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48"/>
              <w:ind w:left="171" w:right="190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ssessments 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Lear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ing (s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</w:rPr>
              <w:t>mm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</w:tr>
      <w:tr w:rsidR="00AF6F45">
        <w:trPr>
          <w:trHeight w:hRule="exact" w:val="8995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8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50"/>
            </w:pPr>
            <w:r>
              <w:t>Net/</w:t>
            </w:r>
            <w:r>
              <w:rPr>
                <w:spacing w:val="-16"/>
              </w:rPr>
              <w:t>W</w:t>
            </w:r>
            <w:r>
              <w:rPr>
                <w:spacing w:val="2"/>
              </w:rPr>
              <w:t>a</w:t>
            </w:r>
            <w:r>
              <w:t>ll</w:t>
            </w:r>
            <w:r>
              <w:rPr>
                <w:spacing w:val="-2"/>
              </w:rPr>
              <w:t xml:space="preserve"> </w:t>
            </w:r>
            <w:r>
              <w:t>Gam</w:t>
            </w:r>
            <w:r>
              <w:rPr>
                <w:spacing w:val="2"/>
              </w:rPr>
              <w:t>e</w:t>
            </w:r>
            <w:r>
              <w:t>s</w:t>
            </w: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enn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4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olleyball)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9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5:</w:t>
            </w:r>
          </w:p>
          <w:p w:rsidR="00AF6F45" w:rsidRDefault="00AF6F45">
            <w:pPr>
              <w:spacing w:before="1"/>
              <w:ind w:left="48" w:right="45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uccessfully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ed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ealth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ncin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,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ifelong physical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7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10:</w:t>
            </w:r>
          </w:p>
          <w:p w:rsidR="00AF6F45" w:rsidRDefault="00AF6F45">
            <w:pPr>
              <w:spacing w:before="1"/>
              <w:ind w:left="48" w:right="1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oncepts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body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warenes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ime,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space,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rce 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</w:p>
          <w:p w:rsidR="00AF6F45" w:rsidRDefault="00AF6F45">
            <w:pPr>
              <w:spacing w:before="1"/>
              <w:ind w:left="48" w:right="38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xp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pply the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tial st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earning m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5" w:line="120" w:lineRule="exact"/>
              <w:rPr>
                <w:sz w:val="12"/>
                <w:szCs w:val="12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13:</w:t>
            </w:r>
          </w:p>
          <w:p w:rsidR="00AF6F45" w:rsidRDefault="00AF6F45">
            <w:pPr>
              <w:spacing w:before="1"/>
              <w:ind w:left="48" w:right="3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ppropriate 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havi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elected 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social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er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raits that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ommon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ge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a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hysical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9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nd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vidual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skill 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velo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Cooper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Partner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Skill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Lead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up 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3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Cooper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p/Partner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Pre-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ies</w:t>
            </w:r>
          </w:p>
          <w:p w:rsidR="00AF6F45" w:rsidRDefault="00AF6F45">
            <w:pPr>
              <w:spacing w:before="9" w:line="140" w:lineRule="exact"/>
              <w:rPr>
                <w:sz w:val="14"/>
                <w:szCs w:val="14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50" w:right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Skill d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ppro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the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nd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vidual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es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9" w:line="200" w:lineRule="exact"/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discussi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Routine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Fitne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ics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onditioni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before="4" w:line="200" w:lineRule="exact"/>
              <w:ind w:left="50" w:righ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gr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tfol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</w:p>
          <w:p w:rsidR="00AF6F45" w:rsidRDefault="00AF6F45">
            <w:pPr>
              <w:spacing w:before="2" w:line="200" w:lineRule="exact"/>
              <w:ind w:left="50" w:right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tfol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 as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d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physical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9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 w:right="3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emonstrating an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xpo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ure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evel of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petence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ollowing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ategorie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ersonal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onditionin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ndividual,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team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;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creatio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 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9" w:line="140" w:lineRule="exact"/>
              <w:rPr>
                <w:sz w:val="15"/>
                <w:szCs w:val="15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4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emonstrate slow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ovement spe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balance,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oordination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body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wareness.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2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spacing w:line="200" w:lineRule="exact"/>
              <w:ind w:left="48" w:right="3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etect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rrect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rrors in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ersonal skill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rmance.</w:t>
            </w:r>
          </w:p>
          <w:p w:rsidR="00AF6F45" w:rsidRDefault="00AF6F45">
            <w:pPr>
              <w:spacing w:before="2" w:line="200" w:lineRule="exact"/>
              <w:ind w:left="48"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emonstrate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ppro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ethods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ctici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new sk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2" w:line="200" w:lineRule="exact"/>
              <w:ind w:left="48"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reate/ modify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ies that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equire the</w:t>
            </w:r>
            <w:r>
              <w:rPr>
                <w:spacing w:val="-2"/>
                <w:sz w:val="18"/>
                <w:szCs w:val="18"/>
              </w:rPr>
              <w:t xml:space="preserve"> u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 sk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2" w:line="200" w:lineRule="exact"/>
              <w:ind w:left="48"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U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skills in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ppro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ctivities.</w:t>
            </w:r>
          </w:p>
          <w:p w:rsidR="00AF6F45" w:rsidRDefault="00AF6F45">
            <w:pPr>
              <w:spacing w:line="200" w:lineRule="exact"/>
              <w:ind w:left="48" w:right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ecognize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importance of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oal 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skill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cquisitio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0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48" w:righ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mon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ppro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ehaviors which</w:t>
            </w:r>
            <w:r>
              <w:rPr>
                <w:spacing w:val="-2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xempl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fy each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ollowi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 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social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haracter tr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 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85%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time;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ompassio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onfidence,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ratio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airness,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honestl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oyalt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erseverance,</w:t>
            </w:r>
            <w:r>
              <w:rPr>
                <w:spacing w:val="-2"/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esponsibilit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elf-discipline,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8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AF6F45" w:rsidRDefault="00AF6F45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</w:p>
          <w:p w:rsidR="00AF6F45" w:rsidRDefault="00AF6F45">
            <w:pPr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9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line="200" w:lineRule="exact"/>
              <w:ind w:left="48" w:righ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om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uter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ortfolio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erformance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before="1" w:line="180" w:lineRule="exact"/>
              <w:rPr>
                <w:sz w:val="18"/>
                <w:szCs w:val="18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5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before="7" w:line="100" w:lineRule="exact"/>
              <w:rPr>
                <w:sz w:val="11"/>
                <w:szCs w:val="11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5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3" w:line="200" w:lineRule="exact"/>
            </w:pPr>
          </w:p>
          <w:p w:rsidR="00AF6F45" w:rsidRDefault="00AF6F45">
            <w:pPr>
              <w:ind w:left="48" w:right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ndividual/group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ion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7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>
              <w:rPr>
                <w:spacing w:val="-8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ritten</w:t>
            </w:r>
          </w:p>
          <w:p w:rsidR="00AF6F45" w:rsidRDefault="00AF6F45">
            <w:pPr>
              <w:spacing w:line="200" w:lineRule="exact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ssessment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9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eacher</w:t>
            </w:r>
          </w:p>
          <w:p w:rsidR="00AF6F45" w:rsidRDefault="00AF6F45">
            <w:pPr>
              <w:spacing w:before="1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9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48"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7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 w:right="4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</w:tc>
      </w:tr>
    </w:tbl>
    <w:p w:rsidR="00AF6F45" w:rsidRDefault="00AF6F45">
      <w:pPr>
        <w:sectPr w:rsidR="00AF6F45">
          <w:headerReference w:type="default" r:id="rId9"/>
          <w:pgSz w:w="15840" w:h="12240" w:orient="landscape"/>
          <w:pgMar w:top="1280" w:right="240" w:bottom="0" w:left="240" w:header="385" w:footer="0" w:gutter="0"/>
          <w:cols w:space="720"/>
        </w:sectPr>
      </w:pPr>
    </w:p>
    <w:p w:rsidR="00AF6F45" w:rsidRDefault="00AF6F45">
      <w:pPr>
        <w:spacing w:before="2" w:line="160" w:lineRule="exact"/>
        <w:rPr>
          <w:sz w:val="17"/>
          <w:szCs w:val="17"/>
        </w:rPr>
      </w:pPr>
    </w:p>
    <w:p w:rsidR="00AF6F45" w:rsidRDefault="00AF6F45">
      <w:pPr>
        <w:spacing w:line="200" w:lineRule="exact"/>
      </w:pPr>
    </w:p>
    <w:p w:rsidR="00AF6F45" w:rsidRDefault="00AF6F45">
      <w:pPr>
        <w:spacing w:line="200" w:lineRule="exact"/>
      </w:pPr>
    </w:p>
    <w:p w:rsidR="00AF6F45" w:rsidRDefault="00AF6F45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538"/>
        <w:gridCol w:w="2540"/>
        <w:gridCol w:w="2538"/>
        <w:gridCol w:w="2540"/>
        <w:gridCol w:w="1574"/>
        <w:gridCol w:w="1498"/>
      </w:tblGrid>
      <w:tr w:rsidR="00AF6F45">
        <w:trPr>
          <w:trHeight w:hRule="exact" w:val="681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/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3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ontent Standard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14:</w:t>
            </w:r>
          </w:p>
          <w:p w:rsidR="00AF6F45" w:rsidRDefault="00AF6F45">
            <w:pPr>
              <w:spacing w:before="1"/>
              <w:ind w:left="48" w:right="18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physical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ctivity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its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ontributi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ifelong 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pacing w:val="2"/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" w:line="140" w:lineRule="exact"/>
              <w:rPr>
                <w:sz w:val="15"/>
                <w:szCs w:val="15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discussi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 h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Cooper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p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ies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ui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ng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alt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ensh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 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3"/>
              <w:ind w:left="4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nd work</w:t>
            </w:r>
          </w:p>
          <w:p w:rsidR="00AF6F45" w:rsidRDefault="00AF6F45">
            <w:pPr>
              <w:spacing w:before="1"/>
              <w:ind w:left="48" w:right="5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Predi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s of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articipation,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physical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ctivities 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ealth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elated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itnes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  <w:p w:rsidR="00AF6F45" w:rsidRDefault="00AF6F45">
            <w:pPr>
              <w:spacing w:before="1"/>
              <w:ind w:left="48" w:right="14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ork,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ing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ach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ollowi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ersonal/social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ait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ompassion,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fidence,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ooperation,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airnes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h</w:t>
            </w:r>
            <w:r>
              <w:rPr>
                <w:sz w:val="18"/>
                <w:szCs w:val="18"/>
              </w:rPr>
              <w:t>onest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oyalt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erseverance,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espect</w:t>
            </w:r>
            <w:r>
              <w:rPr>
                <w:spacing w:val="1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esponsibilit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f-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iscipline,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wo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1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xercise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egu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ut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ide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lassro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ersonal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njoyment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4" w:line="200" w:lineRule="exact"/>
              <w:ind w:left="48" w:right="3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Demonstrate 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proper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ttitu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inn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ng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nd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ing.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2"/>
              <w:ind w:left="50"/>
            </w:pPr>
            <w:r>
              <w:rPr>
                <w:spacing w:val="-24"/>
              </w:rPr>
              <w:t>P</w:t>
            </w:r>
            <w:r>
              <w:t>.</w:t>
            </w:r>
            <w:r>
              <w:rPr>
                <w:spacing w:val="2"/>
              </w:rPr>
              <w:t>E</w:t>
            </w:r>
            <w:r>
              <w:t>. Equ</w:t>
            </w:r>
            <w:r>
              <w:rPr>
                <w:spacing w:val="-2"/>
              </w:rPr>
              <w:t>i</w:t>
            </w:r>
            <w:r>
              <w:t>pm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AF6F45" w:rsidRDefault="00AF6F45">
            <w:pPr>
              <w:spacing w:before="42"/>
              <w:ind w:left="50"/>
            </w:pPr>
          </w:p>
          <w:p w:rsidR="00AF6F45" w:rsidRDefault="00AF6F45">
            <w:pPr>
              <w:spacing w:before="42"/>
              <w:ind w:left="50"/>
            </w:pPr>
          </w:p>
          <w:p w:rsidR="00AF6F45" w:rsidRDefault="00AF6F45">
            <w:pPr>
              <w:spacing w:before="42"/>
              <w:ind w:left="50"/>
            </w:pPr>
          </w:p>
          <w:p w:rsidR="00AF6F45" w:rsidRDefault="00AF6F45">
            <w:pPr>
              <w:spacing w:before="42"/>
              <w:ind w:left="50"/>
            </w:pPr>
          </w:p>
          <w:p w:rsidR="00AF6F45" w:rsidRDefault="00AF6F45">
            <w:pPr>
              <w:spacing w:before="42"/>
              <w:ind w:left="50"/>
            </w:pPr>
          </w:p>
          <w:p w:rsidR="00AF6F45" w:rsidRDefault="00AF6F45">
            <w:pPr>
              <w:spacing w:before="42"/>
              <w:ind w:left="50"/>
            </w:pPr>
          </w:p>
          <w:p w:rsidR="00AF6F45" w:rsidRDefault="00AF6F45">
            <w:pPr>
              <w:spacing w:before="42"/>
              <w:ind w:left="50"/>
            </w:pPr>
          </w:p>
          <w:p w:rsidR="00AF6F45" w:rsidRDefault="00AF6F45">
            <w:pPr>
              <w:spacing w:before="42"/>
              <w:ind w:left="50"/>
            </w:pPr>
          </w:p>
          <w:p w:rsidR="00AF6F45" w:rsidRDefault="00AF6F45">
            <w:pPr>
              <w:spacing w:before="42"/>
              <w:ind w:left="50"/>
            </w:pPr>
          </w:p>
          <w:p w:rsidR="00AF6F45" w:rsidRDefault="00AF6F45">
            <w:pPr>
              <w:spacing w:before="42"/>
              <w:ind w:left="50"/>
            </w:pPr>
          </w:p>
          <w:p w:rsidR="00AF6F45" w:rsidRDefault="00AF6F45">
            <w:pPr>
              <w:spacing w:before="42"/>
              <w:ind w:left="50"/>
            </w:pPr>
          </w:p>
          <w:p w:rsidR="00AF6F45" w:rsidRDefault="00AF6F45">
            <w:pPr>
              <w:spacing w:before="42"/>
              <w:ind w:left="50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" w:line="160" w:lineRule="exact"/>
              <w:rPr>
                <w:sz w:val="17"/>
                <w:szCs w:val="17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5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" w:line="140" w:lineRule="exact"/>
              <w:rPr>
                <w:sz w:val="15"/>
                <w:szCs w:val="15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eacher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orrection &amp;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valuation</w:t>
            </w:r>
          </w:p>
        </w:tc>
      </w:tr>
    </w:tbl>
    <w:p w:rsidR="00AF6F45" w:rsidRDefault="00AF6F45">
      <w:pPr>
        <w:sectPr w:rsidR="00AF6F45">
          <w:pgSz w:w="15840" w:h="12240" w:orient="landscape"/>
          <w:pgMar w:top="1280" w:right="240" w:bottom="280" w:left="240" w:header="385" w:footer="0" w:gutter="0"/>
          <w:cols w:space="720"/>
        </w:sectPr>
      </w:pPr>
    </w:p>
    <w:p w:rsidR="00AF6F45" w:rsidRDefault="00AF6F45">
      <w:pPr>
        <w:spacing w:line="200" w:lineRule="exact"/>
      </w:pPr>
    </w:p>
    <w:p w:rsidR="00AF6F45" w:rsidRDefault="00AF6F45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520"/>
        <w:gridCol w:w="2684"/>
        <w:gridCol w:w="2402"/>
        <w:gridCol w:w="2534"/>
        <w:gridCol w:w="1546"/>
        <w:gridCol w:w="1528"/>
      </w:tblGrid>
      <w:tr w:rsidR="00AF6F45">
        <w:trPr>
          <w:trHeight w:hRule="exact" w:val="810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394"/>
            </w:pPr>
            <w:r>
              <w:rPr>
                <w:b/>
                <w:i/>
              </w:rPr>
              <w:t>U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it/C</w:t>
            </w:r>
            <w:r>
              <w:rPr>
                <w:b/>
                <w:i/>
                <w:spacing w:val="-2"/>
              </w:rPr>
              <w:t>h</w:t>
            </w:r>
            <w:r>
              <w:rPr>
                <w:b/>
                <w:i/>
              </w:rPr>
              <w:t>apt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512"/>
            </w:pP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tanda</w:t>
            </w: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d</w:t>
            </w:r>
            <w:r>
              <w:rPr>
                <w:b/>
                <w:i/>
              </w:rPr>
              <w:t xml:space="preserve">s </w:t>
            </w:r>
            <w:r>
              <w:rPr>
                <w:b/>
                <w:i/>
                <w:spacing w:val="-20"/>
              </w:rPr>
              <w:t>T</w:t>
            </w:r>
            <w:r>
              <w:rPr>
                <w:b/>
                <w:i/>
              </w:rPr>
              <w:t>aught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594"/>
            </w:pPr>
            <w:r>
              <w:rPr>
                <w:b/>
                <w:i/>
              </w:rPr>
              <w:t>Lesso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s/Act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  <w:spacing w:val="2"/>
              </w:rPr>
              <w:t>v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>t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134"/>
            </w:pPr>
            <w:r>
              <w:rPr>
                <w:b/>
                <w:i/>
                <w:spacing w:val="-2"/>
              </w:rPr>
              <w:t>K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 xml:space="preserve">y </w:t>
            </w:r>
            <w:r>
              <w:rPr>
                <w:b/>
                <w:i/>
                <w:spacing w:val="-2"/>
              </w:rPr>
              <w:t>C</w:t>
            </w:r>
            <w:r>
              <w:rPr>
                <w:b/>
                <w:i/>
              </w:rPr>
              <w:t>onc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pts/</w:t>
            </w:r>
            <w:r>
              <w:rPr>
                <w:b/>
                <w:i/>
                <w:spacing w:val="-24"/>
              </w:rPr>
              <w:t>V</w:t>
            </w:r>
            <w:r>
              <w:rPr>
                <w:b/>
                <w:i/>
              </w:rPr>
              <w:t>ocabulary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328"/>
            </w:pP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so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pacing w:val="2"/>
              </w:rPr>
              <w:t>c</w:t>
            </w:r>
            <w:r>
              <w:rPr>
                <w:b/>
                <w:i/>
              </w:rPr>
              <w:t>es/</w:t>
            </w:r>
            <w:r>
              <w:rPr>
                <w:b/>
                <w:i/>
                <w:spacing w:val="-18"/>
              </w:rPr>
              <w:t>T</w:t>
            </w:r>
            <w:r>
              <w:rPr>
                <w:b/>
                <w:i/>
              </w:rPr>
              <w:t>echno</w:t>
            </w:r>
            <w:r>
              <w:rPr>
                <w:b/>
                <w:i/>
                <w:spacing w:val="-2"/>
              </w:rPr>
              <w:t>l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2"/>
              </w:rPr>
              <w:t>g</w:t>
            </w:r>
            <w:r>
              <w:rPr>
                <w:b/>
                <w:i/>
              </w:rPr>
              <w:t>y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127" w:right="145" w:hanging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ssessments </w:t>
            </w:r>
            <w:r>
              <w:rPr>
                <w:b/>
                <w:i/>
                <w:spacing w:val="-2"/>
              </w:rPr>
              <w:t>F</w:t>
            </w:r>
            <w:r>
              <w:rPr>
                <w:b/>
                <w:i/>
                <w:spacing w:val="2"/>
              </w:rPr>
              <w:t>O</w:t>
            </w:r>
            <w:r>
              <w:rPr>
                <w:b/>
                <w:i/>
              </w:rPr>
              <w:t>R Lear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</w:rPr>
              <w:t>ing (formativ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CBCB"/>
          </w:tcPr>
          <w:p w:rsidR="00AF6F45" w:rsidRDefault="00AF6F45">
            <w:pPr>
              <w:spacing w:before="50"/>
              <w:ind w:left="187" w:right="202" w:hanging="2"/>
              <w:jc w:val="center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ssessments 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Learning (s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</w:rPr>
              <w:t>mmativ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)</w:t>
            </w:r>
          </w:p>
        </w:tc>
      </w:tr>
      <w:tr w:rsidR="00AF6F45">
        <w:trPr>
          <w:trHeight w:hRule="exact" w:val="8727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0"/>
              <w:ind w:left="50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ppli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 xml:space="preserve">d </w:t>
            </w:r>
            <w:r>
              <w:rPr>
                <w:b/>
                <w:i/>
                <w:spacing w:val="-2"/>
              </w:rPr>
              <w:t>H</w:t>
            </w:r>
            <w:r>
              <w:rPr>
                <w:b/>
                <w:i/>
              </w:rPr>
              <w:t>ealth</w:t>
            </w:r>
          </w:p>
          <w:p w:rsidR="00AF6F45" w:rsidRDefault="00AF6F45">
            <w:pPr>
              <w:ind w:left="50"/>
            </w:pPr>
            <w:r>
              <w:rPr>
                <w:b/>
                <w:i/>
                <w:spacing w:val="-2"/>
              </w:rPr>
              <w:t>C</w:t>
            </w:r>
            <w:r>
              <w:rPr>
                <w:b/>
                <w:i/>
              </w:rPr>
              <w:t>onc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pts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0"/>
              <w:ind w:left="48" w:right="41"/>
            </w:pPr>
            <w:r>
              <w:rPr>
                <w:b/>
              </w:rPr>
              <w:t>Co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 xml:space="preserve">ent 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tan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d 1:</w:t>
            </w:r>
            <w:r>
              <w:rPr>
                <w:b/>
                <w:spacing w:val="2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s</w:t>
            </w:r>
            <w:r>
              <w:t xml:space="preserve">tudents will apply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 xml:space="preserve">alth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r</w:t>
            </w:r>
            <w:r>
              <w:t>o</w:t>
            </w:r>
            <w:r>
              <w:rPr>
                <w:spacing w:val="-2"/>
              </w:rPr>
              <w:t>m</w:t>
            </w:r>
            <w:r>
              <w:t>otion a</w:t>
            </w:r>
            <w:r>
              <w:rPr>
                <w:spacing w:val="2"/>
              </w:rPr>
              <w:t>n</w:t>
            </w:r>
            <w:r>
              <w:t xml:space="preserve">d </w:t>
            </w:r>
            <w:r>
              <w:rPr>
                <w:spacing w:val="-2"/>
              </w:rPr>
              <w:t>d</w:t>
            </w:r>
            <w:r>
              <w:t>ise</w:t>
            </w:r>
            <w:r>
              <w:rPr>
                <w:spacing w:val="2"/>
              </w:rPr>
              <w:t>a</w:t>
            </w:r>
            <w:r>
              <w:t xml:space="preserve">se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r</w:t>
            </w:r>
            <w:r>
              <w:t>evention conc</w:t>
            </w:r>
            <w:r>
              <w:rPr>
                <w:spacing w:val="2"/>
              </w:rPr>
              <w:t>e</w:t>
            </w:r>
            <w:r>
              <w:t xml:space="preserve">pts and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i</w:t>
            </w:r>
            <w:r>
              <w:t>pl</w:t>
            </w:r>
            <w:r>
              <w:rPr>
                <w:spacing w:val="2"/>
              </w:rPr>
              <w:t>e</w:t>
            </w:r>
            <w:r>
              <w:t xml:space="preserve">s to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e</w:t>
            </w:r>
            <w:r>
              <w:t>rsonal, famil</w:t>
            </w:r>
            <w:r>
              <w:rPr>
                <w:spacing w:val="-12"/>
              </w:rPr>
              <w:t>y</w:t>
            </w:r>
            <w:r>
              <w:t>, and co</w:t>
            </w:r>
            <w:r>
              <w:rPr>
                <w:spacing w:val="-2"/>
              </w:rPr>
              <w:t>m</w:t>
            </w:r>
            <w:r>
              <w:t>munity he</w:t>
            </w:r>
            <w:r>
              <w:rPr>
                <w:spacing w:val="2"/>
              </w:rPr>
              <w:t>a</w:t>
            </w:r>
            <w:r>
              <w:t xml:space="preserve">lth </w:t>
            </w:r>
            <w:r>
              <w:rPr>
                <w:spacing w:val="-2"/>
              </w:rPr>
              <w:t>i</w:t>
            </w:r>
            <w:r>
              <w:t>ssu</w:t>
            </w:r>
            <w:r>
              <w:rPr>
                <w:spacing w:val="2"/>
              </w:rPr>
              <w:t>e</w:t>
            </w:r>
            <w:r>
              <w:t>s.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0"/>
              <w:ind w:left="48" w:right="117"/>
            </w:pPr>
            <w:r>
              <w:rPr>
                <w:spacing w:val="-2"/>
              </w:rPr>
              <w:t>B</w:t>
            </w:r>
            <w:r>
              <w:t xml:space="preserve">ody </w:t>
            </w:r>
            <w:r>
              <w:rPr>
                <w:spacing w:val="-2"/>
              </w:rPr>
              <w:t>s</w:t>
            </w:r>
            <w:r>
              <w:t>yst</w:t>
            </w:r>
            <w:r>
              <w:rPr>
                <w:spacing w:val="2"/>
              </w:rPr>
              <w:t>e</w:t>
            </w:r>
            <w:r>
              <w:t>ms a</w:t>
            </w:r>
            <w:r>
              <w:rPr>
                <w:spacing w:val="2"/>
              </w:rPr>
              <w:t>r</w:t>
            </w:r>
            <w:r>
              <w:t xml:space="preserve">e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a</w:t>
            </w:r>
            <w:r>
              <w:t xml:space="preserve">ught in </w:t>
            </w:r>
            <w:r>
              <w:rPr>
                <w:spacing w:val="-2"/>
              </w:rPr>
              <w:t>5</w:t>
            </w:r>
            <w:r>
              <w:t xml:space="preserve">th 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r</w:t>
            </w:r>
            <w:r>
              <w:t>ad</w:t>
            </w:r>
            <w:r>
              <w:rPr>
                <w:spacing w:val="2"/>
              </w:rPr>
              <w:t>e</w:t>
            </w:r>
            <w:r>
              <w:t>.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63" w:right="1004"/>
              <w:jc w:val="center"/>
            </w:pPr>
            <w:r>
              <w:rPr>
                <w:spacing w:val="-2"/>
              </w:rPr>
              <w:t>6</w:t>
            </w:r>
            <w:r>
              <w:t>th gra</w:t>
            </w:r>
            <w:r>
              <w:rPr>
                <w:spacing w:val="2"/>
              </w:rPr>
              <w:t>d</w:t>
            </w:r>
            <w:r>
              <w:t>e Nutrit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 w:rsidP="00C061D4">
            <w:pPr>
              <w:ind w:left="214" w:right="473" w:hanging="166"/>
            </w:pP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7th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t xml:space="preserve">de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 w:rsidP="00C061D4">
            <w:pPr>
              <w:ind w:left="658"/>
            </w:pPr>
            <w:r>
              <w:t xml:space="preserve">-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 xml:space="preserve">lf </w:t>
            </w:r>
            <w:r>
              <w:rPr>
                <w:spacing w:val="-2"/>
              </w:rPr>
              <w:t>i</w:t>
            </w:r>
            <w:r>
              <w:t>ma</w:t>
            </w:r>
            <w:r>
              <w:rPr>
                <w:spacing w:val="2"/>
              </w:rPr>
              <w:t>g</w:t>
            </w:r>
            <w:r>
              <w:t>e</w:t>
            </w:r>
          </w:p>
          <w:p w:rsidR="00AF6F45" w:rsidRDefault="00AF6F45">
            <w:pPr>
              <w:ind w:left="648"/>
            </w:pPr>
            <w:r>
              <w:t>-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2"/>
              </w:rPr>
              <w:t>I</w:t>
            </w:r>
            <w:r>
              <w:t>'s</w:t>
            </w:r>
          </w:p>
          <w:p w:rsidR="00AF6F45" w:rsidRDefault="00AF6F45">
            <w:pPr>
              <w:ind w:left="648"/>
            </w:pPr>
            <w:r>
              <w:t>-</w:t>
            </w:r>
            <w:r>
              <w:rPr>
                <w:spacing w:val="-2"/>
              </w:rPr>
              <w:t>C</w:t>
            </w:r>
            <w:r>
              <w:t>SC La</w:t>
            </w:r>
            <w:r>
              <w:rPr>
                <w:spacing w:val="2"/>
              </w:rPr>
              <w:t>w</w:t>
            </w:r>
            <w:r>
              <w:t>s</w:t>
            </w:r>
          </w:p>
          <w:p w:rsidR="00AF6F45" w:rsidRDefault="00AF6F45" w:rsidP="00C061D4">
            <w:pPr>
              <w:ind w:left="648"/>
            </w:pPr>
            <w:r>
              <w:t>-HIV/AI</w:t>
            </w:r>
            <w:r>
              <w:rPr>
                <w:spacing w:val="2"/>
              </w:rPr>
              <w:t>D</w:t>
            </w:r>
            <w:r>
              <w:t>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214" w:right="473" w:hanging="166"/>
            </w:pP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8th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t xml:space="preserve">de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ind w:left="608"/>
            </w:pPr>
            <w:r>
              <w:t>-alcohol</w:t>
            </w:r>
          </w:p>
          <w:p w:rsidR="00AF6F45" w:rsidRDefault="00AF6F45">
            <w:pPr>
              <w:ind w:left="608"/>
            </w:pPr>
            <w:r>
              <w:t>-t</w:t>
            </w:r>
            <w:r>
              <w:rPr>
                <w:spacing w:val="-2"/>
              </w:rPr>
              <w:t>o</w:t>
            </w:r>
            <w:r>
              <w:t>b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2"/>
              </w:rPr>
              <w:t>c</w:t>
            </w:r>
            <w:r>
              <w:t>o</w:t>
            </w:r>
          </w:p>
          <w:p w:rsidR="00AF6F45" w:rsidRDefault="00AF6F45">
            <w:pPr>
              <w:ind w:left="608"/>
            </w:pPr>
            <w:r>
              <w:t>-drugs</w:t>
            </w:r>
          </w:p>
          <w:p w:rsidR="00AF6F45" w:rsidRDefault="00AF6F45">
            <w:pPr>
              <w:ind w:left="598"/>
            </w:pPr>
            <w:r>
              <w:t>-relationships</w:t>
            </w:r>
          </w:p>
          <w:p w:rsidR="00AF6F45" w:rsidRDefault="00AF6F45">
            <w:pPr>
              <w:ind w:left="598"/>
              <w:rPr>
                <w:sz w:val="18"/>
                <w:szCs w:val="18"/>
              </w:rPr>
            </w:pPr>
            <w:r>
              <w:rPr>
                <w:spacing w:val="-1"/>
              </w:rPr>
              <w:t>-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SC/abstinence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ev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ew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1"/>
              <w:ind w:left="50" w:righ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escribe how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 is influenced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body syst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  <w:ind w:left="50" w:right="409" w:firstLine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pl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elationsh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 between</w:t>
            </w:r>
            <w:r>
              <w:rPr>
                <w:spacing w:val="-2"/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itive 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havi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venti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 of</w:t>
            </w:r>
          </w:p>
          <w:p w:rsidR="00AF6F45" w:rsidRDefault="00AF6F45">
            <w:pPr>
              <w:spacing w:before="4" w:line="200" w:lineRule="exact"/>
              <w:ind w:left="50" w:right="38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njur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illn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disease,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other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 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ob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2" w:line="200" w:lineRule="exact"/>
              <w:ind w:left="50"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escribe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relationsh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physic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intelle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,</w:t>
            </w:r>
          </w:p>
          <w:p w:rsidR="00AF6F45" w:rsidRDefault="00AF6F45">
            <w:pPr>
              <w:spacing w:before="2" w:line="200" w:lineRule="exact"/>
              <w:ind w:left="50" w:right="88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mot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social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 du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olescence.</w:t>
            </w:r>
          </w:p>
          <w:p w:rsidR="00AF6F45" w:rsidRDefault="00AF6F45">
            <w:pPr>
              <w:spacing w:line="200" w:lineRule="exact"/>
              <w:ind w:left="50"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 D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how the</w:t>
            </w:r>
            <w:r>
              <w:rPr>
                <w:spacing w:val="-2"/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>ami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 pe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influence 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 of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1"/>
              <w:ind w:left="50" w:right="3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 An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yze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how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eredit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nviro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onal 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line="200" w:lineRule="exact"/>
              <w:ind w:left="50"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escribe w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uce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risks 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lesc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ob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>
            <w:pPr>
              <w:spacing w:before="1"/>
              <w:ind w:left="50" w:right="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ecognize that</w:t>
            </w:r>
            <w:r>
              <w:rPr>
                <w:spacing w:val="-2"/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au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es 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re 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bl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 can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 pr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by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itive 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ices</w:t>
            </w:r>
          </w:p>
          <w:p w:rsidR="00AF6F45" w:rsidRDefault="00AF6F45">
            <w:pPr>
              <w:spacing w:before="1"/>
              <w:ind w:left="5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ppro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 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e.</w:t>
            </w:r>
          </w:p>
          <w:p w:rsidR="00AF6F45" w:rsidRDefault="00AF6F45">
            <w:pPr>
              <w:spacing w:line="200" w:lineRule="exact"/>
              <w:ind w:left="50" w:right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*Analyze</w:t>
            </w:r>
            <w:r>
              <w:rPr>
                <w:spacing w:val="-2"/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easo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young 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op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ema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bs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 is</w:t>
            </w:r>
          </w:p>
          <w:p w:rsidR="00AF6F45" w:rsidRDefault="00AF6F45">
            <w:pPr>
              <w:spacing w:line="200" w:lineRule="exact"/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 100%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way </w:t>
            </w:r>
            <w:r>
              <w:rPr>
                <w:spacing w:val="-2"/>
                <w:sz w:val="18"/>
                <w:szCs w:val="18"/>
              </w:rPr>
              <w:t>ef</w:t>
            </w:r>
            <w:r>
              <w:rPr>
                <w:sz w:val="18"/>
                <w:szCs w:val="18"/>
              </w:rPr>
              <w:t>fective</w:t>
            </w:r>
          </w:p>
          <w:p w:rsidR="00AF6F45" w:rsidRDefault="00AF6F45">
            <w:pPr>
              <w:spacing w:before="1"/>
              <w:ind w:left="50" w:righ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th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cti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, other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rio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unic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 disease,</w:t>
            </w:r>
            <w:r>
              <w:rPr>
                <w:spacing w:val="-2"/>
                <w:sz w:val="18"/>
                <w:szCs w:val="18"/>
              </w:rPr>
              <w:t xml:space="preserve"> 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egnanc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  <w:p w:rsidR="00AF6F45" w:rsidRDefault="00AF6F45" w:rsidP="00C061D4">
            <w:pPr>
              <w:spacing w:line="200" w:lineRule="exact"/>
              <w:ind w:left="50" w:right="246"/>
              <w:rPr>
                <w:sz w:val="18"/>
                <w:szCs w:val="18"/>
              </w:rPr>
            </w:pPr>
          </w:p>
          <w:p w:rsidR="00AF6F45" w:rsidRDefault="00AF6F45">
            <w:pPr>
              <w:spacing w:before="4" w:line="200" w:lineRule="exact"/>
              <w:ind w:left="50" w:right="349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0"/>
              <w:ind w:left="48"/>
            </w:pPr>
            <w:r>
              <w:t xml:space="preserve">* </w:t>
            </w:r>
            <w:r>
              <w:rPr>
                <w:spacing w:val="-2"/>
              </w:rPr>
              <w:t>v</w:t>
            </w:r>
            <w:r>
              <w:t>id</w:t>
            </w:r>
            <w:r>
              <w:rPr>
                <w:spacing w:val="2"/>
              </w:rPr>
              <w:t>e</w:t>
            </w:r>
            <w:r>
              <w:t>os</w:t>
            </w:r>
          </w:p>
          <w:p w:rsidR="00AF6F45" w:rsidRDefault="00AF6F45" w:rsidP="00C061D4">
            <w:pPr>
              <w:ind w:left="298"/>
            </w:pPr>
            <w:r>
              <w:t>-Nu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t>tion</w:t>
            </w:r>
          </w:p>
          <w:p w:rsidR="00AF6F45" w:rsidRDefault="00AF6F45">
            <w:pPr>
              <w:ind w:left="298"/>
            </w:pPr>
            <w:r>
              <w:t xml:space="preserve">-Alcohol, </w:t>
            </w:r>
            <w:r>
              <w:rPr>
                <w:spacing w:val="-14"/>
              </w:rPr>
              <w:t>T</w:t>
            </w:r>
            <w:r>
              <w:t>o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2"/>
              </w:rPr>
              <w:t>c</w:t>
            </w:r>
            <w:r>
              <w:t>o, Dr</w:t>
            </w:r>
            <w:r>
              <w:rPr>
                <w:spacing w:val="2"/>
              </w:rPr>
              <w:t>u</w:t>
            </w:r>
            <w:r>
              <w:t>g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ow</w:t>
            </w:r>
            <w:r>
              <w:rPr>
                <w:spacing w:val="2"/>
              </w:rPr>
              <w:t>e</w:t>
            </w:r>
            <w:r>
              <w:t>rpoint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>* com</w:t>
            </w:r>
            <w:r>
              <w:rPr>
                <w:spacing w:val="-2"/>
              </w:rPr>
              <w:t>p</w:t>
            </w:r>
            <w:r>
              <w:t>ut</w:t>
            </w:r>
            <w:r>
              <w:rPr>
                <w:spacing w:val="2"/>
              </w:rPr>
              <w:t>e</w:t>
            </w:r>
            <w:r>
              <w:t>r</w:t>
            </w:r>
          </w:p>
          <w:p w:rsidR="00AF6F45" w:rsidRDefault="00AF6F45">
            <w:pPr>
              <w:ind w:left="48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0"/>
              <w:ind w:left="50"/>
            </w:pPr>
            <w:r>
              <w:t xml:space="preserve">* </w:t>
            </w:r>
            <w:r>
              <w:rPr>
                <w:spacing w:val="-8"/>
              </w:rPr>
              <w:t>W</w:t>
            </w:r>
            <w:r>
              <w:t>ri</w:t>
            </w:r>
            <w:r>
              <w:rPr>
                <w:spacing w:val="-2"/>
              </w:rPr>
              <w:t>t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sts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roje</w:t>
            </w:r>
            <w:r>
              <w:rPr>
                <w:spacing w:val="2"/>
              </w:rPr>
              <w:t>c</w:t>
            </w:r>
            <w:r>
              <w:t>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170" w:right="494" w:hanging="122"/>
            </w:pPr>
            <w:r>
              <w:t xml:space="preserve">* </w:t>
            </w: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rPr>
                <w:sz w:val="18"/>
                <w:szCs w:val="18"/>
              </w:rPr>
              <w:t xml:space="preserve">!    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urv</w:t>
            </w:r>
            <w:r>
              <w:rPr>
                <w:spacing w:val="2"/>
              </w:rPr>
              <w:t>e</w:t>
            </w:r>
            <w:r>
              <w:t>y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50"/>
              <w:ind w:left="48"/>
            </w:pPr>
            <w:r>
              <w:t xml:space="preserve">* </w:t>
            </w:r>
            <w:r>
              <w:rPr>
                <w:spacing w:val="-8"/>
              </w:rPr>
              <w:t>W</w:t>
            </w:r>
            <w:r>
              <w:t>ri</w:t>
            </w:r>
            <w:r>
              <w:rPr>
                <w:spacing w:val="-2"/>
              </w:rPr>
              <w:t>t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sts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roje</w:t>
            </w:r>
            <w:r>
              <w:rPr>
                <w:spacing w:val="2"/>
              </w:rPr>
              <w:t>c</w:t>
            </w:r>
            <w:r>
              <w:t>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168" w:right="470" w:hanging="120"/>
            </w:pPr>
            <w:r>
              <w:t xml:space="preserve">* </w:t>
            </w:r>
            <w:r>
              <w:rPr>
                <w:spacing w:val="-2"/>
              </w:rPr>
              <w:t>C</w:t>
            </w:r>
            <w:r>
              <w:t>l</w:t>
            </w:r>
            <w:r>
              <w:rPr>
                <w:spacing w:val="2"/>
              </w:rPr>
              <w:t>a</w:t>
            </w:r>
            <w:r>
              <w:t xml:space="preserve">ss </w:t>
            </w:r>
            <w:r>
              <w:rPr>
                <w:spacing w:val="-2"/>
              </w:rPr>
              <w:t>d</w:t>
            </w:r>
            <w:r>
              <w:t>iscussion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rPr>
                <w:sz w:val="18"/>
                <w:szCs w:val="18"/>
              </w:rPr>
              <w:t xml:space="preserve">!    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urv</w:t>
            </w:r>
            <w:r>
              <w:rPr>
                <w:spacing w:val="2"/>
              </w:rPr>
              <w:t>e</w:t>
            </w:r>
            <w:r>
              <w:t>y</w:t>
            </w:r>
          </w:p>
        </w:tc>
      </w:tr>
    </w:tbl>
    <w:p w:rsidR="00AF6F45" w:rsidRDefault="00AF6F45">
      <w:pPr>
        <w:sectPr w:rsidR="00AF6F45">
          <w:headerReference w:type="default" r:id="rId10"/>
          <w:pgSz w:w="15840" w:h="12240" w:orient="landscape"/>
          <w:pgMar w:top="1760" w:right="240" w:bottom="280" w:left="240" w:header="385" w:footer="0" w:gutter="0"/>
          <w:cols w:space="720"/>
        </w:sectPr>
      </w:pPr>
    </w:p>
    <w:p w:rsidR="00AF6F45" w:rsidRDefault="00AF6F45">
      <w:pPr>
        <w:spacing w:line="200" w:lineRule="exact"/>
      </w:pPr>
    </w:p>
    <w:p w:rsidR="00AF6F45" w:rsidRDefault="00AF6F45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520"/>
        <w:gridCol w:w="2684"/>
        <w:gridCol w:w="2402"/>
        <w:gridCol w:w="2534"/>
        <w:gridCol w:w="1546"/>
        <w:gridCol w:w="1528"/>
      </w:tblGrid>
      <w:tr w:rsidR="00AF6F45">
        <w:trPr>
          <w:trHeight w:hRule="exact" w:val="9553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50"/>
            </w:pP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  <w:spacing w:val="2"/>
              </w:rPr>
              <w:t>c</w:t>
            </w:r>
            <w:r>
              <w:rPr>
                <w:b/>
                <w:i/>
              </w:rPr>
              <w:t>cessing</w:t>
            </w:r>
          </w:p>
          <w:p w:rsidR="00AF6F45" w:rsidRDefault="00AF6F45">
            <w:pPr>
              <w:ind w:left="50"/>
            </w:pP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</w:rPr>
              <w:t xml:space="preserve">nformation </w:t>
            </w: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  <w:spacing w:val="-2"/>
              </w:rPr>
              <w:t>r</w:t>
            </w:r>
            <w:r>
              <w:rPr>
                <w:b/>
                <w:i/>
                <w:spacing w:val="2"/>
              </w:rPr>
              <w:t>v</w:t>
            </w:r>
            <w:r>
              <w:rPr>
                <w:b/>
                <w:i/>
              </w:rPr>
              <w:t>ic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 w:right="362"/>
            </w:pPr>
            <w:r>
              <w:rPr>
                <w:b/>
              </w:rPr>
              <w:t>Co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 xml:space="preserve">ent 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tan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d 2:</w:t>
            </w:r>
            <w:r>
              <w:rPr>
                <w:b/>
                <w:spacing w:val="2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s</w:t>
            </w:r>
            <w:r>
              <w:t>tudents will acc</w:t>
            </w:r>
            <w:r>
              <w:rPr>
                <w:spacing w:val="2"/>
              </w:rPr>
              <w:t>e</w:t>
            </w:r>
            <w:r>
              <w:t xml:space="preserve">ss valid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 xml:space="preserve">alth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f</w:t>
            </w:r>
            <w:r>
              <w:t>ormation and appropriate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 xml:space="preserve">alth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r</w:t>
            </w:r>
            <w:r>
              <w:t>o</w:t>
            </w:r>
            <w:r>
              <w:rPr>
                <w:spacing w:val="-2"/>
              </w:rPr>
              <w:t>m</w:t>
            </w:r>
            <w:r>
              <w:t>oting produ</w:t>
            </w:r>
            <w:r>
              <w:rPr>
                <w:spacing w:val="2"/>
              </w:rPr>
              <w:t>c</w:t>
            </w:r>
            <w:r>
              <w:t xml:space="preserve">ts and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>rvic</w:t>
            </w:r>
            <w:r>
              <w:rPr>
                <w:spacing w:val="2"/>
              </w:rPr>
              <w:t>e</w:t>
            </w:r>
            <w:r>
              <w:t>s.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13" w:right="1054"/>
              <w:jc w:val="center"/>
            </w:pPr>
            <w:r>
              <w:rPr>
                <w:spacing w:val="-2"/>
              </w:rPr>
              <w:t>6</w:t>
            </w:r>
            <w:r>
              <w:t>th gra</w:t>
            </w:r>
            <w:r>
              <w:rPr>
                <w:spacing w:val="2"/>
              </w:rPr>
              <w:t>d</w:t>
            </w:r>
            <w:r>
              <w:t>e Nutrit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 w:rsidP="00C061D4">
            <w:pPr>
              <w:ind w:left="214" w:right="473" w:hanging="166"/>
            </w:pP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7th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t xml:space="preserve">de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ind w:left="658"/>
            </w:pPr>
            <w:r>
              <w:t xml:space="preserve">-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 xml:space="preserve">lf </w:t>
            </w:r>
            <w:r>
              <w:rPr>
                <w:spacing w:val="-2"/>
              </w:rPr>
              <w:t>i</w:t>
            </w:r>
            <w:r>
              <w:t>ma</w:t>
            </w:r>
            <w:r>
              <w:rPr>
                <w:spacing w:val="2"/>
              </w:rPr>
              <w:t>g</w:t>
            </w:r>
            <w:r>
              <w:t>e</w:t>
            </w:r>
          </w:p>
          <w:p w:rsidR="00AF6F45" w:rsidRDefault="00AF6F45">
            <w:pPr>
              <w:ind w:left="648"/>
            </w:pPr>
            <w:r>
              <w:t>-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2"/>
              </w:rPr>
              <w:t>I</w:t>
            </w:r>
            <w:r>
              <w:t>'s</w:t>
            </w:r>
          </w:p>
          <w:p w:rsidR="00AF6F45" w:rsidRDefault="00AF6F45">
            <w:pPr>
              <w:ind w:left="648"/>
            </w:pPr>
            <w:r>
              <w:rPr>
                <w:spacing w:val="-2"/>
              </w:rPr>
              <w:t>C</w:t>
            </w:r>
            <w:r>
              <w:t>SC La</w:t>
            </w:r>
            <w:r>
              <w:rPr>
                <w:spacing w:val="2"/>
              </w:rPr>
              <w:t>w</w:t>
            </w:r>
            <w:r>
              <w:t>s</w:t>
            </w:r>
          </w:p>
          <w:p w:rsidR="00AF6F45" w:rsidRDefault="00AF6F45">
            <w:pPr>
              <w:ind w:left="648"/>
            </w:pPr>
            <w:r>
              <w:t>-HIV/AI</w:t>
            </w:r>
            <w:r>
              <w:rPr>
                <w:spacing w:val="2"/>
              </w:rPr>
              <w:t>D</w:t>
            </w:r>
            <w:r>
              <w:t>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214" w:right="473" w:hanging="166"/>
            </w:pP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8th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t xml:space="preserve">de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ind w:left="608"/>
            </w:pPr>
            <w:r>
              <w:t>-alcohol</w:t>
            </w:r>
          </w:p>
          <w:p w:rsidR="00AF6F45" w:rsidRDefault="00AF6F45">
            <w:pPr>
              <w:ind w:left="608"/>
            </w:pPr>
            <w:r>
              <w:t>-t</w:t>
            </w:r>
            <w:r>
              <w:rPr>
                <w:spacing w:val="-2"/>
              </w:rPr>
              <w:t>o</w:t>
            </w:r>
            <w:r>
              <w:t>b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2"/>
              </w:rPr>
              <w:t>c</w:t>
            </w:r>
            <w:r>
              <w:t>o</w:t>
            </w:r>
          </w:p>
          <w:p w:rsidR="00AF6F45" w:rsidRDefault="00AF6F45">
            <w:pPr>
              <w:ind w:left="608"/>
            </w:pPr>
            <w:r>
              <w:t>-drugs</w:t>
            </w:r>
          </w:p>
          <w:p w:rsidR="00AF6F45" w:rsidRDefault="00AF6F45">
            <w:pPr>
              <w:ind w:left="598"/>
            </w:pPr>
            <w:r>
              <w:t>-relationships</w:t>
            </w:r>
          </w:p>
          <w:p w:rsidR="00AF6F45" w:rsidRDefault="00AF6F45">
            <w:pPr>
              <w:ind w:left="598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50" w:right="313"/>
            </w:pPr>
            <w:r>
              <w:t>* Analy</w:t>
            </w:r>
            <w:r>
              <w:rPr>
                <w:spacing w:val="2"/>
              </w:rPr>
              <w:t>z</w:t>
            </w:r>
            <w:r>
              <w:t xml:space="preserve">e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 xml:space="preserve">e validity of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 xml:space="preserve">alth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f</w:t>
            </w:r>
            <w:r>
              <w:t xml:space="preserve">ormation,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r</w:t>
            </w:r>
            <w:r>
              <w:t>oducts, a</w:t>
            </w:r>
            <w:r>
              <w:rPr>
                <w:spacing w:val="2"/>
              </w:rPr>
              <w:t>n</w:t>
            </w:r>
            <w:r>
              <w:t xml:space="preserve">d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>rvic</w:t>
            </w:r>
            <w:r>
              <w:rPr>
                <w:spacing w:val="2"/>
              </w:rPr>
              <w:t>e</w:t>
            </w:r>
            <w:r>
              <w:t>s.</w:t>
            </w:r>
          </w:p>
          <w:p w:rsidR="00AF6F45" w:rsidRDefault="00AF6F45">
            <w:pPr>
              <w:ind w:left="50" w:right="51"/>
            </w:pPr>
            <w:r>
              <w:t>* Demonstr</w:t>
            </w:r>
            <w:r>
              <w:rPr>
                <w:spacing w:val="2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 xml:space="preserve">e ability </w:t>
            </w:r>
            <w:r>
              <w:rPr>
                <w:spacing w:val="-2"/>
              </w:rPr>
              <w:t>t</w:t>
            </w:r>
            <w:r>
              <w:t>o u</w:t>
            </w:r>
            <w:r>
              <w:rPr>
                <w:spacing w:val="-2"/>
              </w:rPr>
              <w:t>t</w:t>
            </w:r>
            <w:r>
              <w:t>ili</w:t>
            </w:r>
            <w:r>
              <w:rPr>
                <w:spacing w:val="2"/>
              </w:rPr>
              <w:t>z</w:t>
            </w:r>
            <w:r>
              <w:t>e resou</w:t>
            </w:r>
            <w:r>
              <w:rPr>
                <w:spacing w:val="2"/>
              </w:rPr>
              <w:t>r</w:t>
            </w:r>
            <w:r>
              <w:t>c</w:t>
            </w:r>
            <w:r>
              <w:rPr>
                <w:spacing w:val="2"/>
              </w:rPr>
              <w:t>e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fr</w:t>
            </w:r>
            <w:r>
              <w:rPr>
                <w:spacing w:val="2"/>
              </w:rPr>
              <w:t>o</w:t>
            </w:r>
            <w:r>
              <w:t xml:space="preserve">m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 xml:space="preserve">e </w:t>
            </w:r>
            <w:r>
              <w:rPr>
                <w:spacing w:val="-2"/>
              </w:rPr>
              <w:t>h</w:t>
            </w:r>
            <w:r>
              <w:t>om</w:t>
            </w:r>
            <w:r>
              <w:rPr>
                <w:spacing w:val="2"/>
              </w:rPr>
              <w:t>e</w:t>
            </w:r>
            <w:r>
              <w:t xml:space="preserve">,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c</w:t>
            </w:r>
            <w:r>
              <w:t>hool, a</w:t>
            </w:r>
            <w:r>
              <w:rPr>
                <w:spacing w:val="2"/>
              </w:rPr>
              <w:t>n</w:t>
            </w:r>
            <w:r>
              <w:t xml:space="preserve">d community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2"/>
              </w:rPr>
              <w:t>a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provi</w:t>
            </w:r>
            <w:r>
              <w:rPr>
                <w:spacing w:val="2"/>
              </w:rPr>
              <w:t>d</w:t>
            </w:r>
            <w:r>
              <w:t>e ac</w:t>
            </w:r>
            <w:r>
              <w:rPr>
                <w:spacing w:val="2"/>
              </w:rPr>
              <w:t>c</w:t>
            </w:r>
            <w:r>
              <w:t>ur</w:t>
            </w:r>
            <w:r>
              <w:rPr>
                <w:spacing w:val="2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 xml:space="preserve">alth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f</w:t>
            </w:r>
            <w:r>
              <w:t>ormation.</w:t>
            </w:r>
          </w:p>
          <w:p w:rsidR="00AF6F45" w:rsidRDefault="00AF6F45">
            <w:pPr>
              <w:ind w:left="50" w:right="206"/>
            </w:pPr>
            <w:r>
              <w:t>* Analy</w:t>
            </w:r>
            <w:r>
              <w:rPr>
                <w:spacing w:val="2"/>
              </w:rPr>
              <w:t>z</w:t>
            </w:r>
            <w:r>
              <w:t xml:space="preserve">e how 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e</w:t>
            </w:r>
            <w:r>
              <w:t xml:space="preserve">dia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f</w:t>
            </w:r>
            <w:r>
              <w:rPr>
                <w:spacing w:val="-2"/>
              </w:rPr>
              <w:t>l</w:t>
            </w:r>
            <w:r>
              <w:t>u</w:t>
            </w:r>
            <w:r>
              <w:rPr>
                <w:spacing w:val="2"/>
              </w:rPr>
              <w:t>e</w:t>
            </w:r>
            <w:r>
              <w:t>nc</w:t>
            </w:r>
            <w:r>
              <w:rPr>
                <w:spacing w:val="2"/>
              </w:rPr>
              <w:t>e</w:t>
            </w:r>
            <w:r>
              <w:t xml:space="preserve">s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 xml:space="preserve">e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>le</w:t>
            </w:r>
            <w:r>
              <w:rPr>
                <w:spacing w:val="2"/>
              </w:rPr>
              <w:t>c</w:t>
            </w:r>
            <w:r>
              <w:t>t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of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 xml:space="preserve">alth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f</w:t>
            </w:r>
            <w:r>
              <w:t>ormation a</w:t>
            </w:r>
            <w:r>
              <w:rPr>
                <w:spacing w:val="2"/>
              </w:rPr>
              <w:t>n</w:t>
            </w:r>
            <w:r>
              <w:t xml:space="preserve">d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r</w:t>
            </w:r>
            <w:r>
              <w:t>oducts.</w:t>
            </w:r>
          </w:p>
          <w:p w:rsidR="00AF6F45" w:rsidRDefault="00AF6F45">
            <w:pPr>
              <w:ind w:left="50" w:right="173"/>
            </w:pPr>
            <w:r>
              <w:t xml:space="preserve">*  </w:t>
            </w:r>
            <w:r>
              <w:rPr>
                <w:spacing w:val="-2"/>
              </w:rPr>
              <w:t>S</w:t>
            </w:r>
            <w:r>
              <w:t>ynthesi</w:t>
            </w:r>
            <w:r>
              <w:rPr>
                <w:spacing w:val="2"/>
              </w:rPr>
              <w:t>z</w:t>
            </w:r>
            <w:r>
              <w:t>e ac</w:t>
            </w:r>
            <w:r>
              <w:rPr>
                <w:spacing w:val="2"/>
              </w:rPr>
              <w:t>c</w:t>
            </w:r>
            <w:r>
              <w:t>ur</w:t>
            </w:r>
            <w:r>
              <w:rPr>
                <w:spacing w:val="2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f</w:t>
            </w:r>
            <w:r>
              <w:t>ormation fr</w:t>
            </w:r>
            <w:r>
              <w:rPr>
                <w:spacing w:val="2"/>
              </w:rPr>
              <w:t>o</w:t>
            </w:r>
            <w:r>
              <w:t>m a vari</w:t>
            </w:r>
            <w:r>
              <w:rPr>
                <w:spacing w:val="2"/>
              </w:rPr>
              <w:t>e</w:t>
            </w:r>
            <w:r>
              <w:t xml:space="preserve">ty of </w:t>
            </w:r>
            <w:r>
              <w:rPr>
                <w:spacing w:val="-2"/>
              </w:rPr>
              <w:t>s</w:t>
            </w:r>
            <w:r>
              <w:t>ou</w:t>
            </w:r>
            <w:r>
              <w:rPr>
                <w:spacing w:val="2"/>
              </w:rPr>
              <w:t>r</w:t>
            </w:r>
            <w:r>
              <w:t>c</w:t>
            </w:r>
            <w:r>
              <w:rPr>
                <w:spacing w:val="2"/>
              </w:rPr>
              <w:t>e</w:t>
            </w:r>
            <w:r>
              <w:t>s rega</w:t>
            </w:r>
            <w:r>
              <w:rPr>
                <w:spacing w:val="2"/>
              </w:rPr>
              <w:t>r</w:t>
            </w:r>
            <w:r>
              <w:t xml:space="preserve">ding a community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 is</w:t>
            </w: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2"/>
              </w:rPr>
              <w:t>e</w:t>
            </w:r>
            <w:r>
              <w:t>.</w:t>
            </w:r>
          </w:p>
          <w:p w:rsidR="00AF6F45" w:rsidRDefault="00AF6F45">
            <w:pPr>
              <w:ind w:left="50" w:right="146"/>
            </w:pPr>
            <w:r>
              <w:t xml:space="preserve">*  </w:t>
            </w:r>
            <w:r>
              <w:rPr>
                <w:spacing w:val="-2"/>
              </w:rPr>
              <w:t>C</w:t>
            </w:r>
            <w:r>
              <w:t>ompa</w:t>
            </w:r>
            <w:r>
              <w:rPr>
                <w:spacing w:val="2"/>
              </w:rPr>
              <w:t>r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2"/>
              </w:rPr>
              <w:t xml:space="preserve"> </w:t>
            </w:r>
            <w:r>
              <w:t xml:space="preserve">costs and validity of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 produ</w:t>
            </w:r>
            <w:r>
              <w:rPr>
                <w:spacing w:val="2"/>
              </w:rPr>
              <w:t>c</w:t>
            </w:r>
            <w:r>
              <w:t>ts.</w:t>
            </w:r>
          </w:p>
          <w:p w:rsidR="00AF6F45" w:rsidRDefault="00AF6F45">
            <w:pPr>
              <w:ind w:left="50" w:right="539"/>
              <w:jc w:val="both"/>
            </w:pPr>
            <w:r>
              <w:t>*  Desc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b</w:t>
            </w:r>
            <w:r>
              <w:t xml:space="preserve">e </w:t>
            </w:r>
            <w:r>
              <w:rPr>
                <w:spacing w:val="-2"/>
              </w:rPr>
              <w:t>s</w:t>
            </w:r>
            <w:r>
              <w:t>itu</w:t>
            </w:r>
            <w:r>
              <w:rPr>
                <w:spacing w:val="2"/>
              </w:rPr>
              <w:t>a</w:t>
            </w:r>
            <w:r>
              <w:t>t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2"/>
              </w:rPr>
              <w:t>n</w:t>
            </w:r>
            <w:r>
              <w:t>s requi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n</w:t>
            </w:r>
            <w:r>
              <w:t>g profession</w:t>
            </w:r>
            <w:r>
              <w:rPr>
                <w:spacing w:val="2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 xml:space="preserve">alth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>rvic</w:t>
            </w:r>
            <w:r>
              <w:rPr>
                <w:spacing w:val="2"/>
              </w:rPr>
              <w:t>e</w:t>
            </w:r>
            <w:r>
              <w:t>s.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v</w:t>
            </w:r>
            <w:r>
              <w:t>id</w:t>
            </w:r>
            <w:r>
              <w:rPr>
                <w:spacing w:val="2"/>
              </w:rPr>
              <w:t>e</w:t>
            </w:r>
            <w:r>
              <w:t>os</w:t>
            </w:r>
          </w:p>
          <w:p w:rsidR="00AF6F45" w:rsidRDefault="00AF6F45">
            <w:pPr>
              <w:ind w:left="298"/>
            </w:pPr>
            <w:r>
              <w:t>-Nu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t>tion</w:t>
            </w:r>
          </w:p>
          <w:p w:rsidR="00AF6F45" w:rsidRDefault="00AF6F45">
            <w:pPr>
              <w:ind w:left="298"/>
            </w:pPr>
            <w:r>
              <w:t xml:space="preserve">-Alcohol, </w:t>
            </w:r>
            <w:r>
              <w:rPr>
                <w:spacing w:val="-14"/>
              </w:rPr>
              <w:t>T</w:t>
            </w:r>
            <w:r>
              <w:t>o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2"/>
              </w:rPr>
              <w:t>c</w:t>
            </w:r>
            <w:r>
              <w:t>o, Dr</w:t>
            </w:r>
            <w:r>
              <w:rPr>
                <w:spacing w:val="2"/>
              </w:rPr>
              <w:t>u</w:t>
            </w:r>
            <w:r>
              <w:t>g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ow</w:t>
            </w:r>
            <w:r>
              <w:rPr>
                <w:spacing w:val="2"/>
              </w:rPr>
              <w:t>e</w:t>
            </w:r>
            <w:r>
              <w:t>rpoint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/>
            </w:pPr>
            <w:r>
              <w:t>* com</w:t>
            </w:r>
            <w:r>
              <w:rPr>
                <w:spacing w:val="-2"/>
              </w:rPr>
              <w:t>p</w:t>
            </w:r>
            <w:r>
              <w:t>ut</w:t>
            </w:r>
            <w:r>
              <w:rPr>
                <w:spacing w:val="2"/>
              </w:rPr>
              <w:t>e</w:t>
            </w:r>
            <w:r>
              <w:t>r</w:t>
            </w:r>
          </w:p>
          <w:p w:rsidR="00AF6F45" w:rsidRDefault="00AF6F45">
            <w:pPr>
              <w:ind w:left="48"/>
            </w:pPr>
          </w:p>
          <w:p w:rsidR="00AF6F45" w:rsidRDefault="00AF6F45">
            <w:pPr>
              <w:ind w:left="48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8"/>
              </w:rPr>
              <w:t>W</w:t>
            </w:r>
            <w:r>
              <w:t>ri</w:t>
            </w:r>
            <w:r>
              <w:rPr>
                <w:spacing w:val="-2"/>
              </w:rPr>
              <w:t>t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sts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roje</w:t>
            </w:r>
            <w:r>
              <w:rPr>
                <w:spacing w:val="2"/>
              </w:rPr>
              <w:t>c</w:t>
            </w:r>
            <w:r>
              <w:t>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170" w:right="494" w:hanging="122"/>
            </w:pPr>
            <w:r>
              <w:t xml:space="preserve">* </w:t>
            </w: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2"/>
              </w:rPr>
              <w:t>S</w:t>
            </w:r>
            <w:r>
              <w:t>urv</w:t>
            </w:r>
            <w:r>
              <w:rPr>
                <w:spacing w:val="2"/>
              </w:rPr>
              <w:t>e</w:t>
            </w:r>
            <w:r>
              <w:t>y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8"/>
              </w:rPr>
              <w:t>W</w:t>
            </w:r>
            <w:r>
              <w:t>ri</w:t>
            </w:r>
            <w:r>
              <w:rPr>
                <w:spacing w:val="-2"/>
              </w:rPr>
              <w:t>t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sts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roje</w:t>
            </w:r>
            <w:r>
              <w:rPr>
                <w:spacing w:val="2"/>
              </w:rPr>
              <w:t>c</w:t>
            </w:r>
            <w:r>
              <w:t>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168" w:right="480" w:hanging="120"/>
            </w:pPr>
            <w:r>
              <w:t xml:space="preserve">* </w:t>
            </w:r>
            <w:r>
              <w:rPr>
                <w:spacing w:val="-2"/>
              </w:rPr>
              <w:t>C</w:t>
            </w:r>
            <w:r>
              <w:t>l</w:t>
            </w:r>
            <w:r>
              <w:rPr>
                <w:spacing w:val="2"/>
              </w:rPr>
              <w:t>a</w:t>
            </w:r>
            <w:r>
              <w:t xml:space="preserve">ss </w:t>
            </w:r>
            <w:r>
              <w:rPr>
                <w:spacing w:val="-2"/>
              </w:rPr>
              <w:t>d</w:t>
            </w:r>
            <w:r>
              <w:t>iscussion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rPr>
                <w:sz w:val="18"/>
                <w:szCs w:val="18"/>
              </w:rPr>
              <w:t xml:space="preserve">!    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urv</w:t>
            </w:r>
            <w:r>
              <w:rPr>
                <w:spacing w:val="2"/>
              </w:rPr>
              <w:t>e</w:t>
            </w:r>
            <w:r>
              <w:t>y</w:t>
            </w:r>
          </w:p>
        </w:tc>
      </w:tr>
    </w:tbl>
    <w:p w:rsidR="00AF6F45" w:rsidRDefault="00AF6F45">
      <w:pPr>
        <w:sectPr w:rsidR="00AF6F45">
          <w:pgSz w:w="15840" w:h="12240" w:orient="landscape"/>
          <w:pgMar w:top="1760" w:right="240" w:bottom="0" w:left="240" w:header="385" w:footer="0" w:gutter="0"/>
          <w:cols w:space="720"/>
        </w:sectPr>
      </w:pPr>
    </w:p>
    <w:p w:rsidR="00AF6F45" w:rsidRDefault="00AF6F45">
      <w:pPr>
        <w:spacing w:line="200" w:lineRule="exact"/>
      </w:pPr>
    </w:p>
    <w:p w:rsidR="00AF6F45" w:rsidRDefault="00AF6F45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520"/>
        <w:gridCol w:w="2684"/>
        <w:gridCol w:w="2402"/>
        <w:gridCol w:w="2534"/>
        <w:gridCol w:w="1546"/>
        <w:gridCol w:w="1528"/>
      </w:tblGrid>
      <w:tr w:rsidR="00AF6F45">
        <w:trPr>
          <w:trHeight w:hRule="exact" w:val="9553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50"/>
            </w:pPr>
            <w:r>
              <w:rPr>
                <w:b/>
                <w:i/>
                <w:spacing w:val="-2"/>
              </w:rPr>
              <w:t>H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</w:rPr>
              <w:t>alth</w:t>
            </w:r>
            <w:r>
              <w:rPr>
                <w:b/>
                <w:i/>
                <w:spacing w:val="-2"/>
              </w:rPr>
              <w:t xml:space="preserve"> B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  <w:spacing w:val="-2"/>
              </w:rPr>
              <w:t>h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2"/>
              </w:rPr>
              <w:t>v</w:t>
            </w:r>
            <w:r>
              <w:rPr>
                <w:b/>
                <w:i/>
              </w:rPr>
              <w:t>iors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183"/>
            </w:pPr>
            <w:r>
              <w:rPr>
                <w:b/>
              </w:rPr>
              <w:t>Co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 xml:space="preserve">ent 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tan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d 3:</w:t>
            </w:r>
            <w:r>
              <w:rPr>
                <w:b/>
                <w:spacing w:val="2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s</w:t>
            </w:r>
            <w:r>
              <w:t xml:space="preserve">tudents will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2"/>
              </w:rPr>
              <w:t>c</w:t>
            </w:r>
            <w:r>
              <w:t>e he</w:t>
            </w:r>
            <w:r>
              <w:rPr>
                <w:spacing w:val="2"/>
              </w:rPr>
              <w:t>a</w:t>
            </w:r>
            <w:r>
              <w:t>lth enhancing behavio</w:t>
            </w:r>
            <w:r>
              <w:rPr>
                <w:spacing w:val="2"/>
              </w:rPr>
              <w:t>r</w:t>
            </w:r>
            <w:r>
              <w:t>s a</w:t>
            </w:r>
            <w:r>
              <w:rPr>
                <w:spacing w:val="2"/>
              </w:rPr>
              <w:t>n</w:t>
            </w:r>
            <w:r>
              <w:t>d redu</w:t>
            </w:r>
            <w:r>
              <w:rPr>
                <w:spacing w:val="2"/>
              </w:rPr>
              <w:t>c</w:t>
            </w:r>
            <w:r>
              <w:t xml:space="preserve">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 risks.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63" w:right="1004"/>
              <w:jc w:val="center"/>
            </w:pPr>
            <w:r>
              <w:rPr>
                <w:spacing w:val="-2"/>
              </w:rPr>
              <w:t>6</w:t>
            </w:r>
            <w:r>
              <w:t>th gra</w:t>
            </w:r>
            <w:r>
              <w:rPr>
                <w:spacing w:val="2"/>
              </w:rPr>
              <w:t>d</w:t>
            </w:r>
            <w:r>
              <w:t>e Nutrit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 w:rsidP="00622526">
            <w:pPr>
              <w:ind w:left="214" w:right="473" w:hanging="166"/>
            </w:pP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7th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t xml:space="preserve">de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ind w:left="658"/>
            </w:pPr>
            <w:r>
              <w:t xml:space="preserve">-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 xml:space="preserve">lf </w:t>
            </w:r>
            <w:r>
              <w:rPr>
                <w:spacing w:val="-2"/>
              </w:rPr>
              <w:t>i</w:t>
            </w:r>
            <w:r>
              <w:t>ma</w:t>
            </w:r>
            <w:r>
              <w:rPr>
                <w:spacing w:val="2"/>
              </w:rPr>
              <w:t>g</w:t>
            </w:r>
            <w:r>
              <w:t>e</w:t>
            </w:r>
          </w:p>
          <w:p w:rsidR="00AF6F45" w:rsidRDefault="00AF6F45">
            <w:pPr>
              <w:ind w:left="648"/>
            </w:pPr>
            <w:r>
              <w:t>-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2"/>
              </w:rPr>
              <w:t>I</w:t>
            </w:r>
            <w:r>
              <w:t>'s</w:t>
            </w:r>
          </w:p>
          <w:p w:rsidR="00AF6F45" w:rsidRDefault="00AF6F45">
            <w:pPr>
              <w:ind w:left="648"/>
            </w:pPr>
            <w:r>
              <w:t>-HIV/AI</w:t>
            </w:r>
            <w:r>
              <w:rPr>
                <w:spacing w:val="2"/>
              </w:rPr>
              <w:t>D</w:t>
            </w:r>
            <w:r>
              <w:t>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214" w:right="473" w:hanging="166"/>
            </w:pP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8th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t xml:space="preserve">de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648"/>
            </w:pPr>
            <w:r>
              <w:t>-alcohol</w:t>
            </w:r>
          </w:p>
          <w:p w:rsidR="00AF6F45" w:rsidRDefault="00AF6F45">
            <w:pPr>
              <w:ind w:left="608"/>
            </w:pPr>
            <w:r>
              <w:t>-t</w:t>
            </w:r>
            <w:r>
              <w:rPr>
                <w:spacing w:val="-2"/>
              </w:rPr>
              <w:t>o</w:t>
            </w:r>
            <w:r>
              <w:t>b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2"/>
              </w:rPr>
              <w:t>c</w:t>
            </w:r>
            <w:r>
              <w:t>o</w:t>
            </w:r>
          </w:p>
          <w:p w:rsidR="00AF6F45" w:rsidRDefault="00AF6F45">
            <w:pPr>
              <w:ind w:left="608"/>
            </w:pPr>
            <w:r>
              <w:t>-drugs</w:t>
            </w:r>
          </w:p>
          <w:p w:rsidR="00AF6F45" w:rsidRDefault="00AF6F45">
            <w:pPr>
              <w:ind w:left="598"/>
            </w:pPr>
            <w:r>
              <w:t>-relationships</w:t>
            </w:r>
          </w:p>
          <w:p w:rsidR="00AF6F45" w:rsidRDefault="00AF6F45">
            <w:pPr>
              <w:ind w:left="598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50" w:right="19"/>
            </w:pPr>
            <w:r>
              <w:t>*  Exp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a</w:t>
            </w:r>
            <w:r>
              <w:t xml:space="preserve">in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 xml:space="preserve">e </w:t>
            </w:r>
            <w:r>
              <w:rPr>
                <w:spacing w:val="-2"/>
              </w:rPr>
              <w:t>i</w:t>
            </w:r>
            <w:r>
              <w:t>mpo</w:t>
            </w:r>
            <w:r>
              <w:rPr>
                <w:spacing w:val="2"/>
              </w:rPr>
              <w:t>r</w:t>
            </w:r>
            <w:r>
              <w:t>tan</w:t>
            </w:r>
            <w:r>
              <w:rPr>
                <w:spacing w:val="2"/>
              </w:rPr>
              <w:t>c</w:t>
            </w:r>
            <w:r>
              <w:t>e of assum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n</w:t>
            </w:r>
            <w:r>
              <w:t>g responsib</w:t>
            </w:r>
            <w:r>
              <w:rPr>
                <w:spacing w:val="-2"/>
              </w:rPr>
              <w:t>i</w:t>
            </w:r>
            <w:r>
              <w:t>lity f</w:t>
            </w:r>
            <w:r>
              <w:rPr>
                <w:spacing w:val="2"/>
              </w:rPr>
              <w:t>o</w:t>
            </w:r>
            <w:r>
              <w:t>r person</w:t>
            </w:r>
            <w:r>
              <w:rPr>
                <w:spacing w:val="2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 behavio</w:t>
            </w:r>
            <w:r>
              <w:rPr>
                <w:spacing w:val="2"/>
              </w:rPr>
              <w:t>r</w:t>
            </w:r>
            <w:r>
              <w:t>s.</w:t>
            </w:r>
          </w:p>
          <w:p w:rsidR="00AF6F45" w:rsidRDefault="00AF6F45">
            <w:pPr>
              <w:ind w:left="50" w:right="14"/>
            </w:pPr>
            <w:r>
              <w:t>* D</w:t>
            </w:r>
            <w:r>
              <w:rPr>
                <w:spacing w:val="-2"/>
              </w:rPr>
              <w:t>i</w:t>
            </w:r>
            <w:r>
              <w:t xml:space="preserve">stinguish 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e</w:t>
            </w:r>
            <w:r>
              <w:t>twe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a</w:t>
            </w:r>
            <w:r>
              <w:t>f</w:t>
            </w:r>
            <w:r>
              <w:rPr>
                <w:spacing w:val="2"/>
              </w:rPr>
              <w:t>e</w:t>
            </w:r>
            <w:r>
              <w:t>, risk</w:t>
            </w:r>
            <w:r>
              <w:rPr>
                <w:spacing w:val="-12"/>
              </w:rPr>
              <w:t>y</w:t>
            </w:r>
            <w:r>
              <w:t>, and harmf</w:t>
            </w:r>
            <w:r>
              <w:rPr>
                <w:spacing w:val="2"/>
              </w:rPr>
              <w:t>u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behavio</w:t>
            </w:r>
            <w:r>
              <w:rPr>
                <w:spacing w:val="2"/>
              </w:rPr>
              <w:t>r</w:t>
            </w:r>
            <w:r>
              <w:t>s in relationships.</w:t>
            </w:r>
          </w:p>
          <w:p w:rsidR="00AF6F45" w:rsidRDefault="00AF6F45">
            <w:pPr>
              <w:ind w:left="50" w:right="119"/>
            </w:pPr>
            <w:r>
              <w:t>* Demonstr</w:t>
            </w:r>
            <w:r>
              <w:rPr>
                <w:spacing w:val="2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2"/>
              </w:rPr>
              <w:t>r</w:t>
            </w:r>
            <w:r>
              <w:t>ategi</w:t>
            </w:r>
            <w:r>
              <w:rPr>
                <w:spacing w:val="2"/>
              </w:rPr>
              <w:t>e</w:t>
            </w:r>
            <w:r>
              <w:t xml:space="preserve">s </w:t>
            </w:r>
            <w:r>
              <w:rPr>
                <w:spacing w:val="-2"/>
              </w:rPr>
              <w:t>t</w:t>
            </w:r>
            <w:r>
              <w:t xml:space="preserve">o </w:t>
            </w:r>
            <w:r>
              <w:rPr>
                <w:spacing w:val="-2"/>
              </w:rPr>
              <w:t>p</w:t>
            </w:r>
            <w:r>
              <w:t>osit</w:t>
            </w:r>
            <w:r>
              <w:rPr>
                <w:spacing w:val="-2"/>
              </w:rPr>
              <w:t>i</w:t>
            </w:r>
            <w:r>
              <w:t>v</w:t>
            </w:r>
            <w:r>
              <w:rPr>
                <w:spacing w:val="2"/>
              </w:rPr>
              <w:t>e</w:t>
            </w:r>
            <w:r>
              <w:t xml:space="preserve">ly 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a</w:t>
            </w:r>
            <w:r>
              <w:t>na</w:t>
            </w:r>
            <w:r>
              <w:rPr>
                <w:spacing w:val="2"/>
              </w:rPr>
              <w:t>g</w:t>
            </w:r>
            <w:r>
              <w:t>e s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r</w:t>
            </w:r>
            <w:r>
              <w:t>es</w:t>
            </w:r>
            <w:r>
              <w:rPr>
                <w:spacing w:val="2"/>
              </w:rPr>
              <w:t>s</w:t>
            </w:r>
            <w:r>
              <w:t>.</w:t>
            </w:r>
          </w:p>
          <w:p w:rsidR="00AF6F45" w:rsidRDefault="00AF6F45">
            <w:pPr>
              <w:ind w:left="50" w:right="93"/>
            </w:pPr>
            <w:r>
              <w:t>* Demonstr</w:t>
            </w:r>
            <w:r>
              <w:rPr>
                <w:spacing w:val="2"/>
              </w:rPr>
              <w:t>a</w:t>
            </w:r>
            <w:r>
              <w:t>te wa</w:t>
            </w:r>
            <w:r>
              <w:rPr>
                <w:spacing w:val="2"/>
              </w:rPr>
              <w:t>y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 xml:space="preserve">to avoid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2"/>
              </w:rPr>
              <w:t>r</w:t>
            </w:r>
            <w:r>
              <w:t>eat</w:t>
            </w: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n</w:t>
            </w:r>
            <w:r>
              <w:t xml:space="preserve">g </w:t>
            </w:r>
            <w:r>
              <w:rPr>
                <w:spacing w:val="-2"/>
              </w:rPr>
              <w:t>s</w:t>
            </w:r>
            <w:r>
              <w:t>ituations and redu</w:t>
            </w:r>
            <w:r>
              <w:rPr>
                <w:spacing w:val="2"/>
              </w:rPr>
              <w:t>c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confl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c</w:t>
            </w:r>
            <w:r>
              <w:t>t.</w:t>
            </w:r>
          </w:p>
          <w:p w:rsidR="00AF6F45" w:rsidRDefault="00AF6F45">
            <w:pPr>
              <w:ind w:left="50" w:right="119"/>
            </w:pPr>
            <w:r>
              <w:t>* Demonstr</w:t>
            </w:r>
            <w:r>
              <w:rPr>
                <w:spacing w:val="2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2"/>
              </w:rPr>
              <w:t>r</w:t>
            </w:r>
            <w:r>
              <w:t>ategi</w:t>
            </w:r>
            <w:r>
              <w:rPr>
                <w:spacing w:val="2"/>
              </w:rPr>
              <w:t>e</w:t>
            </w:r>
            <w:r>
              <w:t xml:space="preserve">s </w:t>
            </w:r>
            <w:r>
              <w:rPr>
                <w:spacing w:val="-2"/>
              </w:rPr>
              <w:t>t</w:t>
            </w:r>
            <w:r>
              <w:t xml:space="preserve">o </w:t>
            </w:r>
            <w:r>
              <w:rPr>
                <w:spacing w:val="-2"/>
              </w:rPr>
              <w:t>i</w:t>
            </w:r>
            <w:r>
              <w:t>mpro</w:t>
            </w:r>
            <w:r>
              <w:rPr>
                <w:spacing w:val="2"/>
              </w:rPr>
              <w:t>v</w:t>
            </w:r>
            <w:r>
              <w:t>e person</w:t>
            </w:r>
            <w:r>
              <w:rPr>
                <w:spacing w:val="2"/>
              </w:rPr>
              <w:t>a</w:t>
            </w:r>
            <w:r>
              <w:t>l and family</w:t>
            </w:r>
          </w:p>
          <w:p w:rsidR="00AF6F45" w:rsidRDefault="00AF6F45">
            <w:pPr>
              <w:ind w:left="50"/>
            </w:pP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ind w:left="50" w:right="896"/>
            </w:pPr>
            <w:r>
              <w:t>*  Dev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o</w:t>
            </w:r>
            <w:r>
              <w:t xml:space="preserve">p </w:t>
            </w:r>
            <w:r>
              <w:rPr>
                <w:spacing w:val="-2"/>
              </w:rPr>
              <w:t>i</w:t>
            </w:r>
            <w:r>
              <w:t>nju</w:t>
            </w:r>
            <w:r>
              <w:rPr>
                <w:spacing w:val="2"/>
              </w:rPr>
              <w:t>r</w:t>
            </w:r>
            <w:r>
              <w:t>y prev</w:t>
            </w:r>
            <w:r>
              <w:rPr>
                <w:spacing w:val="2"/>
              </w:rPr>
              <w:t>e</w:t>
            </w:r>
            <w:r>
              <w:t>nt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ind w:left="50" w:right="134"/>
            </w:pPr>
            <w:r>
              <w:t xml:space="preserve">and 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a</w:t>
            </w:r>
            <w:r>
              <w:t>nagem</w:t>
            </w:r>
            <w:r>
              <w:rPr>
                <w:spacing w:val="2"/>
              </w:rPr>
              <w:t>e</w:t>
            </w:r>
            <w:r>
              <w:t xml:space="preserve">nt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2"/>
              </w:rPr>
              <w:t>r</w:t>
            </w:r>
            <w:r>
              <w:t>ategi</w:t>
            </w:r>
            <w:r>
              <w:rPr>
                <w:spacing w:val="2"/>
              </w:rPr>
              <w:t>e</w:t>
            </w:r>
            <w:r>
              <w:t>s for</w:t>
            </w:r>
            <w:r>
              <w:rPr>
                <w:spacing w:val="2"/>
              </w:rPr>
              <w:t xml:space="preserve"> </w:t>
            </w:r>
            <w:r>
              <w:t>person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"/>
              </w:rPr>
              <w:t>n</w:t>
            </w:r>
            <w:r>
              <w:t xml:space="preserve">d family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ind w:left="50" w:right="77"/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v</w:t>
            </w:r>
            <w:r>
              <w:t>id</w:t>
            </w:r>
            <w:r>
              <w:rPr>
                <w:spacing w:val="2"/>
              </w:rPr>
              <w:t>e</w:t>
            </w:r>
            <w:r>
              <w:t>os</w:t>
            </w:r>
          </w:p>
          <w:p w:rsidR="00AF6F45" w:rsidRDefault="00AF6F45" w:rsidP="00622526">
            <w:pPr>
              <w:ind w:left="298"/>
            </w:pPr>
            <w:r>
              <w:t>-Nu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t>tion</w:t>
            </w:r>
          </w:p>
          <w:p w:rsidR="00AF6F45" w:rsidRDefault="00AF6F45">
            <w:pPr>
              <w:ind w:left="298"/>
            </w:pPr>
            <w:r>
              <w:t xml:space="preserve">-Alcohol, </w:t>
            </w:r>
            <w:r>
              <w:rPr>
                <w:spacing w:val="-14"/>
              </w:rPr>
              <w:t>T</w:t>
            </w:r>
            <w:r>
              <w:t>o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2"/>
              </w:rPr>
              <w:t>c</w:t>
            </w:r>
            <w:r>
              <w:t>o, Dr</w:t>
            </w:r>
            <w:r>
              <w:rPr>
                <w:spacing w:val="2"/>
              </w:rPr>
              <w:t>u</w:t>
            </w:r>
            <w:r>
              <w:t>g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ow</w:t>
            </w:r>
            <w:r>
              <w:rPr>
                <w:spacing w:val="2"/>
              </w:rPr>
              <w:t>e</w:t>
            </w:r>
            <w:r>
              <w:t>rpoint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/>
            </w:pPr>
            <w:r>
              <w:t>* com</w:t>
            </w:r>
            <w:r>
              <w:rPr>
                <w:spacing w:val="-2"/>
              </w:rPr>
              <w:t>p</w:t>
            </w:r>
            <w:r>
              <w:t>ut</w:t>
            </w:r>
            <w:r>
              <w:rPr>
                <w:spacing w:val="2"/>
              </w:rPr>
              <w:t>e</w:t>
            </w:r>
            <w:r>
              <w:t>r</w:t>
            </w:r>
          </w:p>
          <w:p w:rsidR="00AF6F45" w:rsidRDefault="00AF6F45">
            <w:pPr>
              <w:ind w:left="48"/>
            </w:pPr>
          </w:p>
          <w:p w:rsidR="00AF6F45" w:rsidRDefault="00AF6F45">
            <w:pPr>
              <w:ind w:left="48"/>
            </w:pPr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8"/>
              </w:rPr>
              <w:t>W</w:t>
            </w:r>
            <w:r>
              <w:t>ri</w:t>
            </w:r>
            <w:r>
              <w:rPr>
                <w:spacing w:val="-2"/>
              </w:rPr>
              <w:t>t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sts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roje</w:t>
            </w:r>
            <w:r>
              <w:rPr>
                <w:spacing w:val="2"/>
              </w:rPr>
              <w:t>c</w:t>
            </w:r>
            <w:r>
              <w:t>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170" w:right="494" w:hanging="122"/>
            </w:pPr>
            <w:r>
              <w:t xml:space="preserve">* </w:t>
            </w: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rPr>
                <w:sz w:val="18"/>
                <w:szCs w:val="18"/>
              </w:rPr>
              <w:t xml:space="preserve">!    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urv</w:t>
            </w:r>
            <w:r>
              <w:rPr>
                <w:spacing w:val="2"/>
              </w:rPr>
              <w:t>e</w:t>
            </w:r>
            <w:r>
              <w:t>y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8"/>
              </w:rPr>
              <w:t>W</w:t>
            </w:r>
            <w:r>
              <w:t>ri</w:t>
            </w:r>
            <w:r>
              <w:rPr>
                <w:spacing w:val="-2"/>
              </w:rPr>
              <w:t>t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sts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roje</w:t>
            </w:r>
            <w:r>
              <w:rPr>
                <w:spacing w:val="2"/>
              </w:rPr>
              <w:t>c</w:t>
            </w:r>
            <w:r>
              <w:t>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168" w:right="480" w:hanging="120"/>
            </w:pPr>
            <w:r>
              <w:t xml:space="preserve">* </w:t>
            </w:r>
            <w:r>
              <w:rPr>
                <w:spacing w:val="-2"/>
              </w:rPr>
              <w:t>C</w:t>
            </w:r>
            <w:r>
              <w:t>l</w:t>
            </w:r>
            <w:r>
              <w:rPr>
                <w:spacing w:val="2"/>
              </w:rPr>
              <w:t>a</w:t>
            </w:r>
            <w:r>
              <w:t xml:space="preserve">ss </w:t>
            </w:r>
            <w:r>
              <w:rPr>
                <w:spacing w:val="-2"/>
              </w:rPr>
              <w:t>d</w:t>
            </w:r>
            <w:r>
              <w:t>iscussion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rPr>
                <w:sz w:val="18"/>
                <w:szCs w:val="18"/>
              </w:rPr>
              <w:t xml:space="preserve">!    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urv</w:t>
            </w:r>
            <w:r>
              <w:rPr>
                <w:spacing w:val="2"/>
              </w:rPr>
              <w:t>e</w:t>
            </w:r>
            <w:r>
              <w:t>y</w:t>
            </w:r>
          </w:p>
        </w:tc>
      </w:tr>
    </w:tbl>
    <w:p w:rsidR="00AF6F45" w:rsidRDefault="00AF6F45">
      <w:pPr>
        <w:sectPr w:rsidR="00AF6F45">
          <w:pgSz w:w="15840" w:h="12240" w:orient="landscape"/>
          <w:pgMar w:top="1760" w:right="240" w:bottom="0" w:left="240" w:header="385" w:footer="0" w:gutter="0"/>
          <w:cols w:space="720"/>
        </w:sectPr>
      </w:pPr>
    </w:p>
    <w:p w:rsidR="00AF6F45" w:rsidRDefault="00AF6F45">
      <w:pPr>
        <w:spacing w:line="200" w:lineRule="exact"/>
      </w:pPr>
    </w:p>
    <w:p w:rsidR="00AF6F45" w:rsidRDefault="00AF6F45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520"/>
        <w:gridCol w:w="2684"/>
        <w:gridCol w:w="2402"/>
        <w:gridCol w:w="2534"/>
        <w:gridCol w:w="1546"/>
        <w:gridCol w:w="1528"/>
      </w:tblGrid>
      <w:tr w:rsidR="00AF6F45">
        <w:trPr>
          <w:trHeight w:hRule="exact" w:val="9549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20" w:lineRule="exact"/>
              <w:rPr>
                <w:sz w:val="13"/>
                <w:szCs w:val="13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50"/>
            </w:pPr>
            <w:r>
              <w:rPr>
                <w:b/>
                <w:i/>
              </w:rPr>
              <w:t>Infl</w:t>
            </w:r>
            <w:r>
              <w:rPr>
                <w:b/>
                <w:i/>
                <w:spacing w:val="-2"/>
              </w:rPr>
              <w:t>u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  <w:spacing w:val="-2"/>
              </w:rPr>
              <w:t>n</w:t>
            </w:r>
            <w:r>
              <w:rPr>
                <w:b/>
                <w:i/>
                <w:spacing w:val="2"/>
              </w:rPr>
              <w:t>c</w:t>
            </w:r>
            <w:r>
              <w:rPr>
                <w:b/>
                <w:i/>
              </w:rPr>
              <w:t>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20" w:lineRule="exact"/>
              <w:rPr>
                <w:sz w:val="13"/>
                <w:szCs w:val="13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165"/>
            </w:pPr>
            <w:r>
              <w:rPr>
                <w:b/>
              </w:rPr>
              <w:t>Co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 xml:space="preserve">ent 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tan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d 4:</w:t>
            </w:r>
            <w:r>
              <w:rPr>
                <w:b/>
                <w:spacing w:val="2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s</w:t>
            </w:r>
            <w:r>
              <w:t>tudents will analy</w:t>
            </w:r>
            <w:r>
              <w:rPr>
                <w:spacing w:val="2"/>
              </w:rPr>
              <w:t>z</w:t>
            </w:r>
            <w:r>
              <w:t xml:space="preserve">e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 xml:space="preserve">e </w:t>
            </w:r>
            <w:r>
              <w:rPr>
                <w:spacing w:val="-2"/>
              </w:rPr>
              <w:t>i</w:t>
            </w:r>
            <w:r>
              <w:t>nfluen</w:t>
            </w:r>
            <w:r>
              <w:rPr>
                <w:spacing w:val="2"/>
              </w:rPr>
              <w:t>c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 cu</w:t>
            </w:r>
            <w:r>
              <w:rPr>
                <w:spacing w:val="-2"/>
              </w:rPr>
              <w:t>l</w:t>
            </w:r>
            <w:r>
              <w:t>tur</w:t>
            </w:r>
            <w:r>
              <w:rPr>
                <w:spacing w:val="2"/>
              </w:rPr>
              <w:t>a</w:t>
            </w:r>
            <w:r>
              <w:t>l belie</w:t>
            </w:r>
            <w:r>
              <w:rPr>
                <w:spacing w:val="2"/>
              </w:rPr>
              <w:t>f</w:t>
            </w:r>
            <w:r>
              <w:t xml:space="preserve">s, 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d</w:t>
            </w:r>
            <w:r>
              <w:t>i</w:t>
            </w:r>
            <w:r>
              <w:rPr>
                <w:spacing w:val="2"/>
              </w:rPr>
              <w:t>a</w:t>
            </w:r>
            <w:r>
              <w:t xml:space="preserve">, and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chnolo</w:t>
            </w:r>
            <w:r>
              <w:rPr>
                <w:spacing w:val="2"/>
              </w:rPr>
              <w:t>g</w:t>
            </w:r>
            <w:r>
              <w:t xml:space="preserve">y on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63" w:right="1004"/>
              <w:jc w:val="center"/>
            </w:pPr>
            <w:r>
              <w:rPr>
                <w:spacing w:val="-2"/>
              </w:rPr>
              <w:t>6</w:t>
            </w:r>
            <w:r>
              <w:t>th gra</w:t>
            </w:r>
            <w:r>
              <w:rPr>
                <w:spacing w:val="2"/>
              </w:rPr>
              <w:t>d</w:t>
            </w:r>
            <w:r>
              <w:t>e Nutrit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214" w:right="473" w:hanging="166"/>
            </w:pP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7th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t xml:space="preserve">de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 w:rsidP="00622526"/>
          <w:p w:rsidR="00AF6F45" w:rsidRDefault="00AF6F45">
            <w:pPr>
              <w:ind w:left="658"/>
            </w:pPr>
            <w:r>
              <w:t xml:space="preserve">-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 xml:space="preserve">lf </w:t>
            </w:r>
            <w:r>
              <w:rPr>
                <w:spacing w:val="-2"/>
              </w:rPr>
              <w:t>i</w:t>
            </w:r>
            <w:r>
              <w:t>ma</w:t>
            </w:r>
            <w:r>
              <w:rPr>
                <w:spacing w:val="2"/>
              </w:rPr>
              <w:t>g</w:t>
            </w:r>
            <w:r>
              <w:t>e</w:t>
            </w:r>
          </w:p>
          <w:p w:rsidR="00AF6F45" w:rsidRDefault="00AF6F45">
            <w:pPr>
              <w:ind w:left="648"/>
            </w:pPr>
            <w:r>
              <w:t>-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2"/>
              </w:rPr>
              <w:t>I</w:t>
            </w:r>
            <w:r>
              <w:t>'s</w:t>
            </w:r>
          </w:p>
          <w:p w:rsidR="00AF6F45" w:rsidRDefault="00AF6F45">
            <w:pPr>
              <w:ind w:left="648"/>
            </w:pPr>
            <w:r>
              <w:t>-HIV/AI</w:t>
            </w:r>
            <w:r>
              <w:rPr>
                <w:spacing w:val="2"/>
              </w:rPr>
              <w:t>D</w:t>
            </w:r>
            <w:r>
              <w:t>S</w:t>
            </w:r>
          </w:p>
          <w:p w:rsidR="00AF6F45" w:rsidRDefault="00AF6F45">
            <w:pPr>
              <w:ind w:left="648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214" w:right="473" w:hanging="166"/>
            </w:pP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8th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t xml:space="preserve">de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ind w:left="658"/>
            </w:pPr>
            <w:r>
              <w:t>-alcohol</w:t>
            </w:r>
          </w:p>
          <w:p w:rsidR="00AF6F45" w:rsidRDefault="00AF6F45">
            <w:pPr>
              <w:ind w:left="608"/>
            </w:pPr>
            <w:r>
              <w:t>-t</w:t>
            </w:r>
            <w:r>
              <w:rPr>
                <w:spacing w:val="-2"/>
              </w:rPr>
              <w:t>o</w:t>
            </w:r>
            <w:r>
              <w:t>b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2"/>
              </w:rPr>
              <w:t>c</w:t>
            </w:r>
            <w:r>
              <w:t>o</w:t>
            </w:r>
          </w:p>
          <w:p w:rsidR="00AF6F45" w:rsidRDefault="00AF6F45">
            <w:pPr>
              <w:ind w:left="608"/>
            </w:pPr>
            <w:r>
              <w:t>-drugs</w:t>
            </w:r>
          </w:p>
          <w:p w:rsidR="00AF6F45" w:rsidRDefault="00AF6F45">
            <w:pPr>
              <w:ind w:left="598"/>
            </w:pPr>
            <w:r>
              <w:t>-relationships</w:t>
            </w:r>
          </w:p>
          <w:p w:rsidR="00AF6F45" w:rsidRDefault="00AF6F45" w:rsidP="00622526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2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50" w:right="132"/>
            </w:pPr>
            <w:r>
              <w:t>* Desc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b</w:t>
            </w:r>
            <w:r>
              <w:t xml:space="preserve">e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nfluen</w:t>
            </w:r>
            <w:r>
              <w:rPr>
                <w:spacing w:val="2"/>
              </w:rPr>
              <w:t>c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of cultur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belie</w:t>
            </w:r>
            <w:r>
              <w:rPr>
                <w:spacing w:val="2"/>
              </w:rPr>
              <w:t>f</w:t>
            </w:r>
            <w:r>
              <w:t xml:space="preserve">s on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 behavio</w:t>
            </w:r>
            <w:r>
              <w:rPr>
                <w:spacing w:val="2"/>
              </w:rPr>
              <w:t>r</w:t>
            </w:r>
            <w:r>
              <w:t xml:space="preserve">s and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>e use</w:t>
            </w:r>
            <w:r>
              <w:rPr>
                <w:spacing w:val="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 xml:space="preserve">alth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>rvic</w:t>
            </w:r>
            <w:r>
              <w:rPr>
                <w:spacing w:val="2"/>
              </w:rPr>
              <w:t>e</w:t>
            </w:r>
            <w:r>
              <w:t>s.</w:t>
            </w:r>
          </w:p>
          <w:p w:rsidR="00AF6F45" w:rsidRDefault="00AF6F45">
            <w:pPr>
              <w:ind w:left="50" w:right="239"/>
            </w:pPr>
            <w:r>
              <w:t>* Desc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b</w:t>
            </w:r>
            <w:r>
              <w:t>e how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essag</w:t>
            </w:r>
            <w:r>
              <w:rPr>
                <w:spacing w:val="2"/>
              </w:rPr>
              <w:t>e</w:t>
            </w:r>
            <w:r>
              <w:t>s fr</w:t>
            </w:r>
            <w:r>
              <w:rPr>
                <w:spacing w:val="2"/>
              </w:rPr>
              <w:t>o</w:t>
            </w:r>
            <w:r>
              <w:t>m</w:t>
            </w:r>
            <w:r>
              <w:rPr>
                <w:spacing w:val="-2"/>
              </w:rPr>
              <w:t xml:space="preserve"> m</w:t>
            </w:r>
            <w:r>
              <w:rPr>
                <w:spacing w:val="2"/>
              </w:rPr>
              <w:t>e</w:t>
            </w:r>
            <w:r>
              <w:t>dia</w:t>
            </w:r>
            <w:r>
              <w:rPr>
                <w:spacing w:val="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o</w:t>
            </w:r>
            <w:r>
              <w:t>th</w:t>
            </w:r>
            <w:r>
              <w:rPr>
                <w:spacing w:val="2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t>ou</w:t>
            </w:r>
            <w:r>
              <w:rPr>
                <w:spacing w:val="2"/>
              </w:rPr>
              <w:t>r</w:t>
            </w:r>
            <w:r>
              <w:t>c</w:t>
            </w:r>
            <w:r>
              <w:rPr>
                <w:spacing w:val="2"/>
              </w:rPr>
              <w:t>e</w:t>
            </w:r>
            <w:r>
              <w:t xml:space="preserve">s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f</w:t>
            </w:r>
            <w:r>
              <w:t>luen</w:t>
            </w:r>
            <w:r>
              <w:rPr>
                <w:spacing w:val="2"/>
              </w:rPr>
              <w:t>c</w:t>
            </w:r>
            <w:r>
              <w:t xml:space="preserve">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 behavio</w:t>
            </w:r>
            <w:r>
              <w:rPr>
                <w:spacing w:val="2"/>
              </w:rPr>
              <w:t>r</w:t>
            </w:r>
            <w:r>
              <w:t>s.</w:t>
            </w:r>
          </w:p>
          <w:p w:rsidR="00AF6F45" w:rsidRDefault="00AF6F45">
            <w:pPr>
              <w:ind w:left="50" w:right="87"/>
              <w:jc w:val="both"/>
            </w:pPr>
            <w:r>
              <w:t>*  Analy</w:t>
            </w:r>
            <w:r>
              <w:rPr>
                <w:spacing w:val="2"/>
              </w:rPr>
              <w:t>z</w:t>
            </w:r>
            <w:r>
              <w:t xml:space="preserve">e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 xml:space="preserve">e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f</w:t>
            </w:r>
            <w:r>
              <w:t>luen</w:t>
            </w:r>
            <w:r>
              <w:rPr>
                <w:spacing w:val="2"/>
              </w:rPr>
              <w:t>c</w:t>
            </w:r>
            <w:r>
              <w:t xml:space="preserve">e of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chnology on person</w:t>
            </w:r>
            <w:r>
              <w:rPr>
                <w:spacing w:val="2"/>
              </w:rPr>
              <w:t>a</w:t>
            </w:r>
            <w:r>
              <w:t xml:space="preserve">l and family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ind w:left="50" w:right="97"/>
            </w:pPr>
            <w:r>
              <w:t>* Analy</w:t>
            </w:r>
            <w:r>
              <w:rPr>
                <w:spacing w:val="2"/>
              </w:rPr>
              <w:t>z</w:t>
            </w:r>
            <w:r>
              <w:t xml:space="preserve">e how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f</w:t>
            </w:r>
            <w:r>
              <w:t>ormation fr</w:t>
            </w:r>
            <w:r>
              <w:rPr>
                <w:spacing w:val="2"/>
              </w:rPr>
              <w:t>o</w:t>
            </w:r>
            <w:r>
              <w:t>m</w:t>
            </w:r>
            <w:r>
              <w:rPr>
                <w:spacing w:val="-2"/>
              </w:rPr>
              <w:t xml:space="preserve"> p</w:t>
            </w:r>
            <w:r>
              <w:rPr>
                <w:spacing w:val="2"/>
              </w:rPr>
              <w:t>e</w:t>
            </w:r>
            <w:r>
              <w:t>e</w:t>
            </w:r>
            <w:r>
              <w:rPr>
                <w:spacing w:val="2"/>
              </w:rPr>
              <w:t>r</w:t>
            </w:r>
            <w:r>
              <w:t xml:space="preserve">s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f</w:t>
            </w:r>
            <w:r>
              <w:rPr>
                <w:spacing w:val="-2"/>
              </w:rPr>
              <w:t>l</w:t>
            </w:r>
            <w:r>
              <w:t>u</w:t>
            </w:r>
            <w:r>
              <w:rPr>
                <w:spacing w:val="2"/>
              </w:rPr>
              <w:t>e</w:t>
            </w:r>
            <w:r>
              <w:t>nc</w:t>
            </w:r>
            <w:r>
              <w:rPr>
                <w:spacing w:val="2"/>
              </w:rPr>
              <w:t>e</w:t>
            </w:r>
            <w:r>
              <w:t xml:space="preserve">s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20" w:lineRule="exact"/>
              <w:rPr>
                <w:sz w:val="13"/>
                <w:szCs w:val="13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v</w:t>
            </w:r>
            <w:r>
              <w:t>id</w:t>
            </w:r>
            <w:r>
              <w:rPr>
                <w:spacing w:val="2"/>
              </w:rPr>
              <w:t>e</w:t>
            </w:r>
            <w:r>
              <w:t>os</w:t>
            </w:r>
          </w:p>
          <w:p w:rsidR="00AF6F45" w:rsidRDefault="00AF6F45" w:rsidP="00622526">
            <w:pPr>
              <w:ind w:left="298"/>
            </w:pPr>
            <w:r>
              <w:t>-Nu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t>tion</w:t>
            </w:r>
          </w:p>
          <w:p w:rsidR="00AF6F45" w:rsidRDefault="00AF6F45">
            <w:pPr>
              <w:ind w:left="298"/>
            </w:pPr>
            <w:r>
              <w:t xml:space="preserve">-Alcohol, </w:t>
            </w:r>
            <w:r>
              <w:rPr>
                <w:spacing w:val="-14"/>
              </w:rPr>
              <w:t>T</w:t>
            </w:r>
            <w:r>
              <w:t>o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2"/>
              </w:rPr>
              <w:t>c</w:t>
            </w:r>
            <w:r>
              <w:t>o, Dr</w:t>
            </w:r>
            <w:r>
              <w:rPr>
                <w:spacing w:val="2"/>
              </w:rPr>
              <w:t>u</w:t>
            </w:r>
            <w:r>
              <w:t>g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ow</w:t>
            </w:r>
            <w:r>
              <w:rPr>
                <w:spacing w:val="2"/>
              </w:rPr>
              <w:t>e</w:t>
            </w:r>
            <w:r>
              <w:t>rpoint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 w:rsidP="00D656E0">
            <w:pPr>
              <w:numPr>
                <w:ilvl w:val="0"/>
                <w:numId w:val="2"/>
              </w:numPr>
            </w:pPr>
            <w:r>
              <w:t>com</w:t>
            </w:r>
            <w:r>
              <w:rPr>
                <w:spacing w:val="-2"/>
              </w:rPr>
              <w:t>p</w:t>
            </w:r>
            <w:r>
              <w:t>ut</w:t>
            </w:r>
            <w:r>
              <w:rPr>
                <w:spacing w:val="2"/>
              </w:rPr>
              <w:t>e</w:t>
            </w:r>
            <w:r>
              <w:t>r</w:t>
            </w:r>
          </w:p>
          <w:p w:rsidR="00AF6F45" w:rsidRDefault="00AF6F45" w:rsidP="00D656E0"/>
          <w:p w:rsidR="00AF6F45" w:rsidRDefault="00AF6F45" w:rsidP="00D656E0"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8"/>
              </w:rPr>
              <w:t>W</w:t>
            </w:r>
            <w:r>
              <w:t>ri</w:t>
            </w:r>
            <w:r>
              <w:rPr>
                <w:spacing w:val="-2"/>
              </w:rPr>
              <w:t>t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sts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roje</w:t>
            </w:r>
            <w:r>
              <w:rPr>
                <w:spacing w:val="2"/>
              </w:rPr>
              <w:t>c</w:t>
            </w:r>
            <w:r>
              <w:t>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170" w:right="494" w:hanging="122"/>
            </w:pPr>
            <w:r>
              <w:t xml:space="preserve">* </w:t>
            </w: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2"/>
              </w:rPr>
              <w:t>S</w:t>
            </w:r>
            <w:r>
              <w:t>urv</w:t>
            </w:r>
            <w:r>
              <w:rPr>
                <w:spacing w:val="2"/>
              </w:rPr>
              <w:t>e</w:t>
            </w:r>
            <w:r>
              <w:t>y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8"/>
              </w:rPr>
              <w:t>W</w:t>
            </w:r>
            <w:r>
              <w:t>ri</w:t>
            </w:r>
            <w:r>
              <w:rPr>
                <w:spacing w:val="-2"/>
              </w:rPr>
              <w:t>t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sts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roje</w:t>
            </w:r>
            <w:r>
              <w:rPr>
                <w:spacing w:val="2"/>
              </w:rPr>
              <w:t>c</w:t>
            </w:r>
            <w:r>
              <w:t>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168" w:right="471" w:hanging="120"/>
            </w:pPr>
            <w:r>
              <w:t xml:space="preserve">* </w:t>
            </w:r>
            <w:r>
              <w:rPr>
                <w:spacing w:val="-2"/>
              </w:rPr>
              <w:t>C</w:t>
            </w:r>
            <w:r>
              <w:t>l</w:t>
            </w:r>
            <w:r>
              <w:rPr>
                <w:spacing w:val="2"/>
              </w:rPr>
              <w:t>a</w:t>
            </w:r>
            <w:r>
              <w:t xml:space="preserve">ss </w:t>
            </w:r>
            <w:r>
              <w:rPr>
                <w:spacing w:val="-2"/>
              </w:rPr>
              <w:t>d</w:t>
            </w:r>
            <w:r>
              <w:t>iscussion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S</w:t>
            </w:r>
            <w:r>
              <w:t>urv</w:t>
            </w:r>
            <w:r>
              <w:rPr>
                <w:spacing w:val="2"/>
              </w:rPr>
              <w:t>e</w:t>
            </w:r>
            <w:r>
              <w:t>y</w:t>
            </w:r>
          </w:p>
        </w:tc>
      </w:tr>
    </w:tbl>
    <w:p w:rsidR="00AF6F45" w:rsidRDefault="00AF6F45">
      <w:pPr>
        <w:sectPr w:rsidR="00AF6F45">
          <w:pgSz w:w="15840" w:h="12240" w:orient="landscape"/>
          <w:pgMar w:top="1760" w:right="240" w:bottom="280" w:left="240" w:header="385" w:footer="0" w:gutter="0"/>
          <w:cols w:space="720"/>
        </w:sectPr>
      </w:pPr>
    </w:p>
    <w:p w:rsidR="00AF6F45" w:rsidRDefault="00AF6F45">
      <w:pPr>
        <w:spacing w:line="200" w:lineRule="exact"/>
      </w:pPr>
    </w:p>
    <w:p w:rsidR="00AF6F45" w:rsidRDefault="00AF6F45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520"/>
        <w:gridCol w:w="2684"/>
        <w:gridCol w:w="2402"/>
        <w:gridCol w:w="2534"/>
        <w:gridCol w:w="1546"/>
        <w:gridCol w:w="1528"/>
      </w:tblGrid>
      <w:tr w:rsidR="00AF6F45">
        <w:trPr>
          <w:trHeight w:hRule="exact" w:val="9557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60" w:lineRule="exact"/>
              <w:rPr>
                <w:sz w:val="16"/>
                <w:szCs w:val="16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50"/>
            </w:pPr>
            <w:r>
              <w:rPr>
                <w:b/>
                <w:i/>
              </w:rPr>
              <w:t xml:space="preserve">Goal </w:t>
            </w: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  <w:spacing w:val="2"/>
              </w:rPr>
              <w:t>e</w:t>
            </w:r>
            <w:r>
              <w:rPr>
                <w:b/>
                <w:i/>
                <w:spacing w:val="-2"/>
              </w:rPr>
              <w:t>t</w:t>
            </w:r>
            <w:r>
              <w:rPr>
                <w:b/>
                <w:i/>
              </w:rPr>
              <w:t>ting and</w:t>
            </w:r>
          </w:p>
          <w:p w:rsidR="00AF6F45" w:rsidRDefault="00AF6F45">
            <w:pPr>
              <w:ind w:left="50"/>
            </w:pPr>
            <w:r>
              <w:rPr>
                <w:b/>
                <w:i/>
              </w:rPr>
              <w:t xml:space="preserve">Decision </w:t>
            </w:r>
            <w:r>
              <w:rPr>
                <w:b/>
                <w:i/>
                <w:spacing w:val="-2"/>
              </w:rPr>
              <w:t>M</w:t>
            </w:r>
            <w:r>
              <w:rPr>
                <w:b/>
                <w:i/>
              </w:rPr>
              <w:t>aking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60" w:lineRule="exact"/>
              <w:rPr>
                <w:sz w:val="16"/>
                <w:szCs w:val="16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75"/>
            </w:pPr>
            <w:r>
              <w:rPr>
                <w:b/>
              </w:rPr>
              <w:t>Co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 xml:space="preserve">ent 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tan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d 5:</w:t>
            </w:r>
            <w:r>
              <w:rPr>
                <w:b/>
                <w:spacing w:val="2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s</w:t>
            </w:r>
            <w:r>
              <w:t>tudents will use go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s</w:t>
            </w:r>
            <w:r>
              <w:rPr>
                <w:spacing w:val="2"/>
              </w:rPr>
              <w:t>e</w:t>
            </w:r>
            <w:r>
              <w:t>tt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n</w:t>
            </w:r>
            <w:r>
              <w:t xml:space="preserve">g and </w:t>
            </w:r>
            <w:r>
              <w:rPr>
                <w:spacing w:val="-2"/>
              </w:rPr>
              <w:t>d</w:t>
            </w:r>
            <w:r>
              <w:rPr>
                <w:spacing w:val="2"/>
              </w:rPr>
              <w:t>e</w:t>
            </w:r>
            <w:r>
              <w:t>cisio</w:t>
            </w:r>
            <w:r>
              <w:rPr>
                <w:spacing w:val="-2"/>
              </w:rPr>
              <w:t>n</w:t>
            </w:r>
            <w:r>
              <w:rPr>
                <w:spacing w:val="2"/>
              </w:rPr>
              <w:t>-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a</w:t>
            </w:r>
            <w:r>
              <w:t xml:space="preserve">king skills </w:t>
            </w:r>
            <w:r>
              <w:rPr>
                <w:spacing w:val="-2"/>
              </w:rPr>
              <w:t>t</w:t>
            </w:r>
            <w:r>
              <w:t>o enhan</w:t>
            </w:r>
            <w:r>
              <w:rPr>
                <w:spacing w:val="2"/>
              </w:rPr>
              <w:t>c</w:t>
            </w:r>
            <w:r>
              <w:t xml:space="preserve">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63" w:right="1004"/>
              <w:jc w:val="center"/>
            </w:pPr>
            <w:r>
              <w:rPr>
                <w:spacing w:val="-2"/>
              </w:rPr>
              <w:t>6</w:t>
            </w:r>
            <w:r>
              <w:t>th gra</w:t>
            </w:r>
            <w:r>
              <w:rPr>
                <w:spacing w:val="2"/>
              </w:rPr>
              <w:t>d</w:t>
            </w:r>
            <w:r>
              <w:t>e Nutrit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214" w:right="473" w:hanging="166"/>
            </w:pP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7th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t xml:space="preserve">de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 w:rsidP="00622526"/>
          <w:p w:rsidR="00AF6F45" w:rsidRDefault="00AF6F45">
            <w:pPr>
              <w:ind w:left="658"/>
            </w:pPr>
            <w:r>
              <w:t xml:space="preserve">-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 xml:space="preserve">lf </w:t>
            </w:r>
            <w:r>
              <w:rPr>
                <w:spacing w:val="-2"/>
              </w:rPr>
              <w:t>i</w:t>
            </w:r>
            <w:r>
              <w:t>ma</w:t>
            </w:r>
            <w:r>
              <w:rPr>
                <w:spacing w:val="2"/>
              </w:rPr>
              <w:t>g</w:t>
            </w:r>
            <w:r>
              <w:t>e</w:t>
            </w:r>
          </w:p>
          <w:p w:rsidR="00AF6F45" w:rsidRDefault="00AF6F45">
            <w:pPr>
              <w:ind w:left="648"/>
            </w:pPr>
            <w:r>
              <w:t>-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2"/>
              </w:rPr>
              <w:t>I</w:t>
            </w:r>
            <w:r>
              <w:t>'s</w:t>
            </w:r>
          </w:p>
          <w:p w:rsidR="00AF6F45" w:rsidRDefault="00AF6F45">
            <w:pPr>
              <w:ind w:left="648"/>
            </w:pPr>
            <w:r>
              <w:t>-HIV/AI</w:t>
            </w:r>
            <w:r>
              <w:rPr>
                <w:spacing w:val="2"/>
              </w:rPr>
              <w:t>D</w:t>
            </w:r>
            <w:r>
              <w:t>S</w:t>
            </w:r>
          </w:p>
          <w:p w:rsidR="00AF6F45" w:rsidRDefault="00AF6F45">
            <w:pPr>
              <w:ind w:left="648"/>
            </w:pP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214" w:right="473" w:hanging="166"/>
            </w:pP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8th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t xml:space="preserve">de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ind w:left="658"/>
            </w:pPr>
            <w:r>
              <w:t>-alcohol</w:t>
            </w:r>
          </w:p>
          <w:p w:rsidR="00AF6F45" w:rsidRDefault="00AF6F45">
            <w:pPr>
              <w:ind w:left="608"/>
            </w:pPr>
            <w:r>
              <w:t>-t</w:t>
            </w:r>
            <w:r>
              <w:rPr>
                <w:spacing w:val="-2"/>
              </w:rPr>
              <w:t>o</w:t>
            </w:r>
            <w:r>
              <w:t>b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2"/>
              </w:rPr>
              <w:t>c</w:t>
            </w:r>
            <w:r>
              <w:t>o</w:t>
            </w:r>
          </w:p>
          <w:p w:rsidR="00AF6F45" w:rsidRDefault="00AF6F45">
            <w:pPr>
              <w:ind w:left="608"/>
            </w:pPr>
            <w:r>
              <w:t>-drugs</w:t>
            </w:r>
          </w:p>
          <w:p w:rsidR="00AF6F45" w:rsidRDefault="00AF6F45">
            <w:pPr>
              <w:ind w:left="598"/>
            </w:pPr>
            <w:r>
              <w:t>-relationships</w:t>
            </w:r>
          </w:p>
          <w:p w:rsidR="00AF6F45" w:rsidRDefault="00AF6F45">
            <w:pPr>
              <w:ind w:left="598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before="2" w:line="240" w:lineRule="exact"/>
              <w:rPr>
                <w:sz w:val="24"/>
                <w:szCs w:val="24"/>
              </w:rPr>
            </w:pPr>
          </w:p>
          <w:p w:rsidR="00AF6F45" w:rsidRDefault="00AF6F45">
            <w:pPr>
              <w:ind w:left="50" w:right="70"/>
            </w:pPr>
            <w:r>
              <w:t>* Demonstr</w:t>
            </w:r>
            <w:r>
              <w:rPr>
                <w:spacing w:val="2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 xml:space="preserve">e ability </w:t>
            </w:r>
            <w:r>
              <w:rPr>
                <w:spacing w:val="-2"/>
              </w:rPr>
              <w:t>t</w:t>
            </w:r>
            <w:r>
              <w:t>o apply 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d</w:t>
            </w:r>
            <w:r>
              <w:rPr>
                <w:spacing w:val="2"/>
              </w:rPr>
              <w:t>e</w:t>
            </w:r>
            <w:r>
              <w:t xml:space="preserve">cision 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a</w:t>
            </w:r>
            <w:r>
              <w:t>k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n</w:t>
            </w:r>
            <w:r>
              <w:t>g proc</w:t>
            </w:r>
            <w:r>
              <w:rPr>
                <w:spacing w:val="2"/>
              </w:rPr>
              <w:t>e</w:t>
            </w:r>
            <w:r>
              <w:t xml:space="preserve">ss to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 xml:space="preserve">alth issues and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r</w:t>
            </w:r>
            <w:r>
              <w:t>ob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e</w:t>
            </w:r>
            <w:r>
              <w:t xml:space="preserve">ms </w:t>
            </w:r>
            <w:r>
              <w:rPr>
                <w:spacing w:val="-2"/>
              </w:rPr>
              <w:t>i</w:t>
            </w:r>
            <w:r>
              <w:t>ndividually a</w:t>
            </w:r>
            <w:r>
              <w:rPr>
                <w:spacing w:val="2"/>
              </w:rPr>
              <w:t>n</w:t>
            </w:r>
            <w:r>
              <w:t>d col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a</w:t>
            </w:r>
            <w:r>
              <w:t>borativel</w:t>
            </w:r>
            <w:r>
              <w:rPr>
                <w:spacing w:val="-12"/>
              </w:rPr>
              <w:t>y</w:t>
            </w:r>
            <w:r>
              <w:t>.</w:t>
            </w:r>
          </w:p>
          <w:p w:rsidR="00AF6F45" w:rsidRDefault="00AF6F45">
            <w:pPr>
              <w:ind w:left="50" w:right="61"/>
            </w:pPr>
            <w:r>
              <w:t>* Demonstr</w:t>
            </w:r>
            <w:r>
              <w:rPr>
                <w:spacing w:val="2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 xml:space="preserve">e ability </w:t>
            </w:r>
            <w:r>
              <w:rPr>
                <w:spacing w:val="-2"/>
              </w:rPr>
              <w:t>t</w:t>
            </w:r>
            <w:r>
              <w:t>o ask f</w:t>
            </w:r>
            <w:r>
              <w:rPr>
                <w:spacing w:val="2"/>
              </w:rPr>
              <w:t>o</w:t>
            </w:r>
            <w:r>
              <w:t>r ass</w:t>
            </w:r>
            <w:r>
              <w:rPr>
                <w:spacing w:val="-2"/>
              </w:rPr>
              <w:t>i</w:t>
            </w:r>
            <w:r>
              <w:t>stan</w:t>
            </w:r>
            <w:r>
              <w:rPr>
                <w:spacing w:val="2"/>
              </w:rPr>
              <w:t>c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a</w:t>
            </w:r>
            <w:r>
              <w:t>k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n</w:t>
            </w:r>
            <w:r>
              <w:t>g health-</w:t>
            </w:r>
            <w:r>
              <w:rPr>
                <w:spacing w:val="2"/>
              </w:rPr>
              <w:t>r</w:t>
            </w:r>
            <w:r>
              <w:t>elat</w:t>
            </w:r>
            <w:r>
              <w:rPr>
                <w:spacing w:val="2"/>
              </w:rPr>
              <w:t>e</w:t>
            </w:r>
            <w:r>
              <w:t xml:space="preserve">d </w:t>
            </w:r>
            <w:r>
              <w:rPr>
                <w:spacing w:val="-2"/>
              </w:rPr>
              <w:t>d</w:t>
            </w:r>
            <w:r>
              <w:rPr>
                <w:spacing w:val="2"/>
              </w:rPr>
              <w:t>e</w:t>
            </w:r>
            <w:r>
              <w:t>cisions.</w:t>
            </w:r>
          </w:p>
          <w:p w:rsidR="00AF6F45" w:rsidRDefault="00AF6F45">
            <w:pPr>
              <w:ind w:left="50" w:right="109"/>
            </w:pPr>
            <w:r>
              <w:t>* Analy</w:t>
            </w:r>
            <w:r>
              <w:rPr>
                <w:spacing w:val="2"/>
              </w:rPr>
              <w:t>z</w:t>
            </w:r>
            <w:r>
              <w:t xml:space="preserve">e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>e role</w:t>
            </w:r>
            <w:r>
              <w:rPr>
                <w:spacing w:val="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i</w:t>
            </w:r>
            <w:r>
              <w:t>ndividu</w:t>
            </w:r>
            <w:r>
              <w:rPr>
                <w:spacing w:val="2"/>
              </w:rPr>
              <w:t>a</w:t>
            </w:r>
            <w:r>
              <w:t>l, fam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-12"/>
              </w:rPr>
              <w:t>y</w:t>
            </w:r>
            <w:r>
              <w:t>, com</w:t>
            </w:r>
            <w:r>
              <w:rPr>
                <w:spacing w:val="-2"/>
              </w:rPr>
              <w:t>m</w:t>
            </w:r>
            <w:r>
              <w:t>unit</w:t>
            </w:r>
            <w:r>
              <w:rPr>
                <w:spacing w:val="-12"/>
              </w:rPr>
              <w:t>y</w:t>
            </w:r>
            <w:r>
              <w:t>, and cultur</w:t>
            </w:r>
            <w:r>
              <w:rPr>
                <w:spacing w:val="2"/>
              </w:rPr>
              <w:t>a</w:t>
            </w:r>
            <w:r>
              <w:t>l valu</w:t>
            </w:r>
            <w:r>
              <w:rPr>
                <w:spacing w:val="2"/>
              </w:rPr>
              <w:t>e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wh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a</w:t>
            </w:r>
            <w:r>
              <w:t>k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n</w:t>
            </w:r>
            <w:r>
              <w:t xml:space="preserve">g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 relat</w:t>
            </w:r>
            <w:r>
              <w:rPr>
                <w:spacing w:val="2"/>
              </w:rPr>
              <w:t>e</w:t>
            </w:r>
            <w:r>
              <w:t xml:space="preserve">d </w:t>
            </w:r>
            <w:r>
              <w:rPr>
                <w:spacing w:val="-2"/>
              </w:rPr>
              <w:t>d</w:t>
            </w:r>
            <w:r>
              <w:rPr>
                <w:spacing w:val="2"/>
              </w:rPr>
              <w:t>e</w:t>
            </w:r>
            <w:r>
              <w:t>cisions.</w:t>
            </w:r>
          </w:p>
          <w:p w:rsidR="00AF6F45" w:rsidRDefault="00AF6F45">
            <w:pPr>
              <w:ind w:left="50" w:right="167"/>
            </w:pPr>
            <w:r>
              <w:t>* Exp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a</w:t>
            </w:r>
            <w:r>
              <w:t>in how de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i</w:t>
            </w:r>
            <w:r>
              <w:t>sio</w:t>
            </w:r>
            <w:r>
              <w:rPr>
                <w:spacing w:val="2"/>
              </w:rPr>
              <w:t>n</w:t>
            </w:r>
            <w:r>
              <w:t>s rega</w:t>
            </w:r>
            <w:r>
              <w:rPr>
                <w:spacing w:val="2"/>
              </w:rPr>
              <w:t>r</w:t>
            </w:r>
            <w:r>
              <w:t xml:space="preserve">ding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 behavio</w:t>
            </w:r>
            <w:r>
              <w:rPr>
                <w:spacing w:val="2"/>
              </w:rPr>
              <w:t>r</w:t>
            </w:r>
            <w:r>
              <w:t xml:space="preserve">s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a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consequ</w:t>
            </w:r>
            <w:r>
              <w:rPr>
                <w:spacing w:val="2"/>
              </w:rPr>
              <w:t>e</w:t>
            </w:r>
            <w:r>
              <w:t>nc</w:t>
            </w:r>
            <w:r>
              <w:rPr>
                <w:spacing w:val="2"/>
              </w:rPr>
              <w:t>e</w:t>
            </w:r>
            <w:r>
              <w:t xml:space="preserve">s on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>lf and o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>er</w:t>
            </w:r>
            <w:r>
              <w:rPr>
                <w:spacing w:val="2"/>
              </w:rPr>
              <w:t>s</w:t>
            </w:r>
            <w:r>
              <w:t>.</w:t>
            </w:r>
          </w:p>
          <w:p w:rsidR="00AF6F45" w:rsidRDefault="00AF6F45">
            <w:pPr>
              <w:ind w:left="50" w:right="149"/>
            </w:pPr>
            <w:r>
              <w:t>* Desc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b</w:t>
            </w:r>
            <w:r>
              <w:t>e how</w:t>
            </w:r>
            <w:r>
              <w:rPr>
                <w:spacing w:val="2"/>
              </w:rPr>
              <w:t xml:space="preserve"> </w:t>
            </w:r>
            <w:r>
              <w:t>person</w:t>
            </w:r>
            <w:r>
              <w:rPr>
                <w:spacing w:val="2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 go</w:t>
            </w:r>
            <w:r>
              <w:rPr>
                <w:spacing w:val="2"/>
              </w:rPr>
              <w:t>a</w:t>
            </w:r>
            <w:r>
              <w:t>ls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"/>
              </w:rPr>
              <w:t>r</w:t>
            </w:r>
            <w:r>
              <w:t xml:space="preserve">e 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n</w:t>
            </w:r>
            <w:r>
              <w:t>flue</w:t>
            </w:r>
            <w:r>
              <w:rPr>
                <w:spacing w:val="2"/>
              </w:rPr>
              <w:t>n</w:t>
            </w:r>
            <w:r>
              <w:t>c</w:t>
            </w:r>
            <w:r>
              <w:rPr>
                <w:spacing w:val="2"/>
              </w:rPr>
              <w:t>e</w:t>
            </w:r>
            <w:r>
              <w:t>d by cha</w:t>
            </w:r>
            <w:r>
              <w:rPr>
                <w:spacing w:val="2"/>
              </w:rPr>
              <w:t>n</w:t>
            </w:r>
            <w:r>
              <w:t>g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n</w:t>
            </w:r>
            <w:r>
              <w:t xml:space="preserve">g 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2"/>
              </w:rPr>
              <w:t>f</w:t>
            </w:r>
            <w:r>
              <w:t>ormation, abil</w:t>
            </w:r>
            <w:r>
              <w:rPr>
                <w:spacing w:val="-2"/>
              </w:rPr>
              <w:t>i</w:t>
            </w:r>
            <w:r>
              <w:t>ti</w:t>
            </w:r>
            <w:r>
              <w:rPr>
                <w:spacing w:val="2"/>
              </w:rPr>
              <w:t>e</w:t>
            </w:r>
            <w:r>
              <w:t xml:space="preserve">s,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r</w:t>
            </w:r>
            <w:r>
              <w:t>iori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2"/>
              </w:rPr>
              <w:t>e</w:t>
            </w:r>
            <w:r>
              <w:t>s, and responsibili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2"/>
              </w:rPr>
              <w:t>e</w:t>
            </w:r>
            <w:r>
              <w:t>s.</w:t>
            </w:r>
          </w:p>
          <w:p w:rsidR="00AF6F45" w:rsidRDefault="00AF6F45">
            <w:pPr>
              <w:ind w:left="50" w:right="37"/>
            </w:pPr>
            <w:r>
              <w:t xml:space="preserve">* Apply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2"/>
              </w:rPr>
              <w:t>r</w:t>
            </w:r>
            <w:r>
              <w:t>ategi</w:t>
            </w:r>
            <w:r>
              <w:rPr>
                <w:spacing w:val="2"/>
              </w:rPr>
              <w:t>e</w:t>
            </w:r>
            <w:r>
              <w:t xml:space="preserve">s and </w:t>
            </w:r>
            <w:r>
              <w:rPr>
                <w:spacing w:val="-2"/>
              </w:rPr>
              <w:t>s</w:t>
            </w:r>
            <w:r>
              <w:t xml:space="preserve">kills </w:t>
            </w:r>
            <w:r>
              <w:rPr>
                <w:spacing w:val="-2"/>
              </w:rPr>
              <w:t>n</w:t>
            </w:r>
            <w:r>
              <w:rPr>
                <w:spacing w:val="2"/>
              </w:rPr>
              <w:t>e</w:t>
            </w:r>
            <w:r>
              <w:t>ed</w:t>
            </w:r>
            <w:r>
              <w:rPr>
                <w:spacing w:val="2"/>
              </w:rPr>
              <w:t>e</w:t>
            </w:r>
            <w:r>
              <w:t>d to at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a</w:t>
            </w:r>
            <w:r>
              <w:t>in person</w:t>
            </w:r>
            <w:r>
              <w:rPr>
                <w:spacing w:val="2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 xml:space="preserve">alth 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2"/>
              </w:rPr>
              <w:t>a</w:t>
            </w:r>
            <w:r>
              <w:t>ls.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v</w:t>
            </w:r>
            <w:r>
              <w:t>id</w:t>
            </w:r>
            <w:r>
              <w:rPr>
                <w:spacing w:val="2"/>
              </w:rPr>
              <w:t>e</w:t>
            </w:r>
            <w:r>
              <w:t>os</w:t>
            </w:r>
          </w:p>
          <w:p w:rsidR="00AF6F45" w:rsidRDefault="00AF6F45" w:rsidP="00622526">
            <w:pPr>
              <w:ind w:left="298"/>
            </w:pPr>
            <w:r>
              <w:t>-Nu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t>tion</w:t>
            </w:r>
          </w:p>
          <w:p w:rsidR="00AF6F45" w:rsidRDefault="00AF6F45">
            <w:pPr>
              <w:ind w:left="298"/>
            </w:pPr>
            <w:r>
              <w:t xml:space="preserve">-Alcohol, </w:t>
            </w:r>
            <w:r>
              <w:rPr>
                <w:spacing w:val="-14"/>
              </w:rPr>
              <w:t>T</w:t>
            </w:r>
            <w:r>
              <w:t>o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2"/>
              </w:rPr>
              <w:t>c</w:t>
            </w:r>
            <w:r>
              <w:t>o, Dr</w:t>
            </w:r>
            <w:r>
              <w:rPr>
                <w:spacing w:val="2"/>
              </w:rPr>
              <w:t>u</w:t>
            </w:r>
            <w:r>
              <w:t>g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ow</w:t>
            </w:r>
            <w:r>
              <w:rPr>
                <w:spacing w:val="2"/>
              </w:rPr>
              <w:t>e</w:t>
            </w:r>
            <w:r>
              <w:t>rpoint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 w:rsidP="00D656E0">
            <w:pPr>
              <w:numPr>
                <w:ilvl w:val="0"/>
                <w:numId w:val="2"/>
              </w:numPr>
            </w:pPr>
            <w:r>
              <w:t>com</w:t>
            </w:r>
            <w:r>
              <w:rPr>
                <w:spacing w:val="-2"/>
              </w:rPr>
              <w:t>p</w:t>
            </w:r>
            <w:r>
              <w:t>ut</w:t>
            </w:r>
            <w:r>
              <w:rPr>
                <w:spacing w:val="2"/>
              </w:rPr>
              <w:t>e</w:t>
            </w:r>
            <w:r>
              <w:t>r</w:t>
            </w:r>
          </w:p>
          <w:p w:rsidR="00AF6F45" w:rsidRDefault="00AF6F45" w:rsidP="00D656E0"/>
          <w:p w:rsidR="00AF6F45" w:rsidRDefault="00AF6F45" w:rsidP="00D656E0"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8"/>
              </w:rPr>
              <w:t>W</w:t>
            </w:r>
            <w:r>
              <w:t>ri</w:t>
            </w:r>
            <w:r>
              <w:rPr>
                <w:spacing w:val="-2"/>
              </w:rPr>
              <w:t>t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sts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roje</w:t>
            </w:r>
            <w:r>
              <w:rPr>
                <w:spacing w:val="2"/>
              </w:rPr>
              <w:t>c</w:t>
            </w:r>
            <w:r>
              <w:t>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170" w:right="494" w:hanging="122"/>
            </w:pPr>
            <w:r>
              <w:t xml:space="preserve">* </w:t>
            </w: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2"/>
              </w:rPr>
              <w:t>S</w:t>
            </w:r>
            <w:r>
              <w:t>urv</w:t>
            </w:r>
            <w:r>
              <w:rPr>
                <w:spacing w:val="2"/>
              </w:rPr>
              <w:t>e</w:t>
            </w:r>
            <w:r>
              <w:t>y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8"/>
              </w:rPr>
              <w:t>W</w:t>
            </w:r>
            <w:r>
              <w:t>ri</w:t>
            </w:r>
            <w:r>
              <w:rPr>
                <w:spacing w:val="-2"/>
              </w:rPr>
              <w:t>t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sts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roje</w:t>
            </w:r>
            <w:r>
              <w:rPr>
                <w:spacing w:val="2"/>
              </w:rPr>
              <w:t>c</w:t>
            </w:r>
            <w:r>
              <w:t>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tabs>
                <w:tab w:val="left" w:pos="400"/>
              </w:tabs>
              <w:spacing w:line="244" w:lineRule="auto"/>
              <w:ind w:left="528" w:right="110" w:hanging="480"/>
            </w:pPr>
            <w:r>
              <w:rPr>
                <w:sz w:val="18"/>
                <w:szCs w:val="18"/>
              </w:rPr>
              <w:t>!</w:t>
            </w:r>
            <w:r>
              <w:rPr>
                <w:spacing w:val="-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pacing w:val="-2"/>
              </w:rPr>
              <w:t>C</w:t>
            </w:r>
            <w:r>
              <w:t>l</w:t>
            </w:r>
            <w:r>
              <w:rPr>
                <w:spacing w:val="2"/>
              </w:rPr>
              <w:t>a</w:t>
            </w:r>
            <w:r>
              <w:t xml:space="preserve">ss </w:t>
            </w:r>
            <w:r>
              <w:rPr>
                <w:spacing w:val="-2"/>
              </w:rPr>
              <w:t>d</w:t>
            </w:r>
            <w:r>
              <w:t>iscussion</w:t>
            </w:r>
          </w:p>
          <w:p w:rsidR="00AF6F45" w:rsidRDefault="00AF6F45">
            <w:pPr>
              <w:spacing w:before="6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rPr>
                <w:sz w:val="18"/>
                <w:szCs w:val="18"/>
              </w:rPr>
              <w:t xml:space="preserve">!    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urv</w:t>
            </w:r>
            <w:r>
              <w:rPr>
                <w:spacing w:val="2"/>
              </w:rPr>
              <w:t>e</w:t>
            </w:r>
            <w:r>
              <w:t>y</w:t>
            </w:r>
          </w:p>
        </w:tc>
      </w:tr>
    </w:tbl>
    <w:p w:rsidR="00AF6F45" w:rsidRDefault="00AF6F45">
      <w:pPr>
        <w:sectPr w:rsidR="00AF6F45">
          <w:pgSz w:w="15840" w:h="12240" w:orient="landscape"/>
          <w:pgMar w:top="1760" w:right="240" w:bottom="0" w:left="240" w:header="385" w:footer="0" w:gutter="0"/>
          <w:cols w:space="720"/>
        </w:sectPr>
      </w:pPr>
    </w:p>
    <w:p w:rsidR="00AF6F45" w:rsidRDefault="00AF6F45">
      <w:pPr>
        <w:spacing w:line="200" w:lineRule="exact"/>
      </w:pPr>
    </w:p>
    <w:p w:rsidR="00AF6F45" w:rsidRDefault="00AF6F45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2520"/>
        <w:gridCol w:w="2684"/>
        <w:gridCol w:w="2402"/>
        <w:gridCol w:w="2534"/>
        <w:gridCol w:w="1546"/>
        <w:gridCol w:w="1528"/>
      </w:tblGrid>
      <w:tr w:rsidR="00AF6F45">
        <w:trPr>
          <w:trHeight w:hRule="exact" w:val="9089"/>
        </w:trPr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80" w:lineRule="exact"/>
              <w:rPr>
                <w:sz w:val="19"/>
                <w:szCs w:val="19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50"/>
            </w:pP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2"/>
              </w:rPr>
              <w:t>c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  <w:spacing w:val="2"/>
              </w:rPr>
              <w:t>a</w:t>
            </w:r>
            <w:r>
              <w:rPr>
                <w:b/>
                <w:i/>
              </w:rPr>
              <w:t xml:space="preserve">l </w:t>
            </w:r>
            <w:r>
              <w:rPr>
                <w:b/>
                <w:i/>
                <w:spacing w:val="-2"/>
              </w:rPr>
              <w:t>S</w:t>
            </w:r>
            <w:r>
              <w:rPr>
                <w:b/>
                <w:i/>
              </w:rPr>
              <w:t>kills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80" w:lineRule="exact"/>
              <w:rPr>
                <w:sz w:val="19"/>
                <w:szCs w:val="19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 w:right="241"/>
            </w:pPr>
            <w:r>
              <w:rPr>
                <w:b/>
              </w:rPr>
              <w:t>Co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 xml:space="preserve">ent 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tan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d 6:</w:t>
            </w:r>
            <w:r>
              <w:rPr>
                <w:b/>
                <w:spacing w:val="2"/>
              </w:rPr>
              <w:t xml:space="preserve"> </w:t>
            </w:r>
            <w:r>
              <w:t xml:space="preserve">All </w:t>
            </w:r>
            <w:r>
              <w:rPr>
                <w:spacing w:val="-2"/>
              </w:rPr>
              <w:t>s</w:t>
            </w:r>
            <w:r>
              <w:t xml:space="preserve">tudents will </w:t>
            </w:r>
            <w:r>
              <w:rPr>
                <w:spacing w:val="-2"/>
              </w:rPr>
              <w:t>d</w:t>
            </w:r>
            <w:r>
              <w:rPr>
                <w:spacing w:val="2"/>
              </w:rPr>
              <w:t>e</w:t>
            </w:r>
            <w:r>
              <w:t>mo</w:t>
            </w:r>
            <w:r>
              <w:rPr>
                <w:spacing w:val="-2"/>
              </w:rPr>
              <w:t>n</w:t>
            </w:r>
            <w:r>
              <w:t>str</w:t>
            </w:r>
            <w:r>
              <w:rPr>
                <w:spacing w:val="2"/>
              </w:rPr>
              <w:t>a</w:t>
            </w:r>
            <w:r>
              <w:t>te e</w:t>
            </w:r>
            <w:r>
              <w:rPr>
                <w:spacing w:val="-4"/>
              </w:rPr>
              <w:t>f</w:t>
            </w:r>
            <w:r>
              <w:t>f</w:t>
            </w:r>
            <w:r>
              <w:rPr>
                <w:spacing w:val="2"/>
              </w:rPr>
              <w:t>e</w:t>
            </w:r>
            <w:r>
              <w:t xml:space="preserve">ctive </w:t>
            </w:r>
            <w:r>
              <w:rPr>
                <w:spacing w:val="-2"/>
              </w:rPr>
              <w:t>i</w:t>
            </w:r>
            <w:r>
              <w:t>nt</w:t>
            </w:r>
            <w:r>
              <w:rPr>
                <w:spacing w:val="2"/>
              </w:rPr>
              <w:t>e</w:t>
            </w:r>
            <w:r>
              <w:t>rp</w:t>
            </w:r>
            <w:r>
              <w:rPr>
                <w:spacing w:val="2"/>
              </w:rPr>
              <w:t>e</w:t>
            </w:r>
            <w:r>
              <w:t>rson</w:t>
            </w:r>
            <w:r>
              <w:rPr>
                <w:spacing w:val="2"/>
              </w:rPr>
              <w:t>a</w:t>
            </w:r>
            <w:r>
              <w:t>l com</w:t>
            </w:r>
            <w:r>
              <w:rPr>
                <w:spacing w:val="-2"/>
              </w:rPr>
              <w:t>m</w:t>
            </w:r>
            <w:r>
              <w:t>uni</w:t>
            </w:r>
            <w:r>
              <w:rPr>
                <w:spacing w:val="2"/>
              </w:rPr>
              <w:t>c</w:t>
            </w:r>
            <w:r>
              <w:t xml:space="preserve">ation and </w:t>
            </w:r>
            <w:r>
              <w:rPr>
                <w:spacing w:val="-2"/>
              </w:rPr>
              <w:t>o</w:t>
            </w:r>
            <w:r>
              <w:t>th</w:t>
            </w:r>
            <w:r>
              <w:rPr>
                <w:spacing w:val="2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a</w:t>
            </w:r>
            <w:r>
              <w:t xml:space="preserve">l </w:t>
            </w:r>
            <w:r>
              <w:rPr>
                <w:spacing w:val="-2"/>
              </w:rPr>
              <w:t>s</w:t>
            </w:r>
            <w:r>
              <w:t>kills wh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c</w:t>
            </w:r>
            <w:r>
              <w:t>h enhan</w:t>
            </w:r>
            <w:r>
              <w:rPr>
                <w:spacing w:val="2"/>
              </w:rPr>
              <w:t>c</w:t>
            </w:r>
            <w:r>
              <w:t xml:space="preserve">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13" w:right="582"/>
              <w:jc w:val="center"/>
            </w:pPr>
            <w:r>
              <w:rPr>
                <w:spacing w:val="-2"/>
              </w:rPr>
              <w:t>*</w:t>
            </w:r>
            <w:r>
              <w:t>Counseling Depa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t</w:t>
            </w:r>
            <w:r>
              <w:t>m</w:t>
            </w:r>
            <w:r>
              <w:rPr>
                <w:spacing w:val="2"/>
              </w:rPr>
              <w:t>e</w:t>
            </w:r>
            <w:r>
              <w:t>nt</w:t>
            </w:r>
          </w:p>
          <w:p w:rsidR="00AF6F45" w:rsidRDefault="00AF6F45">
            <w:pPr>
              <w:ind w:left="608"/>
            </w:pPr>
            <w:r>
              <w:t>-bu</w:t>
            </w:r>
            <w:r>
              <w:rPr>
                <w:spacing w:val="-2"/>
              </w:rPr>
              <w:t>l</w:t>
            </w:r>
            <w:r>
              <w:t>lying</w:t>
            </w:r>
          </w:p>
          <w:p w:rsidR="00AF6F45" w:rsidRDefault="00AF6F45">
            <w:pPr>
              <w:ind w:left="608"/>
            </w:pPr>
            <w:r>
              <w:t>-relationships</w:t>
            </w:r>
          </w:p>
          <w:p w:rsidR="00AF6F45" w:rsidRDefault="00AF6F45">
            <w:pPr>
              <w:ind w:left="608"/>
            </w:pPr>
            <w:r>
              <w:t>-respe</w:t>
            </w:r>
            <w:r>
              <w:rPr>
                <w:spacing w:val="2"/>
              </w:rPr>
              <w:t>c</w:t>
            </w:r>
            <w:r>
              <w:t>t</w:t>
            </w:r>
          </w:p>
          <w:p w:rsidR="00AF6F45" w:rsidRDefault="00AF6F45">
            <w:pPr>
              <w:ind w:left="608"/>
            </w:pPr>
            <w:r>
              <w:t>-cyb</w:t>
            </w:r>
            <w:r>
              <w:rPr>
                <w:spacing w:val="2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b</w:t>
            </w:r>
            <w:r>
              <w:t>ullying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63" w:right="1004"/>
              <w:jc w:val="center"/>
            </w:pPr>
            <w:r>
              <w:rPr>
                <w:spacing w:val="-2"/>
              </w:rPr>
              <w:t>6</w:t>
            </w:r>
            <w:r>
              <w:t>th gra</w:t>
            </w:r>
            <w:r>
              <w:rPr>
                <w:spacing w:val="2"/>
              </w:rPr>
              <w:t>d</w:t>
            </w:r>
            <w:r>
              <w:t>e Nutrit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 w:rsidP="00622526">
            <w:pPr>
              <w:ind w:left="214" w:right="473" w:hanging="166"/>
            </w:pP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7th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t xml:space="preserve">de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ind w:left="658"/>
            </w:pPr>
            <w:r>
              <w:t xml:space="preserve">-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 xml:space="preserve">lf </w:t>
            </w:r>
            <w:r>
              <w:rPr>
                <w:spacing w:val="-2"/>
              </w:rPr>
              <w:t>i</w:t>
            </w:r>
            <w:r>
              <w:t>ma</w:t>
            </w:r>
            <w:r>
              <w:rPr>
                <w:spacing w:val="2"/>
              </w:rPr>
              <w:t>g</w:t>
            </w:r>
            <w:r>
              <w:t>e</w:t>
            </w:r>
          </w:p>
          <w:p w:rsidR="00AF6F45" w:rsidRDefault="00AF6F45">
            <w:pPr>
              <w:ind w:left="648"/>
            </w:pPr>
            <w:r>
              <w:t>-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2"/>
              </w:rPr>
              <w:t>I</w:t>
            </w:r>
            <w:r>
              <w:t>'s</w:t>
            </w:r>
          </w:p>
          <w:p w:rsidR="00AF6F45" w:rsidRDefault="00AF6F45">
            <w:pPr>
              <w:ind w:left="648"/>
            </w:pPr>
            <w:r>
              <w:t>-HIV/AI</w:t>
            </w:r>
            <w:r>
              <w:rPr>
                <w:spacing w:val="2"/>
              </w:rPr>
              <w:t>D</w:t>
            </w:r>
            <w:r>
              <w:t>S</w:t>
            </w:r>
          </w:p>
          <w:p w:rsidR="00AF6F45" w:rsidRDefault="00AF6F45">
            <w:pPr>
              <w:ind w:left="648"/>
            </w:pP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214" w:right="473" w:hanging="166"/>
            </w:pP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8th </w:t>
            </w:r>
            <w:r>
              <w:rPr>
                <w:spacing w:val="-2"/>
              </w:rPr>
              <w:t>g</w:t>
            </w:r>
            <w:r>
              <w:t>r</w:t>
            </w:r>
            <w:r>
              <w:rPr>
                <w:spacing w:val="2"/>
              </w:rPr>
              <w:t>a</w:t>
            </w:r>
            <w:r>
              <w:t xml:space="preserve">de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ind w:left="658"/>
            </w:pPr>
            <w:r>
              <w:t>-alcohol</w:t>
            </w:r>
          </w:p>
          <w:p w:rsidR="00AF6F45" w:rsidRDefault="00AF6F45">
            <w:pPr>
              <w:ind w:left="608"/>
            </w:pPr>
            <w:r>
              <w:t>-t</w:t>
            </w:r>
            <w:r>
              <w:rPr>
                <w:spacing w:val="-2"/>
              </w:rPr>
              <w:t>o</w:t>
            </w:r>
            <w:r>
              <w:t>b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2"/>
              </w:rPr>
              <w:t>c</w:t>
            </w:r>
            <w:r>
              <w:t>o</w:t>
            </w:r>
          </w:p>
          <w:p w:rsidR="00AF6F45" w:rsidRDefault="00AF6F45">
            <w:pPr>
              <w:ind w:left="608"/>
            </w:pPr>
            <w:r>
              <w:t>-drugs</w:t>
            </w:r>
          </w:p>
          <w:p w:rsidR="00AF6F45" w:rsidRDefault="00AF6F45">
            <w:pPr>
              <w:ind w:left="598"/>
            </w:pPr>
            <w:r>
              <w:t>-relationships</w:t>
            </w:r>
          </w:p>
          <w:p w:rsidR="00AF6F45" w:rsidRDefault="00AF6F45">
            <w:pPr>
              <w:ind w:left="598"/>
              <w:rPr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8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 w:right="382"/>
            </w:pPr>
            <w:r>
              <w:t>* Demonstr</w:t>
            </w:r>
            <w:r>
              <w:rPr>
                <w:spacing w:val="2"/>
              </w:rPr>
              <w:t>a</w:t>
            </w:r>
            <w:r>
              <w:t>te e</w:t>
            </w:r>
            <w:r>
              <w:rPr>
                <w:spacing w:val="-4"/>
              </w:rPr>
              <w:t>f</w:t>
            </w:r>
            <w:r>
              <w:t>f</w:t>
            </w:r>
            <w:r>
              <w:rPr>
                <w:spacing w:val="2"/>
              </w:rPr>
              <w:t>e</w:t>
            </w:r>
            <w:r>
              <w:t xml:space="preserve">ctive </w:t>
            </w:r>
            <w:r>
              <w:rPr>
                <w:spacing w:val="-2"/>
              </w:rPr>
              <w:t>v</w:t>
            </w:r>
            <w:r>
              <w:rPr>
                <w:spacing w:val="2"/>
              </w:rPr>
              <w:t>e</w:t>
            </w:r>
            <w:r>
              <w:t>rb</w:t>
            </w:r>
            <w:r>
              <w:rPr>
                <w:spacing w:val="2"/>
              </w:rPr>
              <w:t>a</w:t>
            </w:r>
            <w:r>
              <w:t xml:space="preserve">l and </w:t>
            </w:r>
            <w:r>
              <w:rPr>
                <w:spacing w:val="-2"/>
              </w:rPr>
              <w:t>n</w:t>
            </w:r>
            <w:r>
              <w:t>onv</w:t>
            </w:r>
            <w:r>
              <w:rPr>
                <w:spacing w:val="2"/>
              </w:rPr>
              <w:t>e</w:t>
            </w:r>
            <w:r>
              <w:t>rb</w:t>
            </w:r>
            <w:r>
              <w:rPr>
                <w:spacing w:val="2"/>
              </w:rPr>
              <w:t>a</w:t>
            </w:r>
            <w:r>
              <w:t>l com</w:t>
            </w:r>
            <w:r>
              <w:rPr>
                <w:spacing w:val="-2"/>
              </w:rPr>
              <w:t>m</w:t>
            </w:r>
            <w:r>
              <w:t>uni</w:t>
            </w:r>
            <w:r>
              <w:rPr>
                <w:spacing w:val="2"/>
              </w:rPr>
              <w:t>c</w:t>
            </w:r>
            <w:r>
              <w:t xml:space="preserve">ation </w:t>
            </w:r>
            <w:r>
              <w:rPr>
                <w:spacing w:val="-2"/>
              </w:rPr>
              <w:t>s</w:t>
            </w:r>
            <w:r>
              <w:t>kill</w:t>
            </w:r>
            <w:r>
              <w:rPr>
                <w:spacing w:val="1"/>
              </w:rPr>
              <w:t>s</w:t>
            </w:r>
            <w:r>
              <w:t>.</w:t>
            </w:r>
          </w:p>
          <w:p w:rsidR="00AF6F45" w:rsidRDefault="00AF6F45">
            <w:pPr>
              <w:ind w:left="50" w:right="201"/>
            </w:pPr>
            <w:r>
              <w:t>* Desc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b</w:t>
            </w:r>
            <w:r>
              <w:t>e how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 beh</w:t>
            </w:r>
            <w:r>
              <w:rPr>
                <w:spacing w:val="2"/>
              </w:rPr>
              <w:t>a</w:t>
            </w:r>
            <w:r>
              <w:t>v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r of family a</w:t>
            </w:r>
            <w:r>
              <w:rPr>
                <w:spacing w:val="2"/>
              </w:rPr>
              <w:t>n</w:t>
            </w:r>
            <w:r>
              <w:t xml:space="preserve">d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e</w:t>
            </w:r>
            <w:r>
              <w:t>e</w:t>
            </w:r>
            <w:r>
              <w:rPr>
                <w:spacing w:val="2"/>
              </w:rPr>
              <w:t>r</w:t>
            </w:r>
            <w:r>
              <w:t>s a</w:t>
            </w:r>
            <w:r>
              <w:rPr>
                <w:spacing w:val="-4"/>
              </w:rPr>
              <w:t>f</w:t>
            </w:r>
            <w:r>
              <w:rPr>
                <w:spacing w:val="2"/>
              </w:rPr>
              <w:t>f</w:t>
            </w:r>
            <w:r>
              <w:t>e</w:t>
            </w:r>
            <w:r>
              <w:rPr>
                <w:spacing w:val="2"/>
              </w:rPr>
              <w:t>c</w:t>
            </w:r>
            <w:r>
              <w:t xml:space="preserve">ts </w:t>
            </w:r>
            <w:r>
              <w:rPr>
                <w:spacing w:val="-2"/>
              </w:rPr>
              <w:t>i</w:t>
            </w:r>
            <w:r>
              <w:t>nte</w:t>
            </w:r>
            <w:r>
              <w:rPr>
                <w:spacing w:val="2"/>
              </w:rPr>
              <w:t>r</w:t>
            </w:r>
            <w:r>
              <w:t>person</w:t>
            </w:r>
            <w:r>
              <w:rPr>
                <w:spacing w:val="2"/>
              </w:rPr>
              <w:t>a</w:t>
            </w:r>
            <w:r>
              <w:t>l com</w:t>
            </w:r>
            <w:r>
              <w:rPr>
                <w:spacing w:val="-2"/>
              </w:rPr>
              <w:t>m</w:t>
            </w:r>
            <w:r>
              <w:t>uni</w:t>
            </w:r>
            <w:r>
              <w:rPr>
                <w:spacing w:val="2"/>
              </w:rPr>
              <w:t>c</w:t>
            </w:r>
            <w:r>
              <w:t>ation.</w:t>
            </w:r>
          </w:p>
          <w:p w:rsidR="00AF6F45" w:rsidRDefault="00AF6F45">
            <w:pPr>
              <w:ind w:left="50" w:right="439"/>
              <w:jc w:val="both"/>
            </w:pPr>
            <w:r>
              <w:t>*  Demonstr</w:t>
            </w:r>
            <w:r>
              <w:rPr>
                <w:spacing w:val="2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althy wa</w:t>
            </w:r>
            <w:r>
              <w:rPr>
                <w:spacing w:val="2"/>
              </w:rPr>
              <w:t>y</w:t>
            </w:r>
            <w:r>
              <w:t xml:space="preserve">s </w:t>
            </w:r>
            <w:r>
              <w:rPr>
                <w:spacing w:val="-2"/>
              </w:rPr>
              <w:t>t</w:t>
            </w:r>
            <w:r>
              <w:t>o expr</w:t>
            </w:r>
            <w:r>
              <w:rPr>
                <w:spacing w:val="2"/>
              </w:rPr>
              <w:t>e</w:t>
            </w:r>
            <w:r>
              <w:t>ss nee</w:t>
            </w:r>
            <w:r>
              <w:rPr>
                <w:spacing w:val="2"/>
              </w:rPr>
              <w:t>d</w:t>
            </w:r>
            <w:r>
              <w:t>s, wants, a</w:t>
            </w:r>
            <w:r>
              <w:rPr>
                <w:spacing w:val="2"/>
              </w:rPr>
              <w:t>n</w:t>
            </w:r>
            <w:r>
              <w:t>d feelings.</w:t>
            </w:r>
          </w:p>
          <w:p w:rsidR="00AF6F45" w:rsidRDefault="00AF6F45">
            <w:pPr>
              <w:ind w:left="50" w:right="58"/>
            </w:pPr>
            <w:r>
              <w:t>* Demonstr</w:t>
            </w:r>
            <w:r>
              <w:rPr>
                <w:spacing w:val="2"/>
              </w:rPr>
              <w:t>a</w:t>
            </w:r>
            <w:r>
              <w:t>te wa</w:t>
            </w:r>
            <w:r>
              <w:rPr>
                <w:spacing w:val="2"/>
              </w:rPr>
              <w:t>y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to com</w:t>
            </w:r>
            <w:r>
              <w:rPr>
                <w:spacing w:val="-2"/>
              </w:rPr>
              <w:t>m</w:t>
            </w:r>
            <w:r>
              <w:t>unic</w:t>
            </w:r>
            <w:r>
              <w:rPr>
                <w:spacing w:val="2"/>
              </w:rPr>
              <w:t>a</w:t>
            </w:r>
            <w:r>
              <w:t>te</w:t>
            </w:r>
            <w:r>
              <w:rPr>
                <w:spacing w:val="2"/>
              </w:rPr>
              <w:t xml:space="preserve"> </w:t>
            </w:r>
            <w:r>
              <w:t>car</w:t>
            </w:r>
            <w:r>
              <w:rPr>
                <w:spacing w:val="2"/>
              </w:rPr>
              <w:t>e</w:t>
            </w:r>
            <w:r>
              <w:t>, consider</w:t>
            </w:r>
            <w:r>
              <w:rPr>
                <w:spacing w:val="2"/>
              </w:rPr>
              <w:t>a</w:t>
            </w:r>
            <w:r>
              <w:t>t</w:t>
            </w:r>
            <w:r>
              <w:rPr>
                <w:spacing w:val="-2"/>
              </w:rPr>
              <w:t>i</w:t>
            </w:r>
            <w:r>
              <w:t>o</w:t>
            </w:r>
            <w:r>
              <w:rPr>
                <w:spacing w:val="2"/>
              </w:rPr>
              <w:t>n</w:t>
            </w:r>
            <w:r>
              <w:t>, empath</w:t>
            </w:r>
            <w:r>
              <w:rPr>
                <w:spacing w:val="-12"/>
              </w:rPr>
              <w:t>y</w:t>
            </w:r>
            <w:r>
              <w:t>, and respe</w:t>
            </w:r>
            <w:r>
              <w:rPr>
                <w:spacing w:val="2"/>
              </w:rPr>
              <w:t>c</w:t>
            </w:r>
            <w:r>
              <w:t>t for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e</w:t>
            </w:r>
            <w:r>
              <w:t>lf a</w:t>
            </w:r>
            <w:r>
              <w:rPr>
                <w:spacing w:val="2"/>
              </w:rPr>
              <w:t>n</w:t>
            </w:r>
            <w:r>
              <w:t xml:space="preserve">d </w:t>
            </w:r>
            <w:r>
              <w:rPr>
                <w:spacing w:val="-2"/>
              </w:rPr>
              <w:t>o</w:t>
            </w:r>
            <w:r>
              <w:t>the</w:t>
            </w:r>
            <w:r>
              <w:rPr>
                <w:spacing w:val="2"/>
              </w:rPr>
              <w:t>r</w:t>
            </w:r>
            <w:r>
              <w:t>s.</w:t>
            </w:r>
          </w:p>
          <w:p w:rsidR="00AF6F45" w:rsidRDefault="00AF6F45">
            <w:pPr>
              <w:ind w:left="50" w:right="1059"/>
            </w:pPr>
            <w:r>
              <w:t>*  Demonstr</w:t>
            </w:r>
            <w:r>
              <w:rPr>
                <w:spacing w:val="2"/>
              </w:rPr>
              <w:t>a</w:t>
            </w:r>
            <w:r>
              <w:t>te com</w:t>
            </w:r>
            <w:r>
              <w:rPr>
                <w:spacing w:val="-2"/>
              </w:rPr>
              <w:t>m</w:t>
            </w:r>
            <w:r>
              <w:t>uni</w:t>
            </w:r>
            <w:r>
              <w:rPr>
                <w:spacing w:val="2"/>
              </w:rPr>
              <w:t>c</w:t>
            </w:r>
            <w:r>
              <w:t>ation</w:t>
            </w:r>
          </w:p>
          <w:p w:rsidR="00AF6F45" w:rsidRDefault="00AF6F45">
            <w:pPr>
              <w:ind w:left="50" w:right="542"/>
            </w:pPr>
            <w:r>
              <w:rPr>
                <w:spacing w:val="-2"/>
              </w:rPr>
              <w:t>s</w:t>
            </w:r>
            <w:r>
              <w:t>kills for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</w:t>
            </w:r>
            <w:r>
              <w:t>uilding a</w:t>
            </w:r>
            <w:r>
              <w:rPr>
                <w:spacing w:val="2"/>
              </w:rPr>
              <w:t>n</w:t>
            </w:r>
            <w:r>
              <w:t xml:space="preserve">d 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a</w:t>
            </w:r>
            <w:r>
              <w:t>in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a</w:t>
            </w:r>
            <w:r>
              <w:t>in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n</w:t>
            </w:r>
            <w:r>
              <w:t xml:space="preserve">g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althy relationships.</w:t>
            </w:r>
          </w:p>
          <w:p w:rsidR="00AF6F45" w:rsidRDefault="00AF6F45">
            <w:pPr>
              <w:ind w:left="50" w:right="389"/>
            </w:pPr>
            <w:r>
              <w:t>* Demonstr</w:t>
            </w:r>
            <w:r>
              <w:rPr>
                <w:spacing w:val="2"/>
              </w:rPr>
              <w:t>a</w:t>
            </w:r>
            <w:r>
              <w:t>te at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nt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v</w:t>
            </w:r>
            <w:r>
              <w:t xml:space="preserve">e </w:t>
            </w:r>
            <w:r>
              <w:rPr>
                <w:spacing w:val="-2"/>
              </w:rPr>
              <w:t>l</w:t>
            </w:r>
            <w:r>
              <w:t>istening skil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s</w:t>
            </w:r>
            <w:r>
              <w:t>.</w:t>
            </w:r>
          </w:p>
          <w:p w:rsidR="00AF6F45" w:rsidRDefault="00AF6F45">
            <w:pPr>
              <w:ind w:left="50" w:right="18"/>
            </w:pPr>
            <w:r>
              <w:t>* Demonstr</w:t>
            </w:r>
            <w:r>
              <w:rPr>
                <w:spacing w:val="2"/>
              </w:rPr>
              <w:t>a</w:t>
            </w:r>
            <w:r>
              <w:t>te refus</w:t>
            </w:r>
            <w:r>
              <w:rPr>
                <w:spacing w:val="2"/>
              </w:rPr>
              <w:t>a</w:t>
            </w:r>
            <w:r>
              <w:t>l and negotiat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s</w:t>
            </w:r>
            <w:r>
              <w:t>kills to enhan</w:t>
            </w:r>
            <w:r>
              <w:rPr>
                <w:spacing w:val="2"/>
              </w:rPr>
              <w:t>c</w:t>
            </w:r>
            <w:r>
              <w:t xml:space="preserve">e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alth.</w:t>
            </w:r>
          </w:p>
          <w:p w:rsidR="00AF6F45" w:rsidRDefault="00AF6F45">
            <w:pPr>
              <w:ind w:left="50" w:right="306"/>
            </w:pPr>
            <w:r>
              <w:t>* Analy</w:t>
            </w:r>
            <w:r>
              <w:rPr>
                <w:spacing w:val="2"/>
              </w:rPr>
              <w:t>z</w:t>
            </w:r>
            <w:r>
              <w:t xml:space="preserve">e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h</w:t>
            </w:r>
            <w:r>
              <w:t>e possible caus</w:t>
            </w:r>
            <w:r>
              <w:rPr>
                <w:spacing w:val="2"/>
              </w:rPr>
              <w:t>e</w:t>
            </w:r>
            <w:r>
              <w:t>s of confli</w:t>
            </w:r>
            <w:r>
              <w:rPr>
                <w:spacing w:val="2"/>
              </w:rPr>
              <w:t>c</w:t>
            </w:r>
            <w:r>
              <w:t xml:space="preserve">t among youth in 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c</w:t>
            </w:r>
            <w:r>
              <w:t>hools and commun</w:t>
            </w:r>
            <w:r>
              <w:rPr>
                <w:spacing w:val="-2"/>
              </w:rPr>
              <w:t>i</w:t>
            </w:r>
            <w:r>
              <w:t>ti</w:t>
            </w:r>
            <w:r>
              <w:rPr>
                <w:spacing w:val="2"/>
              </w:rPr>
              <w:t>e</w:t>
            </w:r>
            <w:r>
              <w:t>s.</w:t>
            </w:r>
          </w:p>
          <w:p w:rsidR="00AF6F45" w:rsidRDefault="00AF6F45">
            <w:pPr>
              <w:ind w:left="50" w:right="119"/>
              <w:jc w:val="both"/>
            </w:pPr>
            <w:r>
              <w:t>* Demonstr</w:t>
            </w:r>
            <w:r>
              <w:rPr>
                <w:spacing w:val="2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2"/>
              </w:rPr>
              <w:t>r</w:t>
            </w:r>
            <w:r>
              <w:t>ategi</w:t>
            </w:r>
            <w:r>
              <w:rPr>
                <w:spacing w:val="2"/>
              </w:rPr>
              <w:t>e</w:t>
            </w:r>
            <w:r>
              <w:t xml:space="preserve">s </w:t>
            </w:r>
            <w:r>
              <w:rPr>
                <w:spacing w:val="-2"/>
              </w:rPr>
              <w:t>t</w:t>
            </w:r>
            <w:r>
              <w:t xml:space="preserve">o </w:t>
            </w:r>
            <w:r>
              <w:rPr>
                <w:spacing w:val="-2"/>
              </w:rPr>
              <w:t>m</w:t>
            </w:r>
            <w:r>
              <w:rPr>
                <w:spacing w:val="2"/>
              </w:rPr>
              <w:t>a</w:t>
            </w:r>
            <w:r>
              <w:t>na</w:t>
            </w:r>
            <w:r>
              <w:rPr>
                <w:spacing w:val="2"/>
              </w:rPr>
              <w:t>g</w:t>
            </w:r>
            <w:r>
              <w:t>e confli</w:t>
            </w:r>
            <w:r>
              <w:rPr>
                <w:spacing w:val="2"/>
              </w:rPr>
              <w:t>c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h</w:t>
            </w:r>
            <w:r>
              <w:rPr>
                <w:spacing w:val="2"/>
              </w:rPr>
              <w:t>e</w:t>
            </w:r>
            <w:r>
              <w:t>althy way</w:t>
            </w:r>
            <w:r>
              <w:rPr>
                <w:spacing w:val="2"/>
              </w:rPr>
              <w:t>s</w:t>
            </w:r>
            <w:r>
              <w:t>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14" w:line="260" w:lineRule="exact"/>
              <w:rPr>
                <w:sz w:val="26"/>
                <w:szCs w:val="26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v</w:t>
            </w:r>
            <w:r>
              <w:t>id</w:t>
            </w:r>
            <w:r>
              <w:rPr>
                <w:spacing w:val="2"/>
              </w:rPr>
              <w:t>e</w:t>
            </w:r>
            <w:r>
              <w:t>os</w:t>
            </w:r>
          </w:p>
          <w:p w:rsidR="00AF6F45" w:rsidRDefault="00AF6F45" w:rsidP="00622526">
            <w:pPr>
              <w:ind w:left="298"/>
            </w:pPr>
            <w:r>
              <w:t>-Nu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i</w:t>
            </w:r>
            <w:r>
              <w:t>tion</w:t>
            </w:r>
          </w:p>
          <w:p w:rsidR="00AF6F45" w:rsidRDefault="00AF6F45">
            <w:pPr>
              <w:ind w:left="298"/>
            </w:pPr>
            <w:r>
              <w:t xml:space="preserve">-Alcohol, </w:t>
            </w:r>
            <w:r>
              <w:rPr>
                <w:spacing w:val="-14"/>
              </w:rPr>
              <w:t>T</w:t>
            </w:r>
            <w:r>
              <w:t>o</w:t>
            </w:r>
            <w:r>
              <w:rPr>
                <w:spacing w:val="-2"/>
              </w:rPr>
              <w:t>b</w:t>
            </w:r>
            <w:r>
              <w:rPr>
                <w:spacing w:val="2"/>
              </w:rPr>
              <w:t>a</w:t>
            </w:r>
            <w:r>
              <w:t>c</w:t>
            </w:r>
            <w:r>
              <w:rPr>
                <w:spacing w:val="2"/>
              </w:rPr>
              <w:t>c</w:t>
            </w:r>
            <w:r>
              <w:t>o, Dr</w:t>
            </w:r>
            <w:r>
              <w:rPr>
                <w:spacing w:val="2"/>
              </w:rPr>
              <w:t>u</w:t>
            </w:r>
            <w:r>
              <w:t>g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ow</w:t>
            </w:r>
            <w:r>
              <w:rPr>
                <w:spacing w:val="2"/>
              </w:rPr>
              <w:t>e</w:t>
            </w:r>
            <w:r>
              <w:t>rpoint</w:t>
            </w: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60" w:lineRule="exact"/>
              <w:rPr>
                <w:sz w:val="26"/>
                <w:szCs w:val="26"/>
              </w:rPr>
            </w:pPr>
          </w:p>
          <w:p w:rsidR="00AF6F45" w:rsidRDefault="00AF6F45" w:rsidP="00D656E0">
            <w:pPr>
              <w:numPr>
                <w:ilvl w:val="0"/>
                <w:numId w:val="2"/>
              </w:numPr>
            </w:pPr>
            <w:r>
              <w:t>com</w:t>
            </w:r>
            <w:r>
              <w:rPr>
                <w:spacing w:val="-2"/>
              </w:rPr>
              <w:t>p</w:t>
            </w:r>
            <w:r>
              <w:t>ut</w:t>
            </w:r>
            <w:r>
              <w:rPr>
                <w:spacing w:val="2"/>
              </w:rPr>
              <w:t>e</w:t>
            </w:r>
            <w:r>
              <w:t>r</w:t>
            </w:r>
          </w:p>
          <w:p w:rsidR="00AF6F45" w:rsidRDefault="00AF6F45" w:rsidP="00D656E0"/>
          <w:p w:rsidR="00AF6F45" w:rsidRDefault="00AF6F45" w:rsidP="00D656E0">
            <w:r>
              <w:t xml:space="preserve">Assessment </w:t>
            </w:r>
            <w:r>
              <w:br/>
              <w:t>Rubric Pre/Post recording sheet posters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8"/>
              </w:rPr>
              <w:t>W</w:t>
            </w:r>
            <w:r>
              <w:t>ri</w:t>
            </w:r>
            <w:r>
              <w:rPr>
                <w:spacing w:val="-2"/>
              </w:rPr>
              <w:t>t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sts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roje</w:t>
            </w:r>
            <w:r>
              <w:rPr>
                <w:spacing w:val="2"/>
              </w:rPr>
              <w:t>c</w:t>
            </w:r>
            <w:r>
              <w:t>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170" w:right="494" w:hanging="122"/>
            </w:pPr>
            <w:r>
              <w:t xml:space="preserve">* </w:t>
            </w:r>
            <w:r>
              <w:rPr>
                <w:spacing w:val="-2"/>
              </w:rPr>
              <w:t>C</w:t>
            </w:r>
            <w:r>
              <w:t>lass d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uss</w:t>
            </w:r>
            <w:r>
              <w:rPr>
                <w:spacing w:val="-2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50"/>
            </w:pPr>
            <w:r>
              <w:t xml:space="preserve">* </w:t>
            </w:r>
            <w:r>
              <w:rPr>
                <w:spacing w:val="-2"/>
              </w:rPr>
              <w:t>S</w:t>
            </w:r>
            <w:r>
              <w:t>urv</w:t>
            </w:r>
            <w:r>
              <w:rPr>
                <w:spacing w:val="2"/>
              </w:rPr>
              <w:t>e</w:t>
            </w:r>
            <w:r>
              <w:t>y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F45" w:rsidRDefault="00AF6F45">
            <w:pPr>
              <w:spacing w:before="4" w:line="100" w:lineRule="exact"/>
              <w:rPr>
                <w:sz w:val="10"/>
                <w:szCs w:val="10"/>
              </w:rPr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spacing w:line="200" w:lineRule="exact"/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8"/>
              </w:rPr>
              <w:t>W</w:t>
            </w:r>
            <w:r>
              <w:t>ri</w:t>
            </w:r>
            <w:r>
              <w:rPr>
                <w:spacing w:val="-2"/>
              </w:rPr>
              <w:t>t</w:t>
            </w:r>
            <w:r>
              <w:t>t</w:t>
            </w:r>
            <w:r>
              <w:rPr>
                <w:spacing w:val="2"/>
              </w:rPr>
              <w:t>e</w:t>
            </w:r>
            <w:r>
              <w:t xml:space="preserve">n </w:t>
            </w:r>
            <w:r>
              <w:rPr>
                <w:spacing w:val="-2"/>
              </w:rPr>
              <w:t>t</w:t>
            </w:r>
            <w:r>
              <w:rPr>
                <w:spacing w:val="2"/>
              </w:rPr>
              <w:t>e</w:t>
            </w:r>
            <w:r>
              <w:t>sts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P</w:t>
            </w:r>
            <w:r>
              <w:t>roje</w:t>
            </w:r>
            <w:r>
              <w:rPr>
                <w:spacing w:val="2"/>
              </w:rPr>
              <w:t>c</w:t>
            </w:r>
            <w:r>
              <w:t>ts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168" w:right="478" w:hanging="120"/>
            </w:pPr>
            <w:r>
              <w:t xml:space="preserve">* </w:t>
            </w:r>
            <w:r>
              <w:rPr>
                <w:spacing w:val="-2"/>
              </w:rPr>
              <w:t>C</w:t>
            </w:r>
            <w:r>
              <w:t>l</w:t>
            </w:r>
            <w:r>
              <w:rPr>
                <w:spacing w:val="2"/>
              </w:rPr>
              <w:t>a</w:t>
            </w:r>
            <w:r>
              <w:t xml:space="preserve">ss </w:t>
            </w:r>
            <w:r>
              <w:rPr>
                <w:spacing w:val="-2"/>
              </w:rPr>
              <w:t>d</w:t>
            </w:r>
            <w:r>
              <w:t>iscussion</w:t>
            </w:r>
          </w:p>
          <w:p w:rsidR="00AF6F45" w:rsidRDefault="00AF6F45">
            <w:pPr>
              <w:spacing w:before="10" w:line="220" w:lineRule="exact"/>
              <w:rPr>
                <w:sz w:val="22"/>
                <w:szCs w:val="22"/>
              </w:rPr>
            </w:pPr>
          </w:p>
          <w:p w:rsidR="00AF6F45" w:rsidRDefault="00AF6F45">
            <w:pPr>
              <w:ind w:left="48"/>
            </w:pPr>
            <w:r>
              <w:t xml:space="preserve">* </w:t>
            </w:r>
            <w:r>
              <w:rPr>
                <w:spacing w:val="-2"/>
              </w:rPr>
              <w:t>S</w:t>
            </w:r>
            <w:r>
              <w:t>urv</w:t>
            </w:r>
            <w:r>
              <w:rPr>
                <w:spacing w:val="2"/>
              </w:rPr>
              <w:t>e</w:t>
            </w:r>
            <w:r>
              <w:t>y</w:t>
            </w:r>
          </w:p>
        </w:tc>
      </w:tr>
    </w:tbl>
    <w:p w:rsidR="00AF6F45" w:rsidRDefault="00AF6F45"/>
    <w:sectPr w:rsidR="00AF6F45" w:rsidSect="00AF0ABA">
      <w:pgSz w:w="15840" w:h="12240" w:orient="landscape"/>
      <w:pgMar w:top="1760" w:right="240" w:bottom="280" w:left="240" w:header="38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45" w:rsidRDefault="00AF6F45">
      <w:r>
        <w:separator/>
      </w:r>
    </w:p>
  </w:endnote>
  <w:endnote w:type="continuationSeparator" w:id="0">
    <w:p w:rsidR="00AF6F45" w:rsidRDefault="00AF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45" w:rsidRDefault="00AF6F45">
      <w:r>
        <w:separator/>
      </w:r>
    </w:p>
  </w:footnote>
  <w:footnote w:type="continuationSeparator" w:id="0">
    <w:p w:rsidR="00AF6F45" w:rsidRDefault="00AF6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45" w:rsidRDefault="00AF6F45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margin-left:12pt;margin-top:18.25pt;width:765pt;height:45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" filled="f" stroked="f">
          <v:textbox inset="0,0,0,0">
            <w:txbxContent>
              <w:p w:rsidR="00AF6F45" w:rsidRDefault="00AF6F45" w:rsidP="003C65CE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DR. JOSEPH F. POLLACK ACADEMIC CENTER OF EXCELLENCE</w:t>
                </w:r>
              </w:p>
              <w:p w:rsidR="00AF6F45" w:rsidRDefault="00AF6F45" w:rsidP="003C65CE">
                <w:pPr>
                  <w:spacing w:before="1"/>
                  <w:ind w:left="814" w:right="767"/>
                  <w:jc w:val="center"/>
                  <w:rPr>
                    <w:i/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C</w:t>
                </w:r>
                <w:r>
                  <w:rPr>
                    <w:i/>
                    <w:spacing w:val="-2"/>
                    <w:sz w:val="24"/>
                    <w:szCs w:val="24"/>
                  </w:rPr>
                  <w:t>u</w:t>
                </w:r>
                <w:r>
                  <w:rPr>
                    <w:i/>
                    <w:spacing w:val="1"/>
                    <w:sz w:val="24"/>
                    <w:szCs w:val="24"/>
                  </w:rPr>
                  <w:t>rr</w:t>
                </w:r>
                <w:r>
                  <w:rPr>
                    <w:i/>
                    <w:spacing w:val="-1"/>
                    <w:sz w:val="24"/>
                    <w:szCs w:val="24"/>
                  </w:rPr>
                  <w:t>ic</w:t>
                </w:r>
                <w:r>
                  <w:rPr>
                    <w:i/>
                    <w:spacing w:val="2"/>
                    <w:sz w:val="24"/>
                    <w:szCs w:val="24"/>
                  </w:rPr>
                  <w:t>u</w:t>
                </w:r>
                <w:r>
                  <w:rPr>
                    <w:i/>
                    <w:spacing w:val="-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>um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Map</w:t>
                </w:r>
              </w:p>
              <w:p w:rsidR="00AF6F45" w:rsidRDefault="00AF6F45" w:rsidP="001B49D9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Cou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se/Sub</w:t>
                </w:r>
                <w:r>
                  <w:rPr>
                    <w:spacing w:val="-2"/>
                    <w:sz w:val="22"/>
                    <w:szCs w:val="22"/>
                  </w:rPr>
                  <w:t>j</w:t>
                </w:r>
                <w:r>
                  <w:rPr>
                    <w:sz w:val="22"/>
                    <w:szCs w:val="22"/>
                  </w:rPr>
                  <w:t>ect:</w:t>
                </w:r>
                <w:r>
                  <w:rPr>
                    <w:spacing w:val="52"/>
                    <w:sz w:val="22"/>
                    <w:szCs w:val="22"/>
                  </w:rPr>
                  <w:t xml:space="preserve"> </w:t>
                </w:r>
                <w:r>
                  <w:rPr>
                    <w:spacing w:val="-24"/>
                    <w:sz w:val="22"/>
                    <w:szCs w:val="22"/>
                  </w:rPr>
                  <w:t>P</w:t>
                </w:r>
                <w:r>
                  <w:rPr>
                    <w:spacing w:val="-2"/>
                    <w:sz w:val="22"/>
                    <w:szCs w:val="22"/>
                  </w:rPr>
                  <w:t>.</w:t>
                </w:r>
                <w:r>
                  <w:rPr>
                    <w:spacing w:val="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.</w:t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  <w:t>G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ade:</w:t>
                </w:r>
                <w:r>
                  <w:rPr>
                    <w:spacing w:val="53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6</w:t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pacing w:val="-8"/>
                    <w:sz w:val="22"/>
                    <w:szCs w:val="22"/>
                  </w:rPr>
                  <w:t>T</w:t>
                </w:r>
                <w:r>
                  <w:rPr>
                    <w:spacing w:val="-2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me P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riod:</w:t>
                </w:r>
                <w:r>
                  <w:rPr>
                    <w:spacing w:val="53"/>
                    <w:sz w:val="22"/>
                    <w:szCs w:val="22"/>
                  </w:rPr>
                  <w:t xml:space="preserve"> Qtr</w:t>
                </w:r>
              </w:p>
              <w:p w:rsidR="00AF6F45" w:rsidRDefault="00AF6F45" w:rsidP="001B49D9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  <w:p w:rsidR="00AF6F45" w:rsidRPr="001B49D9" w:rsidRDefault="00AF6F45" w:rsidP="001B49D9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  <w:p w:rsidR="00AF6F45" w:rsidRPr="003C65CE" w:rsidRDefault="00AF6F45" w:rsidP="003C65CE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2050" type="#_x0000_t202" style="position:absolute;margin-left:17.1pt;margin-top:62.55pt;width:94.6pt;height:1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" filled="f" stroked="f">
          <v:textbox inset="0,0,0,0">
            <w:txbxContent>
              <w:p w:rsidR="00AF6F45" w:rsidRPr="001B49D9" w:rsidRDefault="00AF6F45" w:rsidP="001B49D9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4" o:spid="_x0000_s2051" type="#_x0000_t202" style="position:absolute;margin-left:333.9pt;margin-top:62.55pt;width:42.75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" filled="f" stroked="f">
          <v:textbox inset="0,0,0,0">
            <w:txbxContent>
              <w:p w:rsidR="00AF6F45" w:rsidRPr="001B49D9" w:rsidRDefault="00AF6F45" w:rsidP="001B49D9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3" o:spid="_x0000_s2052" type="#_x0000_t202" style="position:absolute;margin-left:484.4pt;margin-top:62.55pt;width:104.75pt;height:13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" filled="f" stroked="f">
          <v:textbox inset="0,0,0,0">
            <w:txbxContent>
              <w:p w:rsidR="00AF6F45" w:rsidRPr="001B49D9" w:rsidRDefault="00AF6F45" w:rsidP="001B49D9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45" w:rsidRDefault="00AF6F45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3" type="#_x0000_t202" style="position:absolute;margin-left:312.5pt;margin-top:18.25pt;width:163.75pt;height:29.9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79tA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" filled="f" stroked="f">
          <v:textbox inset="0,0,0,0">
            <w:txbxContent>
              <w:p w:rsidR="00AF6F45" w:rsidRDefault="00AF6F45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PACE ACADEMY</w:t>
                </w:r>
              </w:p>
              <w:p w:rsidR="00AF6F45" w:rsidRDefault="00AF6F45">
                <w:pPr>
                  <w:spacing w:before="1"/>
                  <w:ind w:left="814" w:right="765"/>
                  <w:jc w:val="center"/>
                  <w:rPr>
                    <w:sz w:val="24"/>
                    <w:szCs w:val="24"/>
                  </w:rPr>
                </w:pPr>
                <w:r>
                  <w:rPr>
                    <w:i/>
                    <w:spacing w:val="-2"/>
                    <w:sz w:val="24"/>
                    <w:szCs w:val="24"/>
                  </w:rPr>
                  <w:t>C</w:t>
                </w:r>
                <w:r>
                  <w:rPr>
                    <w:i/>
                    <w:sz w:val="24"/>
                    <w:szCs w:val="24"/>
                  </w:rPr>
                  <w:t>urricu</w:t>
                </w:r>
                <w:r>
                  <w:rPr>
                    <w:i/>
                    <w:spacing w:val="2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 xml:space="preserve">um </w:t>
                </w:r>
                <w:r>
                  <w:rPr>
                    <w:i/>
                    <w:spacing w:val="-2"/>
                    <w:sz w:val="24"/>
                    <w:szCs w:val="24"/>
                  </w:rPr>
                  <w:t>M</w:t>
                </w:r>
                <w:r>
                  <w:rPr>
                    <w:i/>
                    <w:spacing w:val="2"/>
                    <w:sz w:val="24"/>
                    <w:szCs w:val="24"/>
                  </w:rPr>
                  <w:t>a</w:t>
                </w:r>
                <w:r>
                  <w:rPr>
                    <w:i/>
                    <w:sz w:val="24"/>
                    <w:szCs w:val="24"/>
                  </w:rPr>
                  <w:t>p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" o:spid="_x0000_s2054" type="#_x0000_t202" style="position:absolute;margin-left:17.1pt;margin-top:61.65pt;width:132.2pt;height:13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" filled="f" stroked="f">
          <v:textbox inset="0,0,0,0">
            <w:txbxContent>
              <w:p w:rsidR="00AF6F45" w:rsidRDefault="00AF6F45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Cou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se/Sub</w:t>
                </w:r>
                <w:r>
                  <w:rPr>
                    <w:spacing w:val="-2"/>
                    <w:sz w:val="22"/>
                    <w:szCs w:val="22"/>
                  </w:rPr>
                  <w:t>j</w:t>
                </w:r>
                <w:r>
                  <w:rPr>
                    <w:sz w:val="22"/>
                    <w:szCs w:val="22"/>
                  </w:rPr>
                  <w:t>ect:</w:t>
                </w:r>
                <w:r>
                  <w:rPr>
                    <w:spacing w:val="52"/>
                    <w:sz w:val="22"/>
                    <w:szCs w:val="22"/>
                  </w:rPr>
                  <w:t xml:space="preserve"> </w:t>
                </w:r>
                <w:r>
                  <w:rPr>
                    <w:spacing w:val="-24"/>
                    <w:sz w:val="22"/>
                    <w:szCs w:val="22"/>
                  </w:rPr>
                  <w:t>P</w:t>
                </w:r>
                <w:r>
                  <w:rPr>
                    <w:spacing w:val="-2"/>
                    <w:sz w:val="22"/>
                    <w:szCs w:val="22"/>
                  </w:rPr>
                  <w:t>.</w:t>
                </w:r>
                <w:r>
                  <w:rPr>
                    <w:spacing w:val="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.</w:t>
                </w:r>
                <w:r>
                  <w:rPr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/</w:t>
                </w:r>
                <w:r>
                  <w:rPr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He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lth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" o:spid="_x0000_s2055" type="#_x0000_t202" style="position:absolute;margin-left:333.9pt;margin-top:61.65pt;width:42.75pt;height:13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" filled="f" stroked="f">
          <v:textbox inset="0,0,0,0">
            <w:txbxContent>
              <w:p w:rsidR="00AF6F45" w:rsidRDefault="00AF6F45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ade:</w:t>
                </w:r>
                <w:r>
                  <w:rPr>
                    <w:spacing w:val="53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6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" o:spid="_x0000_s2056" type="#_x0000_t202" style="position:absolute;margin-left:484.4pt;margin-top:61.65pt;width:104.75pt;height:13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" filled="f" stroked="f">
          <v:textbox inset="0,0,0,0">
            <w:txbxContent>
              <w:p w:rsidR="00AF6F45" w:rsidRDefault="00AF6F45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8"/>
                    <w:sz w:val="22"/>
                    <w:szCs w:val="22"/>
                  </w:rPr>
                  <w:t>T</w:t>
                </w:r>
                <w:r>
                  <w:rPr>
                    <w:spacing w:val="-2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me P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riod:</w:t>
                </w:r>
                <w:r>
                  <w:rPr>
                    <w:spacing w:val="53"/>
                    <w:sz w:val="22"/>
                    <w:szCs w:val="22"/>
                  </w:rPr>
                  <w:t xml:space="preserve"> Qtr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45" w:rsidRDefault="00AF6F45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7" type="#_x0000_t202" style="position:absolute;margin-left:312.5pt;margin-top:18.25pt;width:163.75pt;height:29.9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1R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" filled="f" stroked="f">
          <v:textbox inset="0,0,0,0">
            <w:txbxContent>
              <w:p w:rsidR="00AF6F45" w:rsidRDefault="00AF6F45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PACE ACADEMY</w:t>
                </w:r>
              </w:p>
              <w:p w:rsidR="00AF6F45" w:rsidRDefault="00AF6F45">
                <w:pPr>
                  <w:spacing w:before="1"/>
                  <w:ind w:left="814" w:right="765"/>
                  <w:jc w:val="center"/>
                  <w:rPr>
                    <w:sz w:val="24"/>
                    <w:szCs w:val="24"/>
                  </w:rPr>
                </w:pPr>
                <w:r>
                  <w:rPr>
                    <w:i/>
                    <w:spacing w:val="-2"/>
                    <w:sz w:val="24"/>
                    <w:szCs w:val="24"/>
                  </w:rPr>
                  <w:t>C</w:t>
                </w:r>
                <w:r>
                  <w:rPr>
                    <w:i/>
                    <w:sz w:val="24"/>
                    <w:szCs w:val="24"/>
                  </w:rPr>
                  <w:t>urricu</w:t>
                </w:r>
                <w:r>
                  <w:rPr>
                    <w:i/>
                    <w:spacing w:val="2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 xml:space="preserve">um </w:t>
                </w:r>
                <w:r>
                  <w:rPr>
                    <w:i/>
                    <w:spacing w:val="-2"/>
                    <w:sz w:val="24"/>
                    <w:szCs w:val="24"/>
                  </w:rPr>
                  <w:t>M</w:t>
                </w:r>
                <w:r>
                  <w:rPr>
                    <w:i/>
                    <w:spacing w:val="2"/>
                    <w:sz w:val="24"/>
                    <w:szCs w:val="24"/>
                  </w:rPr>
                  <w:t>a</w:t>
                </w:r>
                <w:r>
                  <w:rPr>
                    <w:i/>
                    <w:sz w:val="24"/>
                    <w:szCs w:val="24"/>
                  </w:rPr>
                  <w:t>p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" o:spid="_x0000_s2058" type="#_x0000_t202" style="position:absolute;margin-left:17.1pt;margin-top:62.55pt;width:94.6pt;height:13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BJsQIAALA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" filled="f" stroked="f">
          <v:textbox inset="0,0,0,0">
            <w:txbxContent>
              <w:p w:rsidR="00AF6F45" w:rsidRDefault="00AF6F45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Cou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se/Sub</w:t>
                </w:r>
                <w:r>
                  <w:rPr>
                    <w:spacing w:val="-2"/>
                    <w:sz w:val="22"/>
                    <w:szCs w:val="22"/>
                  </w:rPr>
                  <w:t>j</w:t>
                </w:r>
                <w:r>
                  <w:rPr>
                    <w:sz w:val="22"/>
                    <w:szCs w:val="22"/>
                  </w:rPr>
                  <w:t>ect:</w:t>
                </w:r>
                <w:r>
                  <w:rPr>
                    <w:spacing w:val="52"/>
                    <w:sz w:val="22"/>
                    <w:szCs w:val="22"/>
                  </w:rPr>
                  <w:t xml:space="preserve"> </w:t>
                </w:r>
                <w:r>
                  <w:rPr>
                    <w:spacing w:val="-24"/>
                    <w:sz w:val="22"/>
                    <w:szCs w:val="22"/>
                  </w:rPr>
                  <w:t>P</w:t>
                </w:r>
                <w:r>
                  <w:rPr>
                    <w:spacing w:val="-2"/>
                    <w:sz w:val="22"/>
                    <w:szCs w:val="22"/>
                  </w:rPr>
                  <w:t>.</w:t>
                </w:r>
                <w:r>
                  <w:rPr>
                    <w:spacing w:val="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2059" type="#_x0000_t202" style="position:absolute;margin-left:333.9pt;margin-top:62.55pt;width:42.75pt;height:13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RqsQIAALA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" filled="f" stroked="f">
          <v:textbox inset="0,0,0,0">
            <w:txbxContent>
              <w:p w:rsidR="00AF6F45" w:rsidRDefault="00AF6F45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ade:</w:t>
                </w:r>
                <w:r>
                  <w:rPr>
                    <w:spacing w:val="53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6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5" o:spid="_x0000_s2060" type="#_x0000_t202" style="position:absolute;margin-left:484.4pt;margin-top:62.55pt;width:104.75pt;height:13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WwsgIAALE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" filled="f" stroked="f">
          <v:textbox inset="0,0,0,0">
            <w:txbxContent>
              <w:p w:rsidR="00AF6F45" w:rsidRDefault="00AF6F45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8"/>
                    <w:sz w:val="22"/>
                    <w:szCs w:val="22"/>
                  </w:rPr>
                  <w:t>T</w:t>
                </w:r>
                <w:r>
                  <w:rPr>
                    <w:spacing w:val="-2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me P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riod:</w:t>
                </w:r>
                <w:r>
                  <w:rPr>
                    <w:spacing w:val="53"/>
                    <w:sz w:val="22"/>
                    <w:szCs w:val="22"/>
                  </w:rPr>
                  <w:t xml:space="preserve"> Qtr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45" w:rsidRDefault="00AF6F45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1" type="#_x0000_t202" style="position:absolute;margin-left:312.5pt;margin-top:18.25pt;width:163.75pt;height:29.9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UjtA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" filled="f" stroked="f">
          <v:textbox inset="0,0,0,0">
            <w:txbxContent>
              <w:p w:rsidR="00AF6F45" w:rsidRDefault="00AF6F45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PACE ACADEMY</w:t>
                </w:r>
              </w:p>
              <w:p w:rsidR="00AF6F45" w:rsidRDefault="00AF6F45">
                <w:pPr>
                  <w:spacing w:before="1"/>
                  <w:ind w:left="814" w:right="765"/>
                  <w:jc w:val="center"/>
                  <w:rPr>
                    <w:sz w:val="24"/>
                    <w:szCs w:val="24"/>
                  </w:rPr>
                </w:pPr>
                <w:r>
                  <w:rPr>
                    <w:i/>
                    <w:spacing w:val="-2"/>
                    <w:sz w:val="24"/>
                    <w:szCs w:val="24"/>
                  </w:rPr>
                  <w:t>C</w:t>
                </w:r>
                <w:r>
                  <w:rPr>
                    <w:i/>
                    <w:sz w:val="24"/>
                    <w:szCs w:val="24"/>
                  </w:rPr>
                  <w:t>urricu</w:t>
                </w:r>
                <w:r>
                  <w:rPr>
                    <w:i/>
                    <w:spacing w:val="2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 xml:space="preserve">um </w:t>
                </w:r>
                <w:r>
                  <w:rPr>
                    <w:i/>
                    <w:spacing w:val="-2"/>
                    <w:sz w:val="24"/>
                    <w:szCs w:val="24"/>
                  </w:rPr>
                  <w:t>M</w:t>
                </w:r>
                <w:r>
                  <w:rPr>
                    <w:i/>
                    <w:spacing w:val="2"/>
                    <w:sz w:val="24"/>
                    <w:szCs w:val="24"/>
                  </w:rPr>
                  <w:t>a</w:t>
                </w:r>
                <w:r>
                  <w:rPr>
                    <w:i/>
                    <w:sz w:val="24"/>
                    <w:szCs w:val="24"/>
                  </w:rPr>
                  <w:t>p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3" o:spid="_x0000_s2062" type="#_x0000_t202" style="position:absolute;margin-left:333.9pt;margin-top:61.25pt;width:113.9pt;height:13.4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" filled="f" stroked="f">
          <v:textbox inset="0,0,0,0">
            <w:txbxContent>
              <w:p w:rsidR="00AF6F45" w:rsidRDefault="00AF6F45">
                <w:pPr>
                  <w:spacing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G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ade:</w:t>
                </w:r>
                <w:r>
                  <w:rPr>
                    <w:spacing w:val="53"/>
                    <w:sz w:val="22"/>
                    <w:szCs w:val="22"/>
                  </w:rPr>
                  <w:t xml:space="preserve"> </w:t>
                </w:r>
                <w:r>
                  <w:rPr>
                    <w:spacing w:val="3"/>
                    <w:sz w:val="22"/>
                    <w:szCs w:val="22"/>
                  </w:rPr>
                  <w:t>6</w:t>
                </w:r>
                <w:r>
                  <w:rPr>
                    <w:spacing w:val="-2"/>
                    <w:position w:val="8"/>
                    <w:sz w:val="12"/>
                    <w:szCs w:val="12"/>
                  </w:rPr>
                  <w:t>t</w:t>
                </w:r>
                <w:r>
                  <w:rPr>
                    <w:position w:val="8"/>
                    <w:sz w:val="12"/>
                    <w:szCs w:val="12"/>
                  </w:rPr>
                  <w:t>h</w:t>
                </w:r>
                <w:r>
                  <w:rPr>
                    <w:spacing w:val="30"/>
                    <w:position w:val="8"/>
                    <w:sz w:val="12"/>
                    <w:szCs w:val="1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-</w:t>
                </w:r>
                <w:r>
                  <w:rPr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spacing w:val="4"/>
                    <w:sz w:val="22"/>
                    <w:szCs w:val="22"/>
                  </w:rPr>
                  <w:t>7</w:t>
                </w:r>
                <w:r>
                  <w:rPr>
                    <w:position w:val="8"/>
                    <w:sz w:val="12"/>
                    <w:szCs w:val="12"/>
                  </w:rPr>
                  <w:t>th</w:t>
                </w:r>
                <w:r>
                  <w:rPr>
                    <w:spacing w:val="29"/>
                    <w:position w:val="8"/>
                    <w:sz w:val="12"/>
                    <w:szCs w:val="1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-</w:t>
                </w:r>
                <w:r>
                  <w:rPr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8</w:t>
                </w:r>
                <w:r>
                  <w:rPr>
                    <w:spacing w:val="-2"/>
                    <w:position w:val="8"/>
                    <w:sz w:val="12"/>
                    <w:szCs w:val="12"/>
                  </w:rPr>
                  <w:t>t</w:t>
                </w:r>
                <w:r>
                  <w:rPr>
                    <w:position w:val="8"/>
                    <w:sz w:val="12"/>
                    <w:szCs w:val="12"/>
                  </w:rPr>
                  <w:t>h</w:t>
                </w:r>
                <w:r>
                  <w:rPr>
                    <w:spacing w:val="30"/>
                    <w:position w:val="8"/>
                    <w:sz w:val="12"/>
                    <w:szCs w:val="12"/>
                  </w:rPr>
                  <w:t xml:space="preserve"> </w:t>
                </w:r>
                <w:r>
                  <w:rPr>
                    <w:spacing w:val="-2"/>
                    <w:sz w:val="22"/>
                    <w:szCs w:val="22"/>
                  </w:rPr>
                  <w:t>g</w:t>
                </w:r>
                <w:r>
                  <w:rPr>
                    <w:sz w:val="22"/>
                    <w:szCs w:val="22"/>
                  </w:rPr>
                  <w:t>rade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2063" type="#_x0000_t202" style="position:absolute;margin-left:17.1pt;margin-top:61.65pt;width:104pt;height:13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WhsA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" filled="f" stroked="f">
          <v:textbox inset="0,0,0,0">
            <w:txbxContent>
              <w:p w:rsidR="00AF6F45" w:rsidRDefault="00AF6F45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Cou</w:t>
                </w:r>
                <w:r>
                  <w:rPr>
                    <w:spacing w:val="-2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se/Sub</w:t>
                </w:r>
                <w:r>
                  <w:rPr>
                    <w:spacing w:val="-2"/>
                    <w:sz w:val="22"/>
                    <w:szCs w:val="22"/>
                  </w:rPr>
                  <w:t>j</w:t>
                </w:r>
                <w:r>
                  <w:rPr>
                    <w:sz w:val="22"/>
                    <w:szCs w:val="22"/>
                  </w:rPr>
                  <w:t>ect:</w:t>
                </w:r>
                <w:r>
                  <w:rPr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He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lth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64" type="#_x0000_t202" style="position:absolute;margin-left:484.4pt;margin-top:61.65pt;width:139pt;height:37.9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" filled="f" stroked="f">
          <v:textbox inset="0,0,0,0">
            <w:txbxContent>
              <w:p w:rsidR="00AF6F45" w:rsidRDefault="00AF6F45">
                <w:pPr>
                  <w:spacing w:line="240" w:lineRule="exact"/>
                  <w:ind w:left="20" w:right="-33"/>
                </w:pPr>
                <w:r>
                  <w:rPr>
                    <w:spacing w:val="-8"/>
                    <w:sz w:val="22"/>
                    <w:szCs w:val="22"/>
                  </w:rPr>
                  <w:t>T</w:t>
                </w:r>
                <w:r>
                  <w:rPr>
                    <w:spacing w:val="-2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me P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riod:</w:t>
                </w:r>
                <w:r>
                  <w:rPr>
                    <w:spacing w:val="53"/>
                    <w:sz w:val="22"/>
                    <w:szCs w:val="22"/>
                  </w:rPr>
                  <w:t xml:space="preserve"> </w:t>
                </w:r>
                <w:r>
                  <w:t>6</w:t>
                </w:r>
                <w:r>
                  <w:rPr>
                    <w:position w:val="7"/>
                    <w:sz w:val="11"/>
                    <w:szCs w:val="11"/>
                  </w:rPr>
                  <w:t>th</w:t>
                </w:r>
                <w:r>
                  <w:rPr>
                    <w:spacing w:val="27"/>
                    <w:position w:val="7"/>
                    <w:sz w:val="11"/>
                    <w:szCs w:val="11"/>
                  </w:rPr>
                  <w:t xml:space="preserve"> </w:t>
                </w:r>
                <w:r>
                  <w:t>Grad</w:t>
                </w:r>
                <w:r>
                  <w:rPr>
                    <w:spacing w:val="2"/>
                  </w:rPr>
                  <w:t>e</w:t>
                </w:r>
                <w:r>
                  <w:t>: 2 wee</w:t>
                </w:r>
                <w:r>
                  <w:rPr>
                    <w:spacing w:val="2"/>
                  </w:rPr>
                  <w:t>k</w:t>
                </w:r>
                <w:r>
                  <w:t>s</w:t>
                </w:r>
              </w:p>
              <w:p w:rsidR="00AF6F45" w:rsidRDefault="00AF6F45">
                <w:pPr>
                  <w:spacing w:before="1"/>
                  <w:ind w:left="1270" w:right="-29"/>
                </w:pPr>
                <w:r>
                  <w:t>7</w:t>
                </w:r>
                <w:r>
                  <w:rPr>
                    <w:position w:val="7"/>
                    <w:sz w:val="11"/>
                    <w:szCs w:val="11"/>
                  </w:rPr>
                  <w:t>th</w:t>
                </w:r>
                <w:r>
                  <w:rPr>
                    <w:spacing w:val="27"/>
                    <w:position w:val="7"/>
                    <w:sz w:val="11"/>
                    <w:szCs w:val="11"/>
                  </w:rPr>
                  <w:t xml:space="preserve"> </w:t>
                </w:r>
                <w:r>
                  <w:t>Grad</w:t>
                </w:r>
                <w:r>
                  <w:rPr>
                    <w:spacing w:val="2"/>
                  </w:rPr>
                  <w:t>e</w:t>
                </w:r>
                <w:r>
                  <w:t>: 2 wee</w:t>
                </w:r>
                <w:r>
                  <w:rPr>
                    <w:spacing w:val="2"/>
                  </w:rPr>
                  <w:t>k</w:t>
                </w:r>
                <w:r>
                  <w:t>s</w:t>
                </w:r>
              </w:p>
              <w:p w:rsidR="00AF6F45" w:rsidRDefault="00AF6F45">
                <w:pPr>
                  <w:spacing w:before="36"/>
                  <w:ind w:left="1270"/>
                </w:pPr>
                <w:r>
                  <w:t>8</w:t>
                </w:r>
                <w:r>
                  <w:rPr>
                    <w:position w:val="7"/>
                    <w:sz w:val="11"/>
                    <w:szCs w:val="11"/>
                  </w:rPr>
                  <w:t>th</w:t>
                </w:r>
                <w:r>
                  <w:rPr>
                    <w:spacing w:val="27"/>
                    <w:position w:val="7"/>
                    <w:sz w:val="11"/>
                    <w:szCs w:val="11"/>
                  </w:rPr>
                  <w:t xml:space="preserve"> </w:t>
                </w:r>
                <w:r>
                  <w:t>Grad</w:t>
                </w:r>
                <w:r>
                  <w:rPr>
                    <w:spacing w:val="2"/>
                  </w:rPr>
                  <w:t>e</w:t>
                </w:r>
                <w:r>
                  <w:t>: 1 we</w:t>
                </w:r>
                <w:r>
                  <w:rPr>
                    <w:spacing w:val="2"/>
                  </w:rPr>
                  <w:t>e</w:t>
                </w:r>
                <w:r>
                  <w:t>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146D"/>
    <w:multiLevelType w:val="hybridMultilevel"/>
    <w:tmpl w:val="64F8EE58"/>
    <w:lvl w:ilvl="0" w:tplc="7A22F89E">
      <w:start w:val="16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1">
    <w:nsid w:val="60F276FC"/>
    <w:multiLevelType w:val="multilevel"/>
    <w:tmpl w:val="0234E3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88E"/>
    <w:rsid w:val="00037385"/>
    <w:rsid w:val="001B49D9"/>
    <w:rsid w:val="00254F1B"/>
    <w:rsid w:val="00322F1C"/>
    <w:rsid w:val="003C65CE"/>
    <w:rsid w:val="003D2B5B"/>
    <w:rsid w:val="003E4384"/>
    <w:rsid w:val="0045633F"/>
    <w:rsid w:val="004B2F3A"/>
    <w:rsid w:val="004D0466"/>
    <w:rsid w:val="00527816"/>
    <w:rsid w:val="005F2AD3"/>
    <w:rsid w:val="00622526"/>
    <w:rsid w:val="006B0A29"/>
    <w:rsid w:val="0085788E"/>
    <w:rsid w:val="008C24EC"/>
    <w:rsid w:val="009433B6"/>
    <w:rsid w:val="009F5D95"/>
    <w:rsid w:val="00A212C0"/>
    <w:rsid w:val="00A83C86"/>
    <w:rsid w:val="00A95039"/>
    <w:rsid w:val="00AF0ABA"/>
    <w:rsid w:val="00AF6F45"/>
    <w:rsid w:val="00B1113E"/>
    <w:rsid w:val="00BE614A"/>
    <w:rsid w:val="00C061D4"/>
    <w:rsid w:val="00C47CC7"/>
    <w:rsid w:val="00C879C5"/>
    <w:rsid w:val="00C97591"/>
    <w:rsid w:val="00CC46B4"/>
    <w:rsid w:val="00D52394"/>
    <w:rsid w:val="00D656E0"/>
    <w:rsid w:val="00D85C21"/>
    <w:rsid w:val="00E41B4C"/>
    <w:rsid w:val="00E56556"/>
    <w:rsid w:val="00E73C64"/>
    <w:rsid w:val="00FC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111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113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113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113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113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113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11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113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113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113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11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11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113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113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11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113E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113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113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113E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C06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1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6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1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3332</Words>
  <Characters>18998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Unit/Chapter</dc:title>
  <dc:subject/>
  <dc:creator>Becky</dc:creator>
  <cp:keywords/>
  <dc:description/>
  <cp:lastModifiedBy>dcopeland</cp:lastModifiedBy>
  <cp:revision>2</cp:revision>
  <dcterms:created xsi:type="dcterms:W3CDTF">2014-01-30T14:31:00Z</dcterms:created>
  <dcterms:modified xsi:type="dcterms:W3CDTF">2014-01-30T14:31:00Z</dcterms:modified>
</cp:coreProperties>
</file>