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Default="00D90243">
      <w:pPr>
        <w:spacing w:before="7" w:line="160" w:lineRule="exact"/>
        <w:rPr>
          <w:sz w:val="16"/>
          <w:szCs w:val="16"/>
        </w:rPr>
      </w:pPr>
      <w:bookmarkStart w:id="0" w:name="_GoBack"/>
      <w:bookmarkEnd w:id="0"/>
    </w:p>
    <w:tbl>
      <w:tblPr>
        <w:tblW w:w="15225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3"/>
        <w:gridCol w:w="2852"/>
        <w:gridCol w:w="2037"/>
        <w:gridCol w:w="1426"/>
        <w:gridCol w:w="1657"/>
        <w:gridCol w:w="1620"/>
        <w:gridCol w:w="2086"/>
        <w:gridCol w:w="2444"/>
      </w:tblGrid>
      <w:tr w:rsidR="00D90243" w:rsidTr="00327882">
        <w:trPr>
          <w:trHeight w:hRule="exact" w:val="5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0243" w:rsidRDefault="00D90243" w:rsidP="007F654C">
            <w:pPr>
              <w:spacing w:before="51"/>
              <w:ind w:lef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Week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0243" w:rsidRDefault="00D90243" w:rsidP="007F654C">
            <w:pPr>
              <w:spacing w:before="51"/>
              <w:ind w:left="450" w:right="467"/>
              <w:jc w:val="center"/>
            </w:pPr>
            <w:r>
              <w:rPr>
                <w:b/>
                <w:i/>
              </w:rPr>
              <w:t>Natio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l or </w:t>
            </w: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te</w:t>
            </w:r>
          </w:p>
          <w:p w:rsidR="00D90243" w:rsidRDefault="00D90243" w:rsidP="007F654C">
            <w:pPr>
              <w:ind w:left="270" w:right="284"/>
              <w:jc w:val="center"/>
            </w:pP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dar</w:t>
            </w:r>
            <w:r>
              <w:rPr>
                <w:b/>
                <w:i/>
                <w:spacing w:val="-2"/>
              </w:rPr>
              <w:t>d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</w:rPr>
              <w:t>mark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0243" w:rsidRDefault="00D90243" w:rsidP="007F654C">
            <w:pPr>
              <w:spacing w:before="51"/>
              <w:ind w:left="363"/>
            </w:pP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n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 xml:space="preserve">t </w:t>
            </w:r>
            <w:smartTag w:uri="urn:schemas-microsoft-com:office:smarttags" w:element="place">
              <w:r>
                <w:rPr>
                  <w:b/>
                  <w:i/>
                  <w:spacing w:val="1"/>
                </w:rPr>
                <w:t>S</w:t>
              </w:r>
              <w:r>
                <w:rPr>
                  <w:b/>
                  <w:i/>
                  <w:spacing w:val="-2"/>
                </w:rPr>
                <w:t>t</w:t>
              </w:r>
              <w:r>
                <w:rPr>
                  <w:b/>
                  <w:i/>
                </w:rPr>
                <w:t>ra</w:t>
              </w:r>
              <w:r>
                <w:rPr>
                  <w:b/>
                  <w:i/>
                  <w:spacing w:val="1"/>
                </w:rPr>
                <w:t>n</w:t>
              </w:r>
              <w:r>
                <w:rPr>
                  <w:b/>
                  <w:i/>
                </w:rPr>
                <w:t>d</w:t>
              </w:r>
            </w:smartTag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0243" w:rsidRDefault="00D90243" w:rsidP="007F654C">
            <w:pPr>
              <w:spacing w:before="51"/>
              <w:ind w:left="546" w:right="180"/>
              <w:jc w:val="center"/>
            </w:pP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</w:rPr>
              <w:t>ll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0243" w:rsidRDefault="00D90243" w:rsidP="007F654C">
            <w:pPr>
              <w:spacing w:before="51"/>
              <w:ind w:left="323"/>
            </w:pPr>
            <w:r>
              <w:rPr>
                <w:b/>
                <w:i/>
              </w:rPr>
              <w:t>Obj</w:t>
            </w:r>
            <w:r>
              <w:rPr>
                <w:b/>
                <w:i/>
                <w:spacing w:val="-1"/>
              </w:rPr>
              <w:t>ec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0243" w:rsidRDefault="00D90243" w:rsidP="007F654C">
            <w:pPr>
              <w:spacing w:before="51"/>
              <w:ind w:left="337" w:right="185" w:hanging="136"/>
            </w:pP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ce</w:t>
            </w:r>
            <w:r>
              <w:rPr>
                <w:b/>
                <w:i/>
              </w:rPr>
              <w:t xml:space="preserve">pts/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u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16"/>
              </w:rPr>
              <w:t>W</w:t>
            </w:r>
            <w:r>
              <w:rPr>
                <w:b/>
                <w:i/>
              </w:rPr>
              <w:t>ords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0243" w:rsidRDefault="00D90243" w:rsidP="007F654C">
            <w:pPr>
              <w:spacing w:before="51"/>
              <w:ind w:left="133"/>
            </w:pPr>
            <w:r>
              <w:rPr>
                <w:b/>
                <w:i/>
              </w:rPr>
              <w:t>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rials/</w:t>
            </w:r>
            <w:r>
              <w:rPr>
                <w:b/>
                <w:i/>
                <w:spacing w:val="1"/>
              </w:rPr>
              <w:t>R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so</w:t>
            </w:r>
            <w:r>
              <w:rPr>
                <w:b/>
                <w:i/>
                <w:spacing w:val="-1"/>
              </w:rPr>
              <w:t>u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0243" w:rsidRDefault="00D90243" w:rsidP="007F654C">
            <w:pPr>
              <w:spacing w:before="51"/>
              <w:ind w:left="948" w:right="30"/>
            </w:pP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ss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ssm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t</w:t>
            </w:r>
          </w:p>
        </w:tc>
      </w:tr>
      <w:tr w:rsidR="00D90243" w:rsidTr="00327882">
        <w:trPr>
          <w:trHeight w:hRule="exact" w:val="412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Pr="00D759E8" w:rsidRDefault="00D90243" w:rsidP="007F654C">
            <w:pPr>
              <w:spacing w:before="51"/>
              <w:ind w:left="75"/>
              <w:jc w:val="center"/>
            </w:pPr>
            <w:r>
              <w:t>1-3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51" w:right="28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a 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1"/>
              </w:rPr>
              <w:t xml:space="preserve"> </w:t>
            </w:r>
            <w:r>
              <w:t>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D90243" w:rsidRDefault="00D90243" w:rsidP="007F654C">
            <w:pPr>
              <w:ind w:left="51"/>
            </w:pP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51"/>
            </w:pPr>
            <w:r>
              <w:rPr>
                <w:spacing w:val="-1"/>
              </w:rPr>
              <w:t>R</w:t>
            </w:r>
            <w:r>
              <w:t>un/Jog</w:t>
            </w:r>
          </w:p>
          <w:p w:rsidR="00D90243" w:rsidRDefault="00D90243" w:rsidP="007F654C">
            <w:pPr>
              <w:ind w:left="51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ac</w:t>
            </w:r>
            <w:r>
              <w:t>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49" w:right="28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e</w:t>
            </w:r>
            <w:r>
              <w:t>nts of</w:t>
            </w:r>
          </w:p>
          <w:p w:rsidR="00D90243" w:rsidRDefault="00D90243" w:rsidP="007F654C">
            <w:pPr>
              <w:ind w:left="49" w:right="73"/>
            </w:pP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t>luding st</w:t>
            </w:r>
            <w:r>
              <w:rPr>
                <w:spacing w:val="-1"/>
              </w:rPr>
              <w:t>e</w:t>
            </w:r>
            <w:r>
              <w:t xml:space="preserve">p, push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lose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ing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non</w:t>
            </w:r>
            <w:r>
              <w:rPr>
                <w:spacing w:val="1"/>
              </w:rPr>
              <w:t>-</w:t>
            </w:r>
            <w:r>
              <w:t>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oot.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a</w:t>
            </w:r>
            <w:r>
              <w:t xml:space="preserve">ll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nts of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wh</w:t>
            </w:r>
            <w:r>
              <w:rPr>
                <w:spacing w:val="-2"/>
              </w:rPr>
              <w:t>i</w:t>
            </w:r>
            <w:r>
              <w:t xml:space="preserve">le </w:t>
            </w:r>
            <w:r>
              <w:rPr>
                <w:spacing w:val="-1"/>
              </w:rPr>
              <w:t>r</w:t>
            </w:r>
            <w:r>
              <w:t xml:space="preserve">unning </w:t>
            </w:r>
            <w:r>
              <w:rPr>
                <w:spacing w:val="-1"/>
              </w:rPr>
              <w:t>a</w:t>
            </w:r>
            <w:r>
              <w:t>t v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ious sp</w:t>
            </w:r>
            <w:r>
              <w:rPr>
                <w:spacing w:val="-1"/>
              </w:rPr>
              <w:t>ee</w:t>
            </w:r>
            <w:r>
              <w:t xml:space="preserve">ds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 xml:space="preserve">topping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ting using the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re</w:t>
            </w:r>
            <w:r>
              <w:t>sid</w:t>
            </w:r>
            <w:r>
              <w:rPr>
                <w:spacing w:val="-1"/>
              </w:rPr>
              <w:t>e</w:t>
            </w:r>
            <w:r>
              <w:t>nti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D90243" w:rsidRDefault="00D90243" w:rsidP="007F654C">
            <w:pPr>
              <w:ind w:left="49" w:right="51"/>
            </w:pPr>
            <w:r>
              <w:rPr>
                <w:spacing w:val="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i</w:t>
            </w:r>
            <w:r>
              <w:t>tn</w:t>
            </w:r>
            <w:r>
              <w:rPr>
                <w:spacing w:val="-1"/>
              </w:rPr>
              <w:t>e</w:t>
            </w:r>
            <w:r>
              <w:t xml:space="preserve">ss </w:t>
            </w:r>
            <w:r>
              <w:rPr>
                <w:spacing w:val="1"/>
              </w:rPr>
              <w:t>S</w:t>
            </w:r>
            <w:r>
              <w:t>hu</w:t>
            </w:r>
            <w:r>
              <w:rPr>
                <w:spacing w:val="-2"/>
              </w:rPr>
              <w:t>t</w:t>
            </w:r>
            <w:r>
              <w:t>tle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un 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>ar</w:t>
            </w:r>
            <w:r>
              <w:t>ds.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49" w:right="37"/>
            </w:pPr>
            <w:r>
              <w:rPr>
                <w:spacing w:val="-1"/>
              </w:rPr>
              <w:t>“</w:t>
            </w:r>
            <w:r>
              <w:t>K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</w:t>
            </w:r>
            <w:r>
              <w:t>igh, push 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>e</w:t>
            </w:r>
            <w:r>
              <w:t>s, h</w:t>
            </w:r>
            <w:r>
              <w:rPr>
                <w:spacing w:val="-1"/>
              </w:rPr>
              <w:t>ee</w:t>
            </w:r>
            <w:r>
              <w:t xml:space="preserve">ls up, </w:t>
            </w:r>
            <w:r>
              <w:rPr>
                <w:spacing w:val="-1"/>
              </w:rPr>
              <w:t>e</w:t>
            </w:r>
            <w:r>
              <w:t>lbows</w:t>
            </w:r>
            <w:r>
              <w:rPr>
                <w:spacing w:val="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</w:t>
            </w:r>
            <w:r>
              <w:t>nt, thumbs up,</w:t>
            </w:r>
          </w:p>
          <w:p w:rsidR="00D90243" w:rsidRDefault="00D90243" w:rsidP="007F654C">
            <w:pPr>
              <w:ind w:left="49"/>
            </w:pPr>
            <w:r>
              <w:rPr>
                <w:spacing w:val="1"/>
              </w:rPr>
              <w:t>r</w:t>
            </w:r>
            <w:r>
              <w:rPr>
                <w:spacing w:val="-1"/>
              </w:rPr>
              <w:t>eac</w:t>
            </w:r>
            <w:r>
              <w:t>h</w:t>
            </w:r>
            <w:r>
              <w:rPr>
                <w:spacing w:val="2"/>
              </w:rPr>
              <w:t>.</w:t>
            </w:r>
            <w:r>
              <w:t>”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51"/>
            </w:pPr>
            <w:r>
              <w:rPr>
                <w:spacing w:val="-2"/>
              </w:rPr>
              <w:t>M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ou</w:t>
            </w:r>
            <w:r>
              <w:rPr>
                <w:spacing w:val="-1"/>
              </w:rPr>
              <w:t>r</w:t>
            </w:r>
            <w:r>
              <w:t>se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  <w:r>
              <w:t>Posters</w:t>
            </w:r>
          </w:p>
          <w:p w:rsidR="00D90243" w:rsidRDefault="00D90243" w:rsidP="007F654C">
            <w:pPr>
              <w:spacing w:before="51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51" w:right="161"/>
            </w:pPr>
            <w:r>
              <w:rPr>
                <w:spacing w:val="-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will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mile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t>st b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 xml:space="preserve">on </w:t>
            </w:r>
            <w:r>
              <w:rPr>
                <w:spacing w:val="-2"/>
              </w:rPr>
              <w:t>i</w:t>
            </w:r>
            <w:r>
              <w:t>ndividu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i</w:t>
            </w:r>
            <w:r>
              <w:t>mp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ison with </w:t>
            </w:r>
            <w:r>
              <w:rPr>
                <w:spacing w:val="-1"/>
              </w:rPr>
              <w:t>a</w:t>
            </w:r>
            <w:r>
              <w:t xml:space="preserve">ge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tion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ds.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</w:p>
        </w:tc>
      </w:tr>
      <w:tr w:rsidR="00D90243" w:rsidTr="00327882">
        <w:trPr>
          <w:trHeight w:hRule="exact" w:val="412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Pr="00D759E8" w:rsidRDefault="00D90243" w:rsidP="007F654C">
            <w:pPr>
              <w:spacing w:before="51"/>
              <w:ind w:left="75"/>
              <w:jc w:val="center"/>
            </w:pPr>
            <w:r>
              <w:t>4-7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L</w:t>
            </w:r>
            <w:r>
              <w:rPr>
                <w:spacing w:val="-1"/>
              </w:rPr>
              <w:t>ea</w:t>
            </w:r>
            <w:r>
              <w:t>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31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-1"/>
              </w:rPr>
              <w:t xml:space="preserve"> 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t>luding st</w:t>
            </w:r>
            <w:r>
              <w:rPr>
                <w:spacing w:val="-1"/>
              </w:rPr>
              <w:t>e</w:t>
            </w:r>
            <w:r>
              <w:t xml:space="preserve">p, push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lose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ing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non-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oot.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ll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-1"/>
              </w:rPr>
              <w:t xml:space="preserve"> 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ea</w:t>
            </w:r>
            <w:r>
              <w:t xml:space="preserve">ping </w:t>
            </w:r>
            <w:r>
              <w:rPr>
                <w:spacing w:val="-1"/>
              </w:rPr>
              <w:t>fr</w:t>
            </w:r>
            <w:r>
              <w:t>om</w:t>
            </w:r>
            <w:r>
              <w:rPr>
                <w:spacing w:val="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nding</w:t>
            </w:r>
            <w:r>
              <w:rPr>
                <w:spacing w:val="2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s</w:t>
            </w:r>
            <w:r>
              <w:t>ition with</w:t>
            </w:r>
          </w:p>
          <w:p w:rsidR="00D90243" w:rsidRDefault="00D90243" w:rsidP="007F654C">
            <w:pPr>
              <w:ind w:left="51" w:right="22"/>
            </w:pPr>
            <w:r>
              <w:rPr>
                <w:spacing w:val="-1"/>
              </w:rPr>
              <w:t>fee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ere</w:t>
            </w:r>
            <w:r>
              <w:t>d,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ea</w:t>
            </w:r>
            <w:r>
              <w:t>ping o</w:t>
            </w:r>
            <w:r>
              <w:rPr>
                <w:spacing w:val="-3"/>
              </w:rPr>
              <w:t>f</w:t>
            </w:r>
            <w:r>
              <w:t>f the</w:t>
            </w:r>
            <w:r>
              <w:rPr>
                <w:spacing w:val="-1"/>
              </w:rPr>
              <w:t xml:space="preserve"> fr</w:t>
            </w:r>
            <w:r>
              <w:t xml:space="preserve">ont </w:t>
            </w:r>
            <w:r>
              <w:rPr>
                <w:spacing w:val="-1"/>
              </w:rPr>
              <w:t>f</w:t>
            </w:r>
            <w:r>
              <w:t>oot, t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 xml:space="preserve">ling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ar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a</w:t>
            </w:r>
            <w:r>
              <w:t>nding on</w:t>
            </w:r>
          </w:p>
          <w:p w:rsidR="00D90243" w:rsidRDefault="00D90243" w:rsidP="007F654C">
            <w:pPr>
              <w:ind w:left="5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oppos</w:t>
            </w:r>
            <w:r>
              <w:rPr>
                <w:spacing w:val="-2"/>
              </w:rPr>
              <w:t>i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oot.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49" w:right="109"/>
              <w:jc w:val="both"/>
            </w:pPr>
            <w:r>
              <w:rPr>
                <w:spacing w:val="-1"/>
              </w:rPr>
              <w:t>“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p, b</w:t>
            </w:r>
            <w:r>
              <w:rPr>
                <w:spacing w:val="-1"/>
              </w:rPr>
              <w:t>e</w:t>
            </w:r>
            <w:r>
              <w:t xml:space="preserve">nd, push,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ac</w:t>
            </w:r>
            <w:r>
              <w:t>h, l</w:t>
            </w:r>
            <w:r>
              <w:rPr>
                <w:spacing w:val="-1"/>
              </w:rPr>
              <w:t>a</w:t>
            </w:r>
            <w:r>
              <w:t>nd”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  <w:r>
              <w:t>Posters</w:t>
            </w:r>
          </w:p>
          <w:p w:rsidR="00D90243" w:rsidRDefault="00D90243" w:rsidP="007F654C">
            <w:pPr>
              <w:spacing w:before="45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</w:p>
        </w:tc>
      </w:tr>
      <w:tr w:rsidR="00D90243" w:rsidTr="00327882">
        <w:trPr>
          <w:trHeight w:hRule="exact" w:val="30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Pr="00D759E8" w:rsidRDefault="00D90243" w:rsidP="007F654C">
            <w:pPr>
              <w:spacing w:before="51"/>
              <w:ind w:left="75"/>
              <w:jc w:val="center"/>
            </w:pPr>
            <w:r>
              <w:t>8-11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Ov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nd Th</w:t>
            </w:r>
            <w:r>
              <w:rPr>
                <w:spacing w:val="-1"/>
              </w:rPr>
              <w:t>r</w:t>
            </w:r>
            <w:r>
              <w:t>ow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92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 the</w:t>
            </w:r>
            <w:r>
              <w:rPr>
                <w:spacing w:val="-1"/>
              </w:rPr>
              <w:t xml:space="preserve"> 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nts of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while th</w:t>
            </w:r>
            <w:r>
              <w:rPr>
                <w:spacing w:val="-1"/>
              </w:rPr>
              <w:t>r</w:t>
            </w:r>
            <w:r>
              <w:t xml:space="preserve">owing a </w:t>
            </w:r>
            <w:r>
              <w:rPr>
                <w:spacing w:val="-2"/>
              </w:rPr>
              <w:t>s</w:t>
            </w:r>
            <w:r>
              <w:t>m</w:t>
            </w:r>
            <w:r>
              <w:rPr>
                <w:spacing w:val="-1"/>
              </w:rPr>
              <w:t>a</w:t>
            </w:r>
            <w:r>
              <w:t>ll b</w:t>
            </w:r>
            <w:r>
              <w:rPr>
                <w:spacing w:val="-1"/>
              </w:rPr>
              <w:t>a</w:t>
            </w:r>
            <w:r>
              <w:t>ll ov</w:t>
            </w:r>
            <w:r>
              <w:rPr>
                <w:spacing w:val="-1"/>
              </w:rPr>
              <w:t>er</w:t>
            </w:r>
            <w:r>
              <w:t>h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 l</w:t>
            </w:r>
            <w:r>
              <w:rPr>
                <w:spacing w:val="-1"/>
              </w:rPr>
              <w:t>ea</w:t>
            </w:r>
            <w:r>
              <w:t xml:space="preserve">st 20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37"/>
            </w:pPr>
            <w:r>
              <w:rPr>
                <w:spacing w:val="-1"/>
              </w:rPr>
              <w:t>“</w:t>
            </w:r>
            <w:r>
              <w:rPr>
                <w:spacing w:val="-14"/>
              </w:rPr>
              <w:t>T</w:t>
            </w:r>
            <w:r>
              <w:t xml:space="preserve">, </w:t>
            </w:r>
            <w:r>
              <w:rPr>
                <w:spacing w:val="-14"/>
              </w:rPr>
              <w:t>T</w:t>
            </w:r>
            <w:r>
              <w:t>wist,  Th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 xml:space="preserve">, </w:t>
            </w:r>
            <w:r>
              <w:rPr>
                <w:spacing w:val="-1"/>
              </w:rPr>
              <w:t>F</w:t>
            </w:r>
            <w:r>
              <w:t>ollow th</w:t>
            </w:r>
            <w:r>
              <w:rPr>
                <w:spacing w:val="-1"/>
              </w:rPr>
              <w:t>r</w:t>
            </w:r>
            <w:r>
              <w:t>ough”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  <w:r>
              <w:t>Posters</w:t>
            </w:r>
          </w:p>
          <w:p w:rsidR="00D90243" w:rsidRDefault="00D90243" w:rsidP="007F654C">
            <w:pPr>
              <w:spacing w:before="45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847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id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ys to t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e</w:t>
            </w:r>
            <w:r>
              <w:t>t. Ey</w:t>
            </w:r>
            <w:r>
              <w:rPr>
                <w:spacing w:val="-1"/>
              </w:rPr>
              <w:t>e</w:t>
            </w:r>
            <w:r>
              <w:t xml:space="preserve">s on </w:t>
            </w:r>
            <w:r>
              <w:rPr>
                <w:spacing w:val="-14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r</w:t>
            </w:r>
            <w:r>
              <w:t>g</w:t>
            </w:r>
            <w:r>
              <w:rPr>
                <w:spacing w:val="-1"/>
              </w:rPr>
              <w:t>e</w:t>
            </w:r>
            <w:r>
              <w:t>t.</w:t>
            </w:r>
          </w:p>
          <w:p w:rsidR="00D90243" w:rsidRDefault="00D90243" w:rsidP="007F654C">
            <w:pPr>
              <w:ind w:left="51" w:right="1843"/>
            </w:pPr>
            <w:r>
              <w:rPr>
                <w:spacing w:val="-1"/>
              </w:rPr>
              <w:t>R</w:t>
            </w:r>
            <w:r>
              <w:t>ot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Hips. Th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>.</w:t>
            </w:r>
          </w:p>
          <w:p w:rsidR="00D90243" w:rsidRDefault="00D90243" w:rsidP="007F654C">
            <w:pPr>
              <w:ind w:left="51"/>
            </w:pPr>
            <w:r>
              <w:rPr>
                <w:spacing w:val="-1"/>
              </w:rPr>
              <w:t>F</w:t>
            </w:r>
            <w:r>
              <w:t>ollow Th</w:t>
            </w:r>
            <w:r>
              <w:rPr>
                <w:spacing w:val="-1"/>
              </w:rPr>
              <w:t>r</w:t>
            </w:r>
            <w:r>
              <w:t>ough.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ind w:left="51"/>
            </w:pPr>
          </w:p>
        </w:tc>
      </w:tr>
      <w:tr w:rsidR="00D90243" w:rsidTr="00327882">
        <w:trPr>
          <w:trHeight w:hRule="exact" w:val="251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Pr="00D759E8" w:rsidRDefault="00D90243" w:rsidP="007F654C">
            <w:pPr>
              <w:spacing w:before="51"/>
              <w:ind w:left="75"/>
              <w:jc w:val="center"/>
            </w:pPr>
            <w:r>
              <w:t>12-15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c</w:t>
            </w:r>
            <w:r>
              <w:t xml:space="preserve">hing </w:t>
            </w:r>
            <w:r>
              <w:rPr>
                <w:spacing w:val="-1"/>
              </w:rPr>
              <w:t>F</w:t>
            </w:r>
            <w:r>
              <w:t>ly</w:t>
            </w:r>
          </w:p>
          <w:p w:rsidR="00D90243" w:rsidRDefault="00D90243" w:rsidP="007F654C">
            <w:pPr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83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 xml:space="preserve">te 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c</w:t>
            </w:r>
            <w:r>
              <w:t>hing</w:t>
            </w:r>
            <w:r>
              <w:rPr>
                <w:spacing w:val="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l</w:t>
            </w:r>
            <w:r>
              <w:t>ightw</w:t>
            </w:r>
            <w:r>
              <w:rPr>
                <w:spacing w:val="-1"/>
              </w:rPr>
              <w:t>e</w:t>
            </w:r>
            <w:r>
              <w:t>ight b</w:t>
            </w:r>
            <w:r>
              <w:rPr>
                <w:spacing w:val="-1"/>
              </w:rPr>
              <w:t>a</w:t>
            </w:r>
            <w:r>
              <w:t>ll th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2"/>
              </w:rPr>
              <w:t>i</w:t>
            </w:r>
            <w:r>
              <w:t>s lobb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fr</w:t>
            </w:r>
            <w:r>
              <w:t>om 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ist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 of</w:t>
            </w:r>
            <w:r>
              <w:rPr>
                <w:spacing w:val="-1"/>
              </w:rPr>
              <w:t xml:space="preserve"> </w:t>
            </w:r>
            <w:r>
              <w:t xml:space="preserve">6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 xml:space="preserve">t </w:t>
            </w:r>
            <w:r>
              <w:rPr>
                <w:spacing w:val="-1"/>
              </w:rPr>
              <w:t>a</w:t>
            </w:r>
            <w:r>
              <w:t>nd p</w:t>
            </w:r>
            <w:r>
              <w:rPr>
                <w:spacing w:val="-1"/>
              </w:rPr>
              <w:t>r</w:t>
            </w:r>
            <w:r>
              <w:t>og</w:t>
            </w:r>
            <w:r>
              <w:rPr>
                <w:spacing w:val="-1"/>
              </w:rPr>
              <w:t>re</w:t>
            </w:r>
            <w:r>
              <w:t>ssiv</w:t>
            </w:r>
            <w:r>
              <w:rPr>
                <w:spacing w:val="-1"/>
              </w:rPr>
              <w:t>e</w:t>
            </w:r>
            <w:r>
              <w:t>ly g</w:t>
            </w:r>
            <w:r>
              <w:rPr>
                <w:spacing w:val="-1"/>
              </w:rPr>
              <w:t>rea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ights.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446"/>
            </w:pPr>
            <w:r>
              <w:rPr>
                <w:spacing w:val="-1"/>
              </w:rPr>
              <w:t>“</w:t>
            </w:r>
            <w:r>
              <w:t>Thumbs in, Thumbs o</w:t>
            </w:r>
            <w:r>
              <w:rPr>
                <w:spacing w:val="-2"/>
              </w:rPr>
              <w:t>u</w:t>
            </w:r>
            <w:r>
              <w:t>t”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  <w:r>
              <w:t>Posters</w:t>
            </w:r>
          </w:p>
          <w:p w:rsidR="00D90243" w:rsidRDefault="00D90243" w:rsidP="007F654C">
            <w:pPr>
              <w:spacing w:before="45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1405"/>
            </w:pPr>
            <w:r>
              <w:t>Ey</w:t>
            </w:r>
            <w:r>
              <w:rPr>
                <w:spacing w:val="-1"/>
              </w:rPr>
              <w:t>e</w:t>
            </w:r>
            <w:r>
              <w:t>s on Obj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 xml:space="preserve">t.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c</w:t>
            </w:r>
            <w:r>
              <w:t>h with h</w:t>
            </w:r>
            <w:r>
              <w:rPr>
                <w:spacing w:val="-1"/>
              </w:rPr>
              <w:t>a</w:t>
            </w:r>
            <w:r>
              <w:t>nds.</w:t>
            </w:r>
          </w:p>
          <w:p w:rsidR="00D90243" w:rsidRDefault="00D90243" w:rsidP="007F654C">
            <w:pPr>
              <w:ind w:left="51" w:right="323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nds h</w:t>
            </w:r>
            <w:r>
              <w:rPr>
                <w:spacing w:val="-1"/>
              </w:rPr>
              <w:t>a</w:t>
            </w:r>
            <w:r>
              <w:t>nds wh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e</w:t>
            </w:r>
            <w:r>
              <w:t xml:space="preserve">y </w:t>
            </w:r>
            <w:r>
              <w:rPr>
                <w:spacing w:val="-1"/>
              </w:rPr>
              <w:t>c</w:t>
            </w:r>
            <w:r>
              <w:t>ont</w:t>
            </w:r>
            <w:r>
              <w:rPr>
                <w:spacing w:val="-1"/>
              </w:rPr>
              <w:t>ac</w:t>
            </w:r>
            <w:r>
              <w:t>t obj</w:t>
            </w:r>
            <w:r>
              <w:rPr>
                <w:spacing w:val="-1"/>
              </w:rPr>
              <w:t>ec</w:t>
            </w:r>
            <w:r>
              <w:t>t.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</w:tc>
      </w:tr>
      <w:tr w:rsidR="00D90243" w:rsidTr="00327882">
        <w:trPr>
          <w:trHeight w:hRule="exact" w:val="289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Pr="00D759E8" w:rsidRDefault="00D90243" w:rsidP="007F654C">
            <w:pPr>
              <w:spacing w:before="51"/>
              <w:ind w:left="75"/>
              <w:jc w:val="center"/>
            </w:pPr>
            <w:r>
              <w:t>16-19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1"/>
              </w:rPr>
              <w:t>R</w:t>
            </w:r>
            <w:r>
              <w:t>ope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37"/>
              <w:jc w:val="both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 xml:space="preserve">te 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 xml:space="preserve">m in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ic</w:t>
            </w:r>
          </w:p>
          <w:p w:rsidR="00D90243" w:rsidRDefault="00D90243" w:rsidP="007F654C">
            <w:pPr>
              <w:ind w:left="51" w:right="237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 b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kw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503"/>
            </w:pPr>
            <w:r>
              <w:rPr>
                <w:spacing w:val="-1"/>
              </w:rPr>
              <w:t>“</w:t>
            </w:r>
            <w:r>
              <w:rPr>
                <w:spacing w:val="-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 xml:space="preserve">n, </w:t>
            </w:r>
            <w:r>
              <w:rPr>
                <w:spacing w:val="-17"/>
              </w:rPr>
              <w:t>W</w:t>
            </w:r>
            <w:r>
              <w:rPr>
                <w:spacing w:val="-1"/>
              </w:rPr>
              <w:t>a</w:t>
            </w:r>
            <w:r>
              <w:t>it, J</w:t>
            </w:r>
            <w:r>
              <w:rPr>
                <w:spacing w:val="-2"/>
              </w:rPr>
              <w:t>u</w:t>
            </w:r>
            <w:r>
              <w:t>mp</w:t>
            </w:r>
            <w:r>
              <w:rPr>
                <w:spacing w:val="1"/>
              </w:rPr>
              <w:t>!</w:t>
            </w:r>
            <w:r>
              <w:t>”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1"/>
              </w:rPr>
              <w:t>R</w:t>
            </w:r>
            <w:r>
              <w:t>opes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  <w:r>
              <w:t>Posters</w:t>
            </w:r>
          </w:p>
          <w:p w:rsidR="00D90243" w:rsidRDefault="00D90243" w:rsidP="007F654C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89"/>
            </w:pPr>
            <w:r>
              <w:t>J</w:t>
            </w:r>
            <w:r>
              <w:rPr>
                <w:spacing w:val="-2"/>
              </w:rPr>
              <w:t>u</w:t>
            </w:r>
            <w:r>
              <w:t>mps on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-1"/>
              </w:rPr>
              <w:t>r</w:t>
            </w:r>
            <w:r>
              <w:t xml:space="preserve">ope </w:t>
            </w:r>
            <w:r>
              <w:rPr>
                <w:spacing w:val="-1"/>
              </w:rPr>
              <w:t>re</w:t>
            </w:r>
            <w:r>
              <w:t>volution. K</w:t>
            </w:r>
            <w:r>
              <w:rPr>
                <w:spacing w:val="-1"/>
              </w:rPr>
              <w:t>ee</w:t>
            </w:r>
            <w:r>
              <w:t>ps</w:t>
            </w:r>
            <w:r>
              <w:rPr>
                <w:spacing w:val="2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a</w:t>
            </w:r>
            <w:r>
              <w:t>nds w</w:t>
            </w:r>
            <w:r>
              <w:rPr>
                <w:spacing w:val="-1"/>
              </w:rPr>
              <w:t>a</w:t>
            </w:r>
            <w:r>
              <w:t xml:space="preserve">ist high, </w:t>
            </w:r>
            <w:r>
              <w:rPr>
                <w:spacing w:val="-2"/>
              </w:rPr>
              <w:t>s</w:t>
            </w:r>
            <w:r>
              <w:t>ligh</w:t>
            </w:r>
            <w:r>
              <w:rPr>
                <w:spacing w:val="-2"/>
              </w:rPr>
              <w:t>t</w:t>
            </w:r>
            <w:r>
              <w:t xml:space="preserve">ly in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9"/>
              </w:rPr>
              <w:t xml:space="preserve"> </w:t>
            </w:r>
            <w:r>
              <w:t xml:space="preserve">body </w:t>
            </w:r>
            <w:r>
              <w:rPr>
                <w:spacing w:val="-1"/>
              </w:rPr>
              <w:t>a</w:t>
            </w:r>
            <w:r>
              <w:t>nd m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e</w:t>
            </w:r>
            <w:r>
              <w:t>s sm</w:t>
            </w:r>
            <w:r>
              <w:rPr>
                <w:spacing w:val="-1"/>
              </w:rPr>
              <w:t>a</w:t>
            </w:r>
            <w:r>
              <w:t xml:space="preserve">ll 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rc</w:t>
            </w:r>
            <w:r>
              <w:t>l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with h</w:t>
            </w:r>
            <w:r>
              <w:rPr>
                <w:spacing w:val="-1"/>
              </w:rPr>
              <w:t>a</w:t>
            </w:r>
            <w:r>
              <w:t xml:space="preserve">nds.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ys on the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2"/>
              </w:rPr>
              <w:t>l</w:t>
            </w:r>
            <w:r>
              <w:t xml:space="preserve">s of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fee</w:t>
            </w:r>
            <w:r>
              <w:t>t,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b</w:t>
            </w:r>
            <w:r>
              <w:rPr>
                <w:spacing w:val="-1"/>
              </w:rPr>
              <w:t>e</w:t>
            </w:r>
            <w:r>
              <w:t>nds kn</w:t>
            </w:r>
            <w:r>
              <w:rPr>
                <w:spacing w:val="-1"/>
              </w:rPr>
              <w:t>ee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l</w:t>
            </w:r>
            <w:r>
              <w:t>ight</w:t>
            </w:r>
            <w:r>
              <w:rPr>
                <w:spacing w:val="-2"/>
              </w:rPr>
              <w:t>l</w:t>
            </w:r>
            <w:r>
              <w:rPr>
                <w:spacing w:val="-12"/>
              </w:rPr>
              <w:t>y</w:t>
            </w:r>
            <w:r>
              <w:t>. Jumps only one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 xml:space="preserve">two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e</w:t>
            </w:r>
            <w:r>
              <w:t>s o</w:t>
            </w:r>
            <w:r>
              <w:rPr>
                <w:spacing w:val="-5"/>
              </w:rPr>
              <w:t>f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r</w:t>
            </w:r>
            <w:r>
              <w:t>ound.</w:t>
            </w:r>
          </w:p>
          <w:p w:rsidR="00D90243" w:rsidRDefault="00D90243" w:rsidP="007F654C">
            <w:pPr>
              <w:spacing w:before="45"/>
              <w:ind w:left="51" w:right="89"/>
            </w:pPr>
            <w:r>
              <w:t>Assessment RubricPre/Post sheet</w:t>
            </w:r>
          </w:p>
        </w:tc>
      </w:tr>
      <w:tr w:rsidR="00D90243" w:rsidTr="00327882">
        <w:trPr>
          <w:trHeight w:hRule="exact" w:val="289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Pr="00D759E8" w:rsidRDefault="00D90243" w:rsidP="007F654C">
            <w:pPr>
              <w:spacing w:before="51"/>
              <w:ind w:left="75"/>
              <w:jc w:val="center"/>
            </w:pPr>
            <w:r>
              <w:t>20-23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Oth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</w:t>
            </w:r>
            <w:r>
              <w:rPr>
                <w:spacing w:val="-2"/>
              </w:rPr>
              <w:t>l</w:t>
            </w:r>
            <w:r>
              <w:t>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t>owling</w:t>
            </w:r>
          </w:p>
          <w:p w:rsidR="00D90243" w:rsidRDefault="00D90243" w:rsidP="007F654C">
            <w:pPr>
              <w:ind w:left="51"/>
            </w:pPr>
            <w:r>
              <w:t>*Ki</w:t>
            </w:r>
            <w:r>
              <w:rPr>
                <w:spacing w:val="-1"/>
              </w:rPr>
              <w:t>c</w:t>
            </w:r>
            <w:r>
              <w:t>k</w:t>
            </w:r>
          </w:p>
          <w:p w:rsidR="00D90243" w:rsidRDefault="00D90243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F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a</w:t>
            </w:r>
            <w:r>
              <w:t>nd</w:t>
            </w:r>
          </w:p>
          <w:p w:rsidR="00D90243" w:rsidRDefault="00D90243" w:rsidP="007F654C">
            <w:pPr>
              <w:ind w:left="51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r</w:t>
            </w:r>
            <w:r>
              <w:t>ike</w:t>
            </w:r>
          </w:p>
          <w:p w:rsidR="00D90243" w:rsidRDefault="00D90243" w:rsidP="007F654C">
            <w:pPr>
              <w:ind w:left="51"/>
            </w:pPr>
            <w:r>
              <w:t>*H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r</w:t>
            </w:r>
            <w:r>
              <w:t>ibble</w:t>
            </w:r>
          </w:p>
          <w:p w:rsidR="00D90243" w:rsidRDefault="00D90243" w:rsidP="007F654C">
            <w:pPr>
              <w:ind w:left="51"/>
            </w:pPr>
            <w:r>
              <w:t>*Und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nd</w:t>
            </w:r>
          </w:p>
          <w:p w:rsidR="00D90243" w:rsidRDefault="00D90243" w:rsidP="007F654C">
            <w:pPr>
              <w:ind w:left="51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r</w:t>
            </w:r>
            <w:r>
              <w:t>ike</w:t>
            </w:r>
          </w:p>
          <w:p w:rsidR="00D90243" w:rsidRDefault="00D90243" w:rsidP="007F654C">
            <w:pPr>
              <w:ind w:left="51"/>
            </w:pPr>
            <w:r>
              <w:t>*D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/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rea</w:t>
            </w:r>
            <w:r>
              <w:t>tive</w:t>
            </w:r>
          </w:p>
          <w:p w:rsidR="00D90243" w:rsidRDefault="00D90243" w:rsidP="007F654C">
            <w:pPr>
              <w:ind w:left="51"/>
            </w:pPr>
            <w:r>
              <w:t>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</w:t>
            </w:r>
          </w:p>
          <w:p w:rsidR="00D90243" w:rsidRDefault="00D90243" w:rsidP="007F654C">
            <w:pPr>
              <w:ind w:left="51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49" w:right="2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s the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te motion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 subs</w:t>
            </w:r>
            <w:r>
              <w:rPr>
                <w:spacing w:val="-1"/>
              </w:rPr>
              <w:t>e</w:t>
            </w:r>
            <w:r>
              <w:t>qu</w:t>
            </w:r>
            <w:r>
              <w:rPr>
                <w:spacing w:val="-1"/>
              </w:rPr>
              <w:t>e</w:t>
            </w:r>
            <w:r>
              <w:t>nt</w:t>
            </w:r>
          </w:p>
          <w:p w:rsidR="00D90243" w:rsidRDefault="00D90243" w:rsidP="007F654C">
            <w:pPr>
              <w:ind w:left="49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t>ski</w:t>
            </w:r>
            <w:r>
              <w:rPr>
                <w:spacing w:val="-2"/>
              </w:rPr>
              <w:t>l</w:t>
            </w:r>
            <w:r>
              <w:t>l.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  <w:r>
              <w:t>Posters</w:t>
            </w:r>
          </w:p>
          <w:p w:rsidR="00D90243" w:rsidRDefault="00D90243" w:rsidP="007F654C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</w:p>
        </w:tc>
      </w:tr>
      <w:tr w:rsidR="00D90243" w:rsidTr="00327882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Pr="00D759E8" w:rsidRDefault="00D90243" w:rsidP="007F654C">
            <w:pPr>
              <w:spacing w:before="51"/>
              <w:ind w:left="75"/>
              <w:jc w:val="center"/>
            </w:pPr>
            <w:r>
              <w:t>24-27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17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.3,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re</w:t>
            </w:r>
            <w:r>
              <w:t>ngth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49" w:right="158"/>
            </w:pPr>
            <w:r>
              <w:rPr>
                <w:spacing w:val="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</w:t>
            </w:r>
            <w:r>
              <w:rPr>
                <w:spacing w:val="-2"/>
              </w:rPr>
              <w:t>i</w:t>
            </w:r>
            <w:r>
              <w:t>ll 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lop a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ily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erc</w:t>
            </w:r>
            <w:r>
              <w:t>ise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st</w:t>
            </w:r>
            <w:r>
              <w:rPr>
                <w:spacing w:val="-1"/>
              </w:rPr>
              <w:t>re</w:t>
            </w:r>
            <w:r>
              <w:t xml:space="preserve">ngth </w:t>
            </w:r>
            <w:r>
              <w:rPr>
                <w:spacing w:val="-1"/>
              </w:rPr>
              <w:t>r</w:t>
            </w:r>
            <w:r>
              <w:t>outine in the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ca</w:t>
            </w:r>
            <w:r>
              <w:t xml:space="preserve">tion 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a</w:t>
            </w:r>
            <w:r>
              <w:t>ss s</w:t>
            </w:r>
            <w:r>
              <w:rPr>
                <w:spacing w:val="-1"/>
              </w:rPr>
              <w:t>e</w:t>
            </w:r>
            <w:r>
              <w:t>tting.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  <w:r>
              <w:t>Posters</w:t>
            </w:r>
          </w:p>
          <w:p w:rsidR="00D90243" w:rsidRDefault="00D90243" w:rsidP="007F654C">
            <w:pPr>
              <w:spacing w:before="45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49"/>
            </w:pPr>
            <w:r>
              <w:rPr>
                <w:spacing w:val="-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will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 st</w:t>
            </w:r>
            <w:r>
              <w:rPr>
                <w:spacing w:val="-1"/>
              </w:rPr>
              <w:t>re</w:t>
            </w:r>
            <w:r>
              <w:t>t</w:t>
            </w:r>
            <w:r>
              <w:rPr>
                <w:spacing w:val="-1"/>
              </w:rPr>
              <w:t>c</w:t>
            </w:r>
            <w:r>
              <w:t>h 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2"/>
              </w:rPr>
              <w:t>t</w:t>
            </w:r>
            <w:r>
              <w:t>ing 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e</w:t>
            </w:r>
            <w:r>
              <w:t>d on indi</w:t>
            </w:r>
            <w:r>
              <w:rPr>
                <w:spacing w:val="-2"/>
              </w:rPr>
              <w:t>v</w:t>
            </w:r>
            <w:r>
              <w:t>idu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i</w:t>
            </w:r>
            <w:r>
              <w:t>mp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ison with </w:t>
            </w:r>
            <w:r>
              <w:rPr>
                <w:spacing w:val="-1"/>
              </w:rPr>
              <w:t>a</w:t>
            </w:r>
            <w:r>
              <w:t>ge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tion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D90243" w:rsidRDefault="00D90243" w:rsidP="007F654C">
            <w:pPr>
              <w:spacing w:before="51"/>
              <w:ind w:left="49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ds.  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ind w:left="51"/>
            </w:pPr>
          </w:p>
        </w:tc>
      </w:tr>
      <w:tr w:rsidR="00D90243" w:rsidTr="00327882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Pr="00D759E8" w:rsidRDefault="00D90243" w:rsidP="007F654C">
            <w:pPr>
              <w:spacing w:before="51"/>
              <w:ind w:left="75"/>
              <w:jc w:val="center"/>
            </w:pPr>
            <w:r>
              <w:t>28-30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17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.3,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1"/>
              </w:rPr>
              <w:t>F</w:t>
            </w:r>
            <w:r>
              <w:t>l</w:t>
            </w:r>
            <w:r>
              <w:rPr>
                <w:spacing w:val="-1"/>
              </w:rPr>
              <w:t>e</w:t>
            </w:r>
            <w:r>
              <w:t>xibil</w:t>
            </w:r>
            <w:r>
              <w:rPr>
                <w:spacing w:val="-2"/>
              </w:rPr>
              <w:t>i</w:t>
            </w:r>
            <w:r>
              <w:t>ty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49" w:right="197"/>
            </w:pPr>
            <w:r>
              <w:rPr>
                <w:spacing w:val="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</w:t>
            </w:r>
            <w:r>
              <w:rPr>
                <w:spacing w:val="-2"/>
              </w:rPr>
              <w:t>i</w:t>
            </w:r>
            <w:r>
              <w:t>ll 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lop a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ily st</w:t>
            </w:r>
            <w:r>
              <w:rPr>
                <w:spacing w:val="-1"/>
              </w:rPr>
              <w:t>re</w:t>
            </w:r>
            <w:r>
              <w:t>t</w:t>
            </w:r>
            <w:r>
              <w:rPr>
                <w:spacing w:val="-1"/>
              </w:rPr>
              <w:t>c</w:t>
            </w:r>
            <w:r>
              <w:t xml:space="preserve">hing </w:t>
            </w:r>
            <w:r>
              <w:rPr>
                <w:spacing w:val="-1"/>
              </w:rPr>
              <w:t>r</w:t>
            </w:r>
            <w:r>
              <w:t>outine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the 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ca</w:t>
            </w:r>
            <w:r>
              <w:t xml:space="preserve">tion 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a</w:t>
            </w:r>
            <w:r>
              <w:t>ss s</w:t>
            </w:r>
            <w:r>
              <w:rPr>
                <w:spacing w:val="-1"/>
              </w:rPr>
              <w:t>e</w:t>
            </w:r>
            <w:r>
              <w:t>tting.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  <w:r>
              <w:t>Posters</w:t>
            </w:r>
          </w:p>
          <w:p w:rsidR="00D90243" w:rsidRDefault="00D90243" w:rsidP="007F654C">
            <w:pPr>
              <w:spacing w:before="45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99"/>
            </w:pPr>
            <w:r>
              <w:rPr>
                <w:spacing w:val="-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will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 xml:space="preserve">m </w:t>
            </w:r>
            <w:r>
              <w:rPr>
                <w:spacing w:val="-1"/>
              </w:rPr>
              <w:t>f</w:t>
            </w:r>
            <w:r>
              <w:t>l</w:t>
            </w:r>
            <w:r>
              <w:rPr>
                <w:spacing w:val="-1"/>
              </w:rPr>
              <w:t>e</w:t>
            </w:r>
            <w:r>
              <w:t>xi t</w:t>
            </w:r>
            <w:r>
              <w:rPr>
                <w:spacing w:val="-1"/>
              </w:rPr>
              <w:t>e</w:t>
            </w:r>
            <w:r>
              <w:t>sting b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 xml:space="preserve">on </w:t>
            </w:r>
            <w:r>
              <w:rPr>
                <w:spacing w:val="-2"/>
              </w:rPr>
              <w:t>i</w:t>
            </w:r>
            <w:r>
              <w:t>ndividu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i</w:t>
            </w:r>
            <w:r>
              <w:t>mp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ison with </w:t>
            </w:r>
            <w:r>
              <w:rPr>
                <w:spacing w:val="-1"/>
              </w:rPr>
              <w:t>a</w:t>
            </w:r>
            <w:r>
              <w:t xml:space="preserve">ge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tion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ds.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45"/>
              <w:ind w:left="51" w:right="99"/>
            </w:pPr>
            <w:r>
              <w:t>Pre/Post recording sheet</w:t>
            </w:r>
          </w:p>
        </w:tc>
      </w:tr>
      <w:tr w:rsidR="00D90243" w:rsidTr="00327882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Pr="00D759E8" w:rsidRDefault="00D90243" w:rsidP="007F654C">
            <w:pPr>
              <w:spacing w:before="51"/>
              <w:ind w:left="75"/>
              <w:jc w:val="center"/>
            </w:pPr>
            <w:r>
              <w:t>31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17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.3,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t>un</w:t>
            </w:r>
          </w:p>
          <w:p w:rsidR="00D90243" w:rsidRDefault="00D90243" w:rsidP="007F654C">
            <w:pPr>
              <w:ind w:left="51"/>
            </w:pPr>
            <w:r>
              <w:t>*Jo</w:t>
            </w:r>
            <w:r>
              <w:rPr>
                <w:spacing w:val="-2"/>
              </w:rPr>
              <w:t>g</w:t>
            </w:r>
            <w:r>
              <w:t>/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e</w:t>
            </w:r>
          </w:p>
          <w:p w:rsidR="00D90243" w:rsidRDefault="00D90243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t>kip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49" w:right="2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s the </w:t>
            </w:r>
            <w:r>
              <w:rPr>
                <w:spacing w:val="-1"/>
              </w:rPr>
              <w:t>a</w:t>
            </w:r>
            <w:r>
              <w:t xml:space="preserve">bility </w:t>
            </w:r>
            <w:r>
              <w:rPr>
                <w:spacing w:val="-2"/>
              </w:rPr>
              <w:t>t</w:t>
            </w:r>
            <w:r>
              <w:t>o sust</w:t>
            </w:r>
            <w:r>
              <w:rPr>
                <w:spacing w:val="-1"/>
              </w:rPr>
              <w:t>a</w:t>
            </w:r>
            <w:r>
              <w:t xml:space="preserve">in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ac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ac</w:t>
            </w:r>
            <w:r>
              <w:t>tiv</w:t>
            </w:r>
            <w:r>
              <w:rPr>
                <w:spacing w:val="-2"/>
              </w:rPr>
              <w:t>i</w:t>
            </w:r>
            <w:r>
              <w:t xml:space="preserve">ty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 the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si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mount 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im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  <w:r>
              <w:t>Posters</w:t>
            </w:r>
          </w:p>
          <w:p w:rsidR="00D90243" w:rsidRDefault="00D90243" w:rsidP="007F654C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</w:p>
        </w:tc>
      </w:tr>
      <w:tr w:rsidR="00D90243" w:rsidTr="00327882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Pr="00D759E8" w:rsidRDefault="00D90243" w:rsidP="007F654C">
            <w:pPr>
              <w:spacing w:before="51"/>
              <w:ind w:left="75"/>
              <w:jc w:val="center"/>
            </w:pPr>
            <w:r>
              <w:t>32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3"/>
              <w:ind w:left="51" w:right="16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2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 und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</w:t>
            </w:r>
            <w:r>
              <w:rPr>
                <w:spacing w:val="-1"/>
              </w:rPr>
              <w:t xml:space="preserve"> </w:t>
            </w:r>
            <w:r>
              <w:t>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ce</w:t>
            </w:r>
            <w:r>
              <w:t>pts, p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-1"/>
              </w:rPr>
              <w:t>c</w:t>
            </w:r>
            <w:r>
              <w:t>ipl</w:t>
            </w:r>
            <w:r>
              <w:rPr>
                <w:spacing w:val="-1"/>
              </w:rPr>
              <w:t>e</w:t>
            </w:r>
            <w:r>
              <w:t>s, 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gi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t</w:t>
            </w:r>
            <w:r>
              <w:rPr>
                <w:spacing w:val="-1"/>
              </w:rPr>
              <w:t>ac</w:t>
            </w:r>
            <w:r>
              <w:t>ti</w:t>
            </w:r>
            <w:r>
              <w:rPr>
                <w:spacing w:val="-1"/>
              </w:rPr>
              <w:t>c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e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pply to </w:t>
            </w:r>
            <w:r>
              <w:rPr>
                <w:spacing w:val="-2"/>
              </w:rPr>
              <w:t>t</w:t>
            </w:r>
            <w:r>
              <w:t>he l</w:t>
            </w:r>
            <w:r>
              <w:rPr>
                <w:spacing w:val="-1"/>
              </w:rPr>
              <w:t>ear</w:t>
            </w:r>
            <w:r>
              <w:t xml:space="preserve">ning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3"/>
              <w:ind w:left="51"/>
            </w:pPr>
            <w:r>
              <w:rPr>
                <w:spacing w:val="-1"/>
              </w:rPr>
              <w:t>C</w:t>
            </w:r>
            <w:r>
              <w:t>ognitive</w:t>
            </w:r>
            <w:r>
              <w:rPr>
                <w:spacing w:val="-1"/>
              </w:rPr>
              <w:t xml:space="preserve"> </w:t>
            </w:r>
            <w:r>
              <w:t>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3"/>
              <w:ind w:left="51"/>
            </w:pPr>
            <w:r>
              <w:t>*Nut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2"/>
              </w:rPr>
              <w:t>t</w:t>
            </w:r>
            <w:r>
              <w:t>ion</w:t>
            </w:r>
          </w:p>
          <w:p w:rsidR="00D90243" w:rsidRDefault="00D90243" w:rsidP="007F654C">
            <w:pPr>
              <w:ind w:left="55"/>
            </w:pPr>
            <w:r>
              <w:t>*</w:t>
            </w:r>
            <w:r>
              <w:rPr>
                <w:spacing w:val="1"/>
              </w:rPr>
              <w:t>B</w:t>
            </w:r>
            <w:r>
              <w:t>ody</w:t>
            </w:r>
          </w:p>
          <w:p w:rsidR="00D90243" w:rsidRDefault="00D90243" w:rsidP="007F654C">
            <w:pPr>
              <w:ind w:left="55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ar</w:t>
            </w:r>
            <w:r>
              <w:t>ts/</w:t>
            </w:r>
            <w:r>
              <w:rPr>
                <w:spacing w:val="1"/>
              </w:rPr>
              <w:t>F</w:t>
            </w:r>
            <w:r>
              <w:t>un</w:t>
            </w:r>
            <w:r>
              <w:rPr>
                <w:spacing w:val="-1"/>
              </w:rPr>
              <w:t>c</w:t>
            </w:r>
            <w:r>
              <w:t>tio</w:t>
            </w:r>
            <w:r>
              <w:rPr>
                <w:spacing w:val="-2"/>
              </w:rPr>
              <w:t>n</w:t>
            </w:r>
            <w:r>
              <w:t>s</w:t>
            </w:r>
          </w:p>
          <w:p w:rsidR="00D90243" w:rsidRDefault="00D90243" w:rsidP="007F654C">
            <w:pPr>
              <w:ind w:left="51" w:right="3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ef</w:t>
            </w:r>
            <w:r>
              <w:t xml:space="preserve">its </w:t>
            </w:r>
            <w:r>
              <w:rPr>
                <w:spacing w:val="-1"/>
              </w:rPr>
              <w:t>a</w:t>
            </w:r>
            <w:r>
              <w:t>nd Knowl</w:t>
            </w:r>
            <w:r>
              <w:rPr>
                <w:spacing w:val="-1"/>
              </w:rPr>
              <w:t>e</w:t>
            </w:r>
            <w:r>
              <w:t>dge</w:t>
            </w:r>
            <w:r>
              <w:rPr>
                <w:spacing w:val="1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c</w:t>
            </w:r>
            <w:r>
              <w:t>tiv</w:t>
            </w:r>
            <w:r>
              <w:rPr>
                <w:spacing w:val="-2"/>
              </w:rPr>
              <w:t>i</w:t>
            </w:r>
            <w:r>
              <w:t>ty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3"/>
              <w:ind w:left="49" w:right="95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s und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1"/>
              </w:rPr>
              <w:t>a</w:t>
            </w:r>
            <w:r>
              <w:t xml:space="preserve">nding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knowl</w:t>
            </w:r>
            <w:r>
              <w:rPr>
                <w:spacing w:val="-1"/>
              </w:rPr>
              <w:t>e</w:t>
            </w:r>
            <w:r>
              <w:t xml:space="preserve">dge of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 xml:space="preserve">pts of 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u</w:t>
            </w:r>
            <w:r>
              <w:t>t</w:t>
            </w:r>
            <w:r>
              <w:rPr>
                <w:spacing w:val="-1"/>
              </w:rPr>
              <w:t>r</w:t>
            </w:r>
            <w:r>
              <w:t xml:space="preserve">ition </w:t>
            </w:r>
            <w:r>
              <w:rPr>
                <w:spacing w:val="-1"/>
              </w:rPr>
              <w:t>a</w:t>
            </w:r>
            <w:r>
              <w:t xml:space="preserve">nd body </w:t>
            </w:r>
            <w:r>
              <w:rPr>
                <w:spacing w:val="-1"/>
              </w:rPr>
              <w:t>f</w:t>
            </w:r>
            <w:r>
              <w:t>u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tio</w:t>
            </w:r>
            <w:r>
              <w:rPr>
                <w:spacing w:val="-2"/>
              </w:rPr>
              <w:t>n</w:t>
            </w:r>
            <w:r>
              <w:t>s in 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to m</w:t>
            </w:r>
            <w:r>
              <w:rPr>
                <w:spacing w:val="-1"/>
              </w:rPr>
              <w:t>a</w:t>
            </w:r>
            <w:r>
              <w:t>int</w:t>
            </w:r>
            <w:r>
              <w:rPr>
                <w:spacing w:val="-1"/>
              </w:rPr>
              <w:t>a</w:t>
            </w:r>
            <w:r>
              <w:t>in a</w:t>
            </w:r>
          </w:p>
          <w:p w:rsidR="00D90243" w:rsidRDefault="00D90243" w:rsidP="007F654C">
            <w:pPr>
              <w:ind w:left="49"/>
            </w:pPr>
            <w:r>
              <w:t>h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t xml:space="preserve">lthy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1"/>
              </w:rPr>
              <w:t>fe</w:t>
            </w:r>
            <w:r>
              <w:t>styl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3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  <w:r>
              <w:t>Posters</w:t>
            </w:r>
          </w:p>
          <w:p w:rsidR="00D90243" w:rsidRDefault="00D90243" w:rsidP="007F654C">
            <w:pPr>
              <w:spacing w:before="43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3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</w:p>
        </w:tc>
      </w:tr>
      <w:tr w:rsidR="00D90243" w:rsidTr="00327882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Pr="00D759E8" w:rsidRDefault="00D90243" w:rsidP="007F654C">
            <w:pPr>
              <w:spacing w:before="51"/>
              <w:ind w:left="75"/>
              <w:jc w:val="center"/>
            </w:pPr>
            <w:r>
              <w:t>33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133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.5,</w:t>
            </w:r>
            <w:r>
              <w:rPr>
                <w:spacing w:val="-2"/>
              </w:rPr>
              <w:t>6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xhibi</w:t>
            </w:r>
            <w:r>
              <w:rPr>
                <w:spacing w:val="-2"/>
              </w:rPr>
              <w:t>t</w:t>
            </w:r>
            <w:r>
              <w:t xml:space="preserve">s </w:t>
            </w:r>
            <w:r>
              <w:rPr>
                <w:spacing w:val="-1"/>
              </w:rPr>
              <w:t>re</w:t>
            </w:r>
            <w:r>
              <w:t>sponsible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son</w:t>
            </w:r>
            <w:r>
              <w:rPr>
                <w:spacing w:val="-1"/>
              </w:rPr>
              <w:t>a</w:t>
            </w:r>
            <w:r>
              <w:t>l 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b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a</w:t>
            </w:r>
            <w:r>
              <w:t>vior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sp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ts s</w:t>
            </w:r>
            <w:r>
              <w:rPr>
                <w:spacing w:val="-1"/>
              </w:rPr>
              <w:t>e</w:t>
            </w:r>
            <w:r>
              <w:t xml:space="preserve">lf </w:t>
            </w:r>
            <w:r>
              <w:rPr>
                <w:spacing w:val="-1"/>
              </w:rPr>
              <w:t>a</w:t>
            </w:r>
            <w:r>
              <w:t>nd oth</w:t>
            </w:r>
            <w:r>
              <w:rPr>
                <w:spacing w:val="-1"/>
              </w:rPr>
              <w:t>er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tivity 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tings.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-1"/>
              </w:rPr>
              <w:t>a</w:t>
            </w:r>
            <w:r>
              <w:t xml:space="preserve">l,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D90243" w:rsidRDefault="00D90243" w:rsidP="007F654C">
            <w:pPr>
              <w:ind w:left="51"/>
            </w:pPr>
            <w:r>
              <w:t>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oop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ra</w:t>
            </w:r>
            <w:r>
              <w:t>tion</w:t>
            </w:r>
          </w:p>
          <w:p w:rsidR="00D90243" w:rsidRDefault="00D90243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F</w:t>
            </w:r>
            <w:r>
              <w:t>ollowing</w:t>
            </w:r>
          </w:p>
          <w:p w:rsidR="00D90243" w:rsidRDefault="00D90243" w:rsidP="007F654C">
            <w:pPr>
              <w:ind w:left="51"/>
            </w:pPr>
            <w:r>
              <w:t>Di</w:t>
            </w:r>
            <w:r>
              <w:rPr>
                <w:spacing w:val="-1"/>
              </w:rPr>
              <w:t>rec</w:t>
            </w:r>
            <w:r>
              <w:t>tions</w:t>
            </w:r>
          </w:p>
          <w:p w:rsidR="00D90243" w:rsidRDefault="00D90243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D90243" w:rsidRDefault="00D90243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sponsibil</w:t>
            </w:r>
            <w:r>
              <w:rPr>
                <w:spacing w:val="-2"/>
              </w:rPr>
              <w:t>i</w:t>
            </w:r>
            <w:r>
              <w:t>ty</w:t>
            </w:r>
          </w:p>
          <w:p w:rsidR="00D90243" w:rsidRDefault="00D90243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C</w:t>
            </w:r>
            <w:r>
              <w:t>ont</w:t>
            </w:r>
            <w:r>
              <w:rPr>
                <w:spacing w:val="-1"/>
              </w:rPr>
              <w:t>r</w:t>
            </w:r>
            <w:r>
              <w:t>ol</w:t>
            </w:r>
          </w:p>
          <w:p w:rsidR="00D90243" w:rsidRDefault="00D90243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>f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t</w:t>
            </w:r>
          </w:p>
          <w:p w:rsidR="00D90243" w:rsidRDefault="00D90243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omp</w:t>
            </w:r>
            <w:r>
              <w:rPr>
                <w:spacing w:val="-1"/>
              </w:rPr>
              <w:t>a</w:t>
            </w:r>
            <w:r>
              <w:t>ssion</w:t>
            </w:r>
          </w:p>
          <w:p w:rsidR="00D90243" w:rsidRDefault="00D90243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onst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c</w:t>
            </w:r>
            <w:r>
              <w:t>tive</w:t>
            </w:r>
          </w:p>
          <w:p w:rsidR="00D90243" w:rsidRDefault="00D90243" w:rsidP="007F654C">
            <w:pPr>
              <w:ind w:left="51"/>
            </w:pP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tition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 w:right="9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 und</w:t>
            </w:r>
            <w:r>
              <w:rPr>
                <w:spacing w:val="-1"/>
              </w:rPr>
              <w:t>er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 the</w:t>
            </w:r>
            <w:r>
              <w:rPr>
                <w:spacing w:val="-1"/>
              </w:rPr>
              <w:t xml:space="preserve"> 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pts 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s</w:t>
            </w:r>
            <w:r>
              <w:rPr>
                <w:spacing w:val="-2"/>
              </w:rPr>
              <w:t>k</w:t>
            </w:r>
            <w:r>
              <w:t>ills in 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wo</w:t>
            </w:r>
            <w:r>
              <w:rPr>
                <w:spacing w:val="-1"/>
              </w:rPr>
              <w:t>r</w:t>
            </w:r>
            <w:r>
              <w:t>k tog</w:t>
            </w:r>
            <w:r>
              <w:rPr>
                <w:spacing w:val="-1"/>
              </w:rPr>
              <w:t>e</w:t>
            </w:r>
            <w:r>
              <w:t>th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a</w:t>
            </w:r>
            <w:r>
              <w:t xml:space="preserve">nd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oth</w:t>
            </w:r>
            <w:r>
              <w:rPr>
                <w:spacing w:val="-1"/>
              </w:rPr>
              <w:t>er</w:t>
            </w:r>
            <w:r>
              <w:t>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49"/>
            </w:pPr>
            <w:r>
              <w:rPr>
                <w:spacing w:val="-22"/>
              </w:rPr>
              <w:t>V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  <w:r>
              <w:t>Posters</w:t>
            </w:r>
          </w:p>
          <w:p w:rsidR="00D90243" w:rsidRDefault="00D90243" w:rsidP="007F654C">
            <w:pPr>
              <w:spacing w:before="45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3" w:rsidRDefault="00D90243" w:rsidP="007F654C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</w:t>
            </w:r>
          </w:p>
          <w:p w:rsidR="00D90243" w:rsidRDefault="00D90243" w:rsidP="007F654C">
            <w:pPr>
              <w:spacing w:before="51"/>
              <w:ind w:left="49"/>
            </w:pPr>
            <w:r>
              <w:t>Assessment Rubric</w:t>
            </w:r>
          </w:p>
          <w:p w:rsidR="00D90243" w:rsidRDefault="00D90243" w:rsidP="007F654C">
            <w:pPr>
              <w:spacing w:before="51"/>
              <w:ind w:left="51"/>
            </w:pPr>
            <w:r>
              <w:t>Pre/Post recording sheet</w:t>
            </w:r>
          </w:p>
          <w:p w:rsidR="00D90243" w:rsidRDefault="00D90243" w:rsidP="007F654C">
            <w:pPr>
              <w:spacing w:before="51"/>
              <w:ind w:left="51"/>
            </w:pPr>
          </w:p>
        </w:tc>
      </w:tr>
    </w:tbl>
    <w:p w:rsidR="00D90243" w:rsidRDefault="00D90243" w:rsidP="00327882">
      <w:pPr>
        <w:spacing w:line="200" w:lineRule="exact"/>
      </w:pPr>
    </w:p>
    <w:sectPr w:rsidR="00D90243" w:rsidSect="00D01B68">
      <w:headerReference w:type="default" r:id="rId7"/>
      <w:pgSz w:w="15840" w:h="12240" w:orient="landscape"/>
      <w:pgMar w:top="1260" w:right="1400" w:bottom="280" w:left="240" w:header="38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43" w:rsidRDefault="00D90243">
      <w:r>
        <w:separator/>
      </w:r>
    </w:p>
  </w:endnote>
  <w:endnote w:type="continuationSeparator" w:id="0">
    <w:p w:rsidR="00D90243" w:rsidRDefault="00D9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43" w:rsidRDefault="00D90243">
      <w:r>
        <w:separator/>
      </w:r>
    </w:p>
  </w:footnote>
  <w:footnote w:type="continuationSeparator" w:id="0">
    <w:p w:rsidR="00D90243" w:rsidRDefault="00D9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3" w:rsidRDefault="00D90243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2pt;margin-top:18.25pt;width:10in;height:44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UA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l4kRfFc4wKOJst4+XM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" filled="f" stroked="f">
          <v:textbox inset="0,0,0,0">
            <w:txbxContent>
              <w:p w:rsidR="00D90243" w:rsidRDefault="00D90243" w:rsidP="004334B6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DR. JOSEPH F. POLLACK ACADEMIC CENTER OF EXCELLENCE</w:t>
                </w:r>
              </w:p>
              <w:p w:rsidR="00D90243" w:rsidRDefault="00D90243" w:rsidP="004334B6">
                <w:pPr>
                  <w:spacing w:before="1"/>
                  <w:ind w:left="814" w:right="767"/>
                  <w:jc w:val="center"/>
                  <w:rPr>
                    <w:i/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C</w:t>
                </w:r>
                <w:r>
                  <w:rPr>
                    <w:i/>
                    <w:spacing w:val="-2"/>
                    <w:sz w:val="24"/>
                    <w:szCs w:val="24"/>
                  </w:rPr>
                  <w:t>u</w:t>
                </w:r>
                <w:r>
                  <w:rPr>
                    <w:i/>
                    <w:spacing w:val="1"/>
                    <w:sz w:val="24"/>
                    <w:szCs w:val="24"/>
                  </w:rPr>
                  <w:t>rr</w:t>
                </w:r>
                <w:r>
                  <w:rPr>
                    <w:i/>
                    <w:spacing w:val="-1"/>
                    <w:sz w:val="24"/>
                    <w:szCs w:val="24"/>
                  </w:rPr>
                  <w:t>ic</w:t>
                </w:r>
                <w:r>
                  <w:rPr>
                    <w:i/>
                    <w:spacing w:val="2"/>
                    <w:sz w:val="24"/>
                    <w:szCs w:val="24"/>
                  </w:rPr>
                  <w:t>u</w:t>
                </w:r>
                <w:r>
                  <w:rPr>
                    <w:i/>
                    <w:spacing w:val="-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>um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Map</w:t>
                </w:r>
              </w:p>
              <w:p w:rsidR="00D90243" w:rsidRDefault="00D90243" w:rsidP="00327882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ou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/</w:t>
                </w:r>
                <w:r>
                  <w:rPr>
                    <w:sz w:val="22"/>
                    <w:szCs w:val="22"/>
                  </w:rPr>
                  <w:t>Sub</w:t>
                </w:r>
                <w:r>
                  <w:rPr>
                    <w:spacing w:val="1"/>
                    <w:sz w:val="22"/>
                    <w:szCs w:val="22"/>
                  </w:rPr>
                  <w:t>j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 xml:space="preserve">: 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Phy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l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Educ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ti</w:t>
                </w:r>
                <w:r>
                  <w:rPr>
                    <w:sz w:val="22"/>
                    <w:szCs w:val="22"/>
                  </w:rPr>
                  <w:t>on</w:t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pacing w:val="-1"/>
                    <w:sz w:val="22"/>
                    <w:szCs w:val="22"/>
                  </w:rPr>
                  <w:t>G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ad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: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5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h</w:t>
                </w:r>
              </w:p>
              <w:p w:rsidR="00D90243" w:rsidRDefault="00D90243" w:rsidP="00327882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</w:p>
              <w:p w:rsidR="00D90243" w:rsidRDefault="00D90243" w:rsidP="00327882">
                <w:pPr>
                  <w:spacing w:before="1"/>
                  <w:ind w:left="814" w:right="767"/>
                  <w:rPr>
                    <w:sz w:val="24"/>
                    <w:szCs w:val="24"/>
                  </w:rPr>
                </w:pPr>
              </w:p>
              <w:p w:rsidR="00D90243" w:rsidRPr="004334B6" w:rsidRDefault="00D90243" w:rsidP="004334B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2050" type="#_x0000_t202" style="position:absolute;margin-left:17.2pt;margin-top:61.65pt;width:162.4pt;height:1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mB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XhREMZwVMKZHy18z7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" filled="f" stroked="f">
          <v:textbox inset="0,0,0,0">
            <w:txbxContent>
              <w:p w:rsidR="00D90243" w:rsidRPr="00327882" w:rsidRDefault="00D90243" w:rsidP="00327882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margin-left:482.2pt;margin-top:61.65pt;width:48.7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EtrwIAAK8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" filled="f" stroked="f">
          <v:textbox inset="0,0,0,0">
            <w:txbxContent>
              <w:p w:rsidR="00D90243" w:rsidRPr="00327882" w:rsidRDefault="00D90243" w:rsidP="00327882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8BA"/>
    <w:multiLevelType w:val="multilevel"/>
    <w:tmpl w:val="A8BCDE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42"/>
    <w:rsid w:val="000C22F7"/>
    <w:rsid w:val="000F77DA"/>
    <w:rsid w:val="00115501"/>
    <w:rsid w:val="00132EBE"/>
    <w:rsid w:val="002F5A71"/>
    <w:rsid w:val="00327882"/>
    <w:rsid w:val="003C5A85"/>
    <w:rsid w:val="004334B6"/>
    <w:rsid w:val="00722FDC"/>
    <w:rsid w:val="00766D88"/>
    <w:rsid w:val="00767842"/>
    <w:rsid w:val="007F654C"/>
    <w:rsid w:val="009A1B05"/>
    <w:rsid w:val="00A027CA"/>
    <w:rsid w:val="00A83BBC"/>
    <w:rsid w:val="00B57C9C"/>
    <w:rsid w:val="00B64B02"/>
    <w:rsid w:val="00B67514"/>
    <w:rsid w:val="00D01B68"/>
    <w:rsid w:val="00D759E8"/>
    <w:rsid w:val="00D90243"/>
    <w:rsid w:val="00DB2328"/>
    <w:rsid w:val="00DE1468"/>
    <w:rsid w:val="00DF0377"/>
    <w:rsid w:val="00E36BF4"/>
    <w:rsid w:val="00F14580"/>
    <w:rsid w:val="00F7087F"/>
    <w:rsid w:val="00FA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4B0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B0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B0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B0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4B0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4B0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4B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4B0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4B0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4B0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B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4B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4B0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4B0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4B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64B02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4B0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64B0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4B02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3C5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5A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5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5A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880</Words>
  <Characters>5020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or State</dc:title>
  <dc:subject/>
  <dc:creator>Becky</dc:creator>
  <cp:keywords/>
  <dc:description/>
  <cp:lastModifiedBy>dcopeland</cp:lastModifiedBy>
  <cp:revision>2</cp:revision>
  <dcterms:created xsi:type="dcterms:W3CDTF">2014-01-30T12:17:00Z</dcterms:created>
  <dcterms:modified xsi:type="dcterms:W3CDTF">2014-01-30T12:17:00Z</dcterms:modified>
</cp:coreProperties>
</file>