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7" w:rsidRDefault="002905A7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2905A7" w:rsidRDefault="002905A7">
      <w:pPr>
        <w:spacing w:line="200" w:lineRule="exact"/>
      </w:pPr>
    </w:p>
    <w:p w:rsidR="002905A7" w:rsidRDefault="002905A7">
      <w:pPr>
        <w:spacing w:line="200" w:lineRule="exact"/>
      </w:pPr>
    </w:p>
    <w:p w:rsidR="002905A7" w:rsidRDefault="002905A7">
      <w:pPr>
        <w:spacing w:line="200" w:lineRule="exact"/>
      </w:pPr>
    </w:p>
    <w:tbl>
      <w:tblPr>
        <w:tblW w:w="1522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3"/>
        <w:gridCol w:w="2852"/>
        <w:gridCol w:w="2037"/>
        <w:gridCol w:w="1426"/>
        <w:gridCol w:w="1657"/>
        <w:gridCol w:w="1620"/>
        <w:gridCol w:w="2086"/>
        <w:gridCol w:w="2444"/>
      </w:tblGrid>
      <w:tr w:rsidR="002905A7" w:rsidTr="007E6CCF">
        <w:trPr>
          <w:trHeight w:hRule="exact" w:val="5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 w:rsidP="007E6CCF">
            <w:pPr>
              <w:spacing w:before="51"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>
            <w:pPr>
              <w:spacing w:before="51"/>
              <w:ind w:left="450" w:right="467"/>
              <w:jc w:val="center"/>
            </w:pPr>
            <w:r>
              <w:rPr>
                <w:b/>
                <w:i/>
              </w:rPr>
              <w:t>Natio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l or </w:t>
            </w: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te</w:t>
            </w:r>
          </w:p>
          <w:p w:rsidR="002905A7" w:rsidRDefault="002905A7">
            <w:pPr>
              <w:ind w:left="270" w:right="284"/>
              <w:jc w:val="center"/>
            </w:pP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</w:t>
            </w:r>
            <w:r>
              <w:rPr>
                <w:b/>
                <w:i/>
                <w:spacing w:val="-2"/>
              </w:rPr>
              <w:t>d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mark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>
            <w:pPr>
              <w:spacing w:before="51"/>
              <w:ind w:left="363"/>
            </w:pP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1"/>
                </w:rPr>
                <w:t>S</w:t>
              </w:r>
              <w:r>
                <w:rPr>
                  <w:b/>
                  <w:i/>
                  <w:spacing w:val="-2"/>
                </w:rPr>
                <w:t>t</w:t>
              </w:r>
              <w:r>
                <w:rPr>
                  <w:b/>
                  <w:i/>
                </w:rPr>
                <w:t>ra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 w:rsidP="007E6CCF">
            <w:pPr>
              <w:spacing w:before="51"/>
              <w:ind w:left="546" w:right="180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>
            <w:pPr>
              <w:spacing w:before="51"/>
              <w:ind w:left="323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-1"/>
              </w:rPr>
              <w:t>ec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>
            <w:pPr>
              <w:spacing w:before="51"/>
              <w:ind w:left="337" w:right="185" w:hanging="136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 xml:space="preserve">pts/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>
            <w:pPr>
              <w:spacing w:before="51"/>
              <w:ind w:left="133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5A7" w:rsidRDefault="002905A7" w:rsidP="007E6CCF">
            <w:pPr>
              <w:spacing w:before="51"/>
              <w:ind w:left="948" w:right="30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2905A7" w:rsidTr="007E6CCF">
        <w:trPr>
          <w:trHeight w:hRule="exact" w:val="173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55" w:right="24" w:firstLine="30"/>
            </w:pPr>
            <w:r>
              <w:t>1-3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55" w:right="24" w:firstLine="30"/>
            </w:pPr>
            <w: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S</w:t>
            </w:r>
            <w:r>
              <w:t>.1:  A</w:t>
            </w:r>
            <w:r>
              <w:rPr>
                <w:spacing w:val="-12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</w:t>
            </w:r>
            <w:r>
              <w:t>son will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y in 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 xml:space="preserve">ls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</w:t>
            </w:r>
            <w:r>
              <w:rPr>
                <w:spacing w:val="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 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>l</w:t>
            </w:r>
          </w:p>
          <w:p w:rsidR="002905A7" w:rsidRDefault="002905A7">
            <w:pPr>
              <w:ind w:left="55"/>
            </w:pP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45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51"/>
            </w:pPr>
            <w:r>
              <w:rPr>
                <w:spacing w:val="-1"/>
              </w:rPr>
              <w:t>S</w:t>
            </w:r>
            <w:r>
              <w:t>kip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49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the st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49"/>
            </w:pPr>
            <w:r>
              <w:rPr>
                <w:spacing w:val="-1"/>
              </w:rPr>
              <w:t>“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hop”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FF11B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FF11B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FF11B2">
            <w:pPr>
              <w:spacing w:before="51"/>
              <w:ind w:left="51"/>
            </w:pPr>
            <w:r>
              <w:t>Posters</w:t>
            </w:r>
          </w:p>
          <w:p w:rsidR="002905A7" w:rsidRDefault="002905A7" w:rsidP="00FF11B2">
            <w:pPr>
              <w:spacing w:before="51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>
            <w:pPr>
              <w:spacing w:before="51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905A7" w:rsidRDefault="002905A7" w:rsidP="00FF11B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FF11B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FF11B2">
            <w:pPr>
              <w:spacing w:before="51"/>
              <w:ind w:left="51"/>
            </w:pPr>
            <w:r>
              <w:t>Posters</w:t>
            </w:r>
          </w:p>
          <w:p w:rsidR="002905A7" w:rsidRDefault="002905A7" w:rsidP="00FF11B2">
            <w:pPr>
              <w:spacing w:before="51"/>
              <w:ind w:left="51"/>
            </w:pPr>
          </w:p>
        </w:tc>
      </w:tr>
      <w:tr w:rsidR="002905A7" w:rsidTr="007E6CCF">
        <w:trPr>
          <w:trHeight w:hRule="exact" w:val="484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4-6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R</w:t>
            </w:r>
            <w:r>
              <w:t>un/Jog</w:t>
            </w:r>
          </w:p>
          <w:p w:rsidR="002905A7" w:rsidRDefault="002905A7" w:rsidP="00113DD2">
            <w:pPr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ac</w:t>
            </w:r>
            <w:r>
              <w:t>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7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in</w:t>
            </w:r>
            <w:r>
              <w:rPr>
                <w:spacing w:val="-1"/>
              </w:rPr>
              <w:t>c</w:t>
            </w:r>
            <w:r>
              <w:t>lu</w:t>
            </w:r>
            <w:r>
              <w:rPr>
                <w:spacing w:val="-2"/>
              </w:rPr>
              <w:t>d</w:t>
            </w:r>
            <w:r>
              <w:t>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 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non-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</w:t>
            </w:r>
            <w:r>
              <w:rPr>
                <w:spacing w:val="-1"/>
              </w:rPr>
              <w:t xml:space="preserve"> r</w:t>
            </w:r>
            <w:r>
              <w:t xml:space="preserve">unning </w:t>
            </w:r>
            <w:r>
              <w:rPr>
                <w:spacing w:val="-1"/>
              </w:rPr>
              <w:t>a</w:t>
            </w:r>
            <w:r>
              <w:t>t v</w:t>
            </w:r>
            <w:r>
              <w:rPr>
                <w:spacing w:val="-1"/>
              </w:rPr>
              <w:t>ar</w:t>
            </w:r>
            <w:r>
              <w:t>ious sp</w:t>
            </w:r>
            <w:r>
              <w:rPr>
                <w:spacing w:val="-1"/>
              </w:rPr>
              <w:t>ee</w:t>
            </w:r>
            <w:r>
              <w:t xml:space="preserve">ds </w:t>
            </w:r>
            <w:r>
              <w:rPr>
                <w:spacing w:val="-1"/>
              </w:rPr>
              <w:t>a</w:t>
            </w:r>
            <w:r>
              <w:t xml:space="preserve">nd stopping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ting u</w:t>
            </w:r>
            <w:r>
              <w:rPr>
                <w:spacing w:val="-2"/>
              </w:rPr>
              <w:t>s</w:t>
            </w:r>
            <w:r>
              <w:t xml:space="preserve">ing the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re</w:t>
            </w:r>
            <w:r>
              <w:t>sid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 xml:space="preserve">ss </w:t>
            </w:r>
            <w:r>
              <w:rPr>
                <w:spacing w:val="-1"/>
              </w:rPr>
              <w:t>S</w:t>
            </w:r>
            <w:r>
              <w:t>huttle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 xml:space="preserve">un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439"/>
              <w:jc w:val="both"/>
            </w:pPr>
            <w:r>
              <w:t>Kn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s high,</w:t>
            </w:r>
          </w:p>
          <w:p w:rsidR="002905A7" w:rsidRDefault="002905A7" w:rsidP="00113DD2">
            <w:pPr>
              <w:ind w:left="49" w:right="57"/>
              <w:jc w:val="both"/>
            </w:pPr>
            <w:r>
              <w:t>push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1"/>
              </w:rPr>
              <w:t>e</w:t>
            </w:r>
            <w:r>
              <w:t>s, 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ls up, </w:t>
            </w:r>
            <w:r>
              <w:rPr>
                <w:spacing w:val="-1"/>
              </w:rPr>
              <w:t>e</w:t>
            </w:r>
            <w:r>
              <w:t>lbows b</w:t>
            </w:r>
            <w:r>
              <w:rPr>
                <w:spacing w:val="-1"/>
              </w:rPr>
              <w:t>e</w:t>
            </w:r>
            <w:r>
              <w:t xml:space="preserve">nt, thumbs up,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eac</w:t>
            </w:r>
            <w:r>
              <w:t>h.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"/>
              </w:rPr>
              <w:t>M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ou</w:t>
            </w:r>
            <w:r>
              <w:rPr>
                <w:spacing w:val="-1"/>
              </w:rPr>
              <w:t>r</w:t>
            </w:r>
            <w:r>
              <w:t>se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ile t</w:t>
            </w:r>
            <w:r>
              <w:rPr>
                <w:spacing w:val="-1"/>
              </w:rPr>
              <w:t>e</w:t>
            </w:r>
            <w:r>
              <w:t>st b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d on individu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2905A7" w:rsidRDefault="002905A7" w:rsidP="00113DD2">
            <w:pPr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ind w:left="51"/>
            </w:pPr>
          </w:p>
        </w:tc>
      </w:tr>
      <w:tr w:rsidR="002905A7" w:rsidTr="007E6CCF">
        <w:trPr>
          <w:trHeight w:hRule="exact" w:val="505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7-9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L</w:t>
            </w:r>
            <w:r>
              <w:rPr>
                <w:spacing w:val="-1"/>
              </w:rPr>
              <w:t>ea</w:t>
            </w:r>
            <w:r>
              <w:t>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31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luding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non-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 xml:space="preserve">ping </w:t>
            </w:r>
            <w:r>
              <w:rPr>
                <w:spacing w:val="-1"/>
              </w:rPr>
              <w:t>fr</w:t>
            </w:r>
            <w:r>
              <w:t>om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nding</w:t>
            </w:r>
            <w:r>
              <w:rPr>
                <w:spacing w:val="2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ition with</w:t>
            </w:r>
          </w:p>
          <w:p w:rsidR="002905A7" w:rsidRDefault="002905A7" w:rsidP="00113DD2">
            <w:pPr>
              <w:ind w:left="51" w:right="22"/>
            </w:pPr>
            <w:r>
              <w:rPr>
                <w:spacing w:val="-1"/>
              </w:rPr>
              <w:t>fee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ere</w:t>
            </w:r>
            <w:r>
              <w:t>d,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>ping o</w:t>
            </w:r>
            <w:r>
              <w:rPr>
                <w:spacing w:val="-3"/>
              </w:rPr>
              <w:t>f</w:t>
            </w:r>
            <w:r>
              <w:t>f the</w:t>
            </w:r>
            <w:r>
              <w:rPr>
                <w:spacing w:val="-1"/>
              </w:rPr>
              <w:t xml:space="preserve"> fr</w:t>
            </w:r>
            <w:r>
              <w:t xml:space="preserve">ont </w:t>
            </w:r>
            <w:r>
              <w:rPr>
                <w:spacing w:val="-1"/>
              </w:rPr>
              <w:t>f</w:t>
            </w:r>
            <w:r>
              <w:t>oot, 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 xml:space="preserve">ling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nding on</w:t>
            </w:r>
          </w:p>
          <w:p w:rsidR="002905A7" w:rsidRDefault="002905A7" w:rsidP="00113DD2">
            <w:pPr>
              <w:ind w:left="5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oppos</w:t>
            </w:r>
            <w:r>
              <w:rPr>
                <w:spacing w:val="-2"/>
              </w:rPr>
              <w:t>i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131"/>
            </w:pP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 b</w:t>
            </w:r>
            <w:r>
              <w:rPr>
                <w:spacing w:val="-1"/>
              </w:rPr>
              <w:t>e</w:t>
            </w:r>
            <w:r>
              <w:t xml:space="preserve">nd, push,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h, l</w:t>
            </w:r>
            <w:r>
              <w:rPr>
                <w:spacing w:val="-1"/>
              </w:rPr>
              <w:t>a</w:t>
            </w:r>
            <w:r>
              <w:t>nd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97036">
            <w:pPr>
              <w:spacing w:before="51"/>
            </w:pPr>
          </w:p>
        </w:tc>
      </w:tr>
      <w:tr w:rsidR="002905A7" w:rsidTr="007E6CCF">
        <w:trPr>
          <w:trHeight w:hRule="exact" w:val="179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10-14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 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9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 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-1"/>
              </w:rPr>
              <w:t>er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7"/>
            </w:pPr>
            <w:r>
              <w:rPr>
                <w:spacing w:val="-16"/>
              </w:rPr>
              <w:t>T</w:t>
            </w:r>
            <w:r>
              <w:t xml:space="preserve">, </w:t>
            </w:r>
            <w:r>
              <w:rPr>
                <w:spacing w:val="-14"/>
              </w:rPr>
              <w:t>T</w:t>
            </w:r>
            <w:r>
              <w:t>wist, 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47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t. Oppos</w:t>
            </w:r>
            <w:r>
              <w:rPr>
                <w:spacing w:val="-2"/>
              </w:rPr>
              <w:t>i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 xml:space="preserve">oot in </w:t>
            </w:r>
            <w:r>
              <w:rPr>
                <w:spacing w:val="-1"/>
              </w:rPr>
              <w:t>fr</w:t>
            </w:r>
            <w:r>
              <w:t>ont. Ey</w:t>
            </w:r>
            <w:r>
              <w:rPr>
                <w:spacing w:val="-1"/>
              </w:rPr>
              <w:t>e</w:t>
            </w:r>
            <w:r>
              <w:t xml:space="preserve">s on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t.</w:t>
            </w:r>
          </w:p>
          <w:p w:rsidR="002905A7" w:rsidRDefault="002905A7" w:rsidP="00113DD2">
            <w:pPr>
              <w:ind w:left="51" w:right="1843"/>
            </w:pP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Hips.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>.</w:t>
            </w:r>
          </w:p>
          <w:p w:rsidR="002905A7" w:rsidRDefault="002905A7" w:rsidP="00113DD2">
            <w:pPr>
              <w:spacing w:before="51"/>
              <w:ind w:left="49"/>
            </w:pP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ough. Assessment Rubric Pre/Post recording sheet</w:t>
            </w:r>
          </w:p>
          <w:p w:rsidR="002905A7" w:rsidRDefault="002905A7" w:rsidP="00113DD2">
            <w:pPr>
              <w:ind w:left="51"/>
            </w:pP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15-16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F</w:t>
            </w:r>
            <w:r>
              <w:t>ly</w:t>
            </w:r>
          </w:p>
          <w:p w:rsidR="002905A7" w:rsidRDefault="002905A7" w:rsidP="00113DD2">
            <w:pPr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3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l</w:t>
            </w:r>
            <w:r>
              <w:t>ightw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>ll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s lobb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 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ights.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535"/>
            </w:pPr>
            <w:r>
              <w:t xml:space="preserve">Thumbs </w:t>
            </w:r>
            <w:r>
              <w:rPr>
                <w:spacing w:val="-2"/>
              </w:rPr>
              <w:t>i</w:t>
            </w:r>
            <w:r>
              <w:t>n, Thumbs o</w:t>
            </w:r>
            <w:r>
              <w:rPr>
                <w:spacing w:val="-2"/>
              </w:rPr>
              <w:t>u</w:t>
            </w:r>
            <w:r>
              <w:t>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405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t.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nds.</w:t>
            </w:r>
          </w:p>
          <w:p w:rsidR="002905A7" w:rsidRDefault="002905A7" w:rsidP="00113DD2">
            <w:pPr>
              <w:ind w:left="51" w:right="323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nds h</w:t>
            </w:r>
            <w:r>
              <w:rPr>
                <w:spacing w:val="-1"/>
              </w:rPr>
              <w:t>a</w:t>
            </w:r>
            <w:r>
              <w:t>nds wh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9B15C8">
            <w:pPr>
              <w:spacing w:before="45"/>
              <w:ind w:right="89"/>
              <w:rPr>
                <w:spacing w:val="-2"/>
              </w:rPr>
            </w:pPr>
            <w:r>
              <w:rPr>
                <w:spacing w:val="-2"/>
              </w:rPr>
              <w:t>17-20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37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</w:t>
            </w:r>
          </w:p>
          <w:p w:rsidR="002905A7" w:rsidRDefault="002905A7" w:rsidP="00113DD2">
            <w:pPr>
              <w:spacing w:before="45"/>
              <w:ind w:left="51" w:right="37"/>
              <w:jc w:val="both"/>
            </w:pP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 xml:space="preserve">m in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ic</w:t>
            </w:r>
          </w:p>
          <w:p w:rsidR="002905A7" w:rsidRDefault="002905A7" w:rsidP="00113DD2">
            <w:pPr>
              <w:ind w:left="51" w:right="237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kw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8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n,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it, Jump!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373"/>
            </w:pPr>
            <w:r>
              <w:t>J</w:t>
            </w:r>
            <w:r>
              <w:rPr>
                <w:spacing w:val="-2"/>
              </w:rPr>
              <w:t>u</w:t>
            </w:r>
            <w:r>
              <w:t>mps 3 tim</w:t>
            </w:r>
            <w:r>
              <w:rPr>
                <w:spacing w:val="-1"/>
              </w:rPr>
              <w:t>e</w:t>
            </w:r>
            <w:r>
              <w:t>s ov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ope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-1"/>
              </w:rPr>
              <w:t>ec</w:t>
            </w:r>
            <w:r>
              <w:t>utiv</w:t>
            </w:r>
            <w:r>
              <w:rPr>
                <w:spacing w:val="-1"/>
              </w:rPr>
              <w:t>e</w:t>
            </w:r>
            <w:r>
              <w:t>ly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 xml:space="preserve">th </w:t>
            </w:r>
            <w:r>
              <w:rPr>
                <w:spacing w:val="-1"/>
              </w:rPr>
              <w:t>r</w:t>
            </w:r>
            <w:r>
              <w:t xml:space="preserve">hythm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m.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97036">
            <w:pPr>
              <w:spacing w:before="51"/>
              <w:ind w:left="51"/>
            </w:pPr>
            <w:r>
              <w:t>Pre/Post recording sheet</w:t>
            </w: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21-24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>owling</w:t>
            </w:r>
          </w:p>
          <w:p w:rsidR="002905A7" w:rsidRDefault="002905A7" w:rsidP="00113DD2">
            <w:pPr>
              <w:ind w:left="51"/>
            </w:pPr>
            <w:r>
              <w:t>*D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/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rea</w:t>
            </w:r>
            <w:r>
              <w:t>tive</w:t>
            </w:r>
          </w:p>
          <w:p w:rsidR="002905A7" w:rsidRDefault="002905A7" w:rsidP="00113DD2">
            <w:pPr>
              <w:ind w:left="51"/>
            </w:pP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2905A7" w:rsidRDefault="002905A7" w:rsidP="00113DD2">
            <w:pPr>
              <w:ind w:left="51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te motion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 subs</w:t>
            </w:r>
            <w:r>
              <w:rPr>
                <w:spacing w:val="-1"/>
              </w:rPr>
              <w:t>e</w:t>
            </w:r>
            <w:r>
              <w:t>qu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2905A7" w:rsidRDefault="002905A7" w:rsidP="00113DD2">
            <w:pPr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>l.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45"/>
              <w:ind w:left="51"/>
            </w:pP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  <w:rPr>
                <w:spacing w:val="-2"/>
              </w:rPr>
            </w:pPr>
            <w:r>
              <w:rPr>
                <w:spacing w:val="-2"/>
              </w:rPr>
              <w:t>25-26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.3, 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re</w:t>
            </w:r>
            <w:r>
              <w:t>ngth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158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ily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erc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re</w:t>
            </w:r>
            <w:r>
              <w:t xml:space="preserve">ngth </w:t>
            </w:r>
            <w:r>
              <w:rPr>
                <w:spacing w:val="-1"/>
              </w:rPr>
              <w:t>r</w:t>
            </w:r>
            <w:r>
              <w:t>outine in the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>h 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>ing 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 on indi</w:t>
            </w:r>
            <w:r>
              <w:rPr>
                <w:spacing w:val="-2"/>
              </w:rPr>
              <w:t>v</w:t>
            </w:r>
            <w:r>
              <w:t>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2905A7" w:rsidRDefault="002905A7" w:rsidP="00113DD2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  Assessment Rubric</w:t>
            </w:r>
          </w:p>
          <w:p w:rsidR="002905A7" w:rsidRDefault="002905A7" w:rsidP="00113DD2">
            <w:pPr>
              <w:ind w:left="51"/>
            </w:pPr>
            <w:r>
              <w:t>Pre/Post recording sheet</w:t>
            </w: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  <w:rPr>
                <w:spacing w:val="-2"/>
              </w:rPr>
            </w:pPr>
            <w:r>
              <w:rPr>
                <w:spacing w:val="-2"/>
              </w:rPr>
              <w:t>27-30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.3, 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xibil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197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ily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r</w:t>
            </w:r>
            <w:r>
              <w:t>outine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the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 xml:space="preserve">m 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xibi</w:t>
            </w:r>
            <w:r>
              <w:rPr>
                <w:spacing w:val="-2"/>
              </w:rPr>
              <w:t>l</w:t>
            </w:r>
            <w:r>
              <w:t>ity 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>ing 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 on indi</w:t>
            </w:r>
            <w:r>
              <w:rPr>
                <w:spacing w:val="-2"/>
              </w:rPr>
              <w:t>v</w:t>
            </w:r>
            <w:r>
              <w:t>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2905A7" w:rsidRDefault="002905A7" w:rsidP="00113DD2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 Assessment Rubric</w:t>
            </w:r>
          </w:p>
          <w:p w:rsidR="002905A7" w:rsidRDefault="002905A7" w:rsidP="00113DD2">
            <w:pPr>
              <w:ind w:left="51"/>
            </w:pPr>
            <w:r>
              <w:t>Pre/Post recording sheet</w:t>
            </w:r>
          </w:p>
        </w:tc>
      </w:tr>
      <w:tr w:rsidR="002905A7" w:rsidTr="007E6CCF">
        <w:trPr>
          <w:trHeight w:hRule="exact" w:val="19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.3, 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2905A7" w:rsidRDefault="002905A7" w:rsidP="00113DD2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 xml:space="preserve">bility </w:t>
            </w:r>
            <w:r>
              <w:rPr>
                <w:spacing w:val="-2"/>
              </w:rPr>
              <w:t>t</w:t>
            </w:r>
            <w:r>
              <w:t>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tiv</w:t>
            </w:r>
            <w:r>
              <w:rPr>
                <w:spacing w:val="-2"/>
              </w:rPr>
              <w:t>i</w:t>
            </w:r>
            <w:r>
              <w:t xml:space="preserve">ty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 the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mount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 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</w:p>
        </w:tc>
      </w:tr>
      <w:tr w:rsidR="002905A7" w:rsidTr="007E6CCF">
        <w:trPr>
          <w:trHeight w:hRule="exact" w:val="271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9B15C8">
            <w:pPr>
              <w:spacing w:before="43"/>
              <w:ind w:right="16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51" w:right="16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-1"/>
              </w:rPr>
              <w:t xml:space="preserve"> </w:t>
            </w: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51"/>
            </w:pPr>
            <w:r>
              <w:rPr>
                <w:spacing w:val="-1"/>
              </w:rPr>
              <w:t>C</w:t>
            </w:r>
            <w:r>
              <w:t>ognitive</w:t>
            </w:r>
            <w:r>
              <w:rPr>
                <w:spacing w:val="-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51"/>
            </w:pPr>
            <w:r>
              <w:t>*Nut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t</w:t>
            </w:r>
            <w:r>
              <w:t>ion</w:t>
            </w:r>
          </w:p>
          <w:p w:rsidR="002905A7" w:rsidRDefault="002905A7" w:rsidP="00113DD2">
            <w:pPr>
              <w:ind w:left="55"/>
            </w:pPr>
            <w:r>
              <w:t>*</w:t>
            </w:r>
            <w:r>
              <w:rPr>
                <w:spacing w:val="1"/>
              </w:rPr>
              <w:t>B</w:t>
            </w:r>
            <w:r>
              <w:t>ody</w:t>
            </w:r>
          </w:p>
          <w:p w:rsidR="002905A7" w:rsidRDefault="002905A7" w:rsidP="00113DD2">
            <w:pPr>
              <w:ind w:left="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ts/</w:t>
            </w:r>
            <w:r>
              <w:rPr>
                <w:spacing w:val="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</w:t>
            </w:r>
          </w:p>
          <w:p w:rsidR="002905A7" w:rsidRDefault="002905A7" w:rsidP="00113DD2">
            <w:pPr>
              <w:ind w:left="51" w:right="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ef</w:t>
            </w:r>
            <w:r>
              <w:t xml:space="preserve">its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tiv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49" w:right="9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nding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knowl</w:t>
            </w:r>
            <w:r>
              <w:rPr>
                <w:spacing w:val="-1"/>
              </w:rPr>
              <w:t>e</w:t>
            </w:r>
            <w:r>
              <w:t xml:space="preserve">dge of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 xml:space="preserve">pts of 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u</w:t>
            </w:r>
            <w:r>
              <w:t>t</w:t>
            </w:r>
            <w:r>
              <w:rPr>
                <w:spacing w:val="-1"/>
              </w:rPr>
              <w:t>r</w:t>
            </w:r>
            <w:r>
              <w:t xml:space="preserve">ition </w:t>
            </w:r>
            <w:r>
              <w:rPr>
                <w:spacing w:val="-1"/>
              </w:rPr>
              <w:t>a</w:t>
            </w:r>
            <w:r>
              <w:t xml:space="preserve">nd body </w:t>
            </w:r>
            <w:r>
              <w:rPr>
                <w:spacing w:val="-1"/>
              </w:rPr>
              <w:t>f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 a</w:t>
            </w:r>
          </w:p>
          <w:p w:rsidR="002905A7" w:rsidRDefault="002905A7" w:rsidP="00113DD2">
            <w:pPr>
              <w:ind w:left="49"/>
            </w:pP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lthy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fe</w:t>
            </w:r>
            <w:r>
              <w:t>styl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>
            <w:pPr>
              <w:spacing w:before="43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</w:p>
        </w:tc>
      </w:tr>
      <w:tr w:rsidR="002905A7" w:rsidTr="00FA6DF4">
        <w:trPr>
          <w:trHeight w:hRule="exact" w:val="305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9B15C8">
            <w:pPr>
              <w:spacing w:before="45"/>
              <w:ind w:right="121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.5, 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2905A7" w:rsidRDefault="002905A7" w:rsidP="00113DD2">
            <w:pPr>
              <w:ind w:left="51"/>
            </w:pP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2905A7" w:rsidRDefault="002905A7" w:rsidP="00113DD2">
            <w:pPr>
              <w:ind w:left="51"/>
            </w:pPr>
            <w:r>
              <w:t>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sponsibil</w:t>
            </w:r>
            <w:r>
              <w:rPr>
                <w:spacing w:val="-2"/>
              </w:rPr>
              <w:t>i</w:t>
            </w:r>
            <w:r>
              <w:t>ty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C</w:t>
            </w:r>
            <w:r>
              <w:t>ont</w:t>
            </w:r>
            <w:r>
              <w:rPr>
                <w:spacing w:val="-1"/>
              </w:rPr>
              <w:t>r</w:t>
            </w:r>
            <w:r>
              <w:t>ol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  <w:p w:rsidR="002905A7" w:rsidRDefault="002905A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onst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tive</w:t>
            </w:r>
          </w:p>
          <w:p w:rsidR="002905A7" w:rsidRDefault="002905A7" w:rsidP="00113DD2">
            <w:pPr>
              <w:ind w:left="51"/>
            </w:pP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tition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45"/>
              <w:ind w:left="51" w:right="9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the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</w:t>
            </w:r>
            <w:r>
              <w:rPr>
                <w:spacing w:val="-2"/>
              </w:rPr>
              <w:t>k</w:t>
            </w:r>
            <w:r>
              <w:t>ills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r>
              <w:t>Varies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  <w:r>
              <w:t>Posters</w:t>
            </w:r>
          </w:p>
          <w:p w:rsidR="002905A7" w:rsidRDefault="002905A7" w:rsidP="00113DD2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A7" w:rsidRDefault="002905A7" w:rsidP="00113DD2">
            <w:pPr>
              <w:spacing w:before="51"/>
              <w:ind w:left="49"/>
            </w:pPr>
            <w:r>
              <w:t>Assessment Rubric</w:t>
            </w:r>
          </w:p>
          <w:p w:rsidR="002905A7" w:rsidRDefault="002905A7" w:rsidP="00113DD2">
            <w:pPr>
              <w:spacing w:before="51"/>
              <w:ind w:left="51"/>
            </w:pPr>
            <w:r>
              <w:t>Pre/Post recording sheet</w:t>
            </w:r>
          </w:p>
          <w:p w:rsidR="002905A7" w:rsidRDefault="002905A7" w:rsidP="00113DD2">
            <w:pPr>
              <w:spacing w:before="51"/>
              <w:ind w:left="51"/>
            </w:pPr>
          </w:p>
        </w:tc>
      </w:tr>
    </w:tbl>
    <w:p w:rsidR="002905A7" w:rsidRDefault="002905A7">
      <w:pPr>
        <w:spacing w:before="4" w:line="260" w:lineRule="exact"/>
        <w:rPr>
          <w:sz w:val="26"/>
          <w:szCs w:val="26"/>
        </w:rPr>
      </w:pPr>
    </w:p>
    <w:p w:rsidR="002905A7" w:rsidRDefault="002905A7">
      <w:pPr>
        <w:spacing w:before="4" w:line="260" w:lineRule="exact"/>
        <w:rPr>
          <w:sz w:val="26"/>
          <w:szCs w:val="26"/>
        </w:rPr>
      </w:pPr>
    </w:p>
    <w:p w:rsidR="002905A7" w:rsidRDefault="002905A7">
      <w:pPr>
        <w:spacing w:before="4" w:line="260" w:lineRule="exact"/>
        <w:rPr>
          <w:sz w:val="26"/>
          <w:szCs w:val="26"/>
        </w:rPr>
      </w:pPr>
    </w:p>
    <w:p w:rsidR="002905A7" w:rsidRDefault="002905A7">
      <w:pPr>
        <w:spacing w:before="4" w:line="260" w:lineRule="exact"/>
        <w:rPr>
          <w:sz w:val="26"/>
          <w:szCs w:val="26"/>
        </w:rPr>
      </w:pPr>
    </w:p>
    <w:p w:rsidR="002905A7" w:rsidRDefault="002905A7">
      <w:pPr>
        <w:spacing w:before="4" w:line="260" w:lineRule="exact"/>
        <w:rPr>
          <w:sz w:val="26"/>
          <w:szCs w:val="26"/>
        </w:rPr>
      </w:pPr>
    </w:p>
    <w:p w:rsidR="002905A7" w:rsidRDefault="002905A7">
      <w:pPr>
        <w:spacing w:line="200" w:lineRule="exact"/>
      </w:pPr>
    </w:p>
    <w:p w:rsidR="002905A7" w:rsidRDefault="002905A7"/>
    <w:sectPr w:rsidR="002905A7" w:rsidSect="00054D04">
      <w:headerReference w:type="default" r:id="rId7"/>
      <w:pgSz w:w="15840" w:h="12240" w:orient="landscape"/>
      <w:pgMar w:top="1260" w:right="140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A7" w:rsidRDefault="002905A7">
      <w:r>
        <w:separator/>
      </w:r>
    </w:p>
  </w:endnote>
  <w:endnote w:type="continuationSeparator" w:id="0">
    <w:p w:rsidR="002905A7" w:rsidRDefault="002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A7" w:rsidRDefault="002905A7">
      <w:r>
        <w:separator/>
      </w:r>
    </w:p>
  </w:footnote>
  <w:footnote w:type="continuationSeparator" w:id="0">
    <w:p w:rsidR="002905A7" w:rsidRDefault="0029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A7" w:rsidRDefault="002905A7" w:rsidP="006637C1">
    <w:pPr>
      <w:tabs>
        <w:tab w:val="left" w:pos="8535"/>
      </w:tabs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pt;margin-top:18pt;width:711pt;height: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A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4kRfFc4wKOJst4+X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" filled="f" stroked="f">
          <v:textbox inset="0,0,0,0">
            <w:txbxContent>
              <w:p w:rsidR="002905A7" w:rsidRDefault="002905A7" w:rsidP="006637C1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2905A7" w:rsidRDefault="002905A7" w:rsidP="006637C1">
                <w:pPr>
                  <w:spacing w:before="1"/>
                  <w:ind w:left="814" w:right="767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2905A7" w:rsidRDefault="002905A7" w:rsidP="007E6CC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Sub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 xml:space="preserve">: 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Phy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Educ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3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d</w:t>
                </w:r>
              </w:p>
              <w:p w:rsidR="002905A7" w:rsidRPr="007E6CCF" w:rsidRDefault="002905A7" w:rsidP="007E6CCF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17.2pt;margin-top:61.65pt;width:162.4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B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hREMZwVMKZHy18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" filled="f" stroked="f">
          <v:textbox inset="0,0,0,0">
            <w:txbxContent>
              <w:p w:rsidR="002905A7" w:rsidRPr="007E6CCF" w:rsidRDefault="002905A7" w:rsidP="007E6CCF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482.2pt;margin-top:61.65pt;width:49.3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BrwIAAK8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" filled="f" stroked="f">
          <v:textbox inset="0,0,0,0">
            <w:txbxContent>
              <w:p w:rsidR="002905A7" w:rsidRPr="007E6CCF" w:rsidRDefault="002905A7" w:rsidP="007E6CCF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FCD"/>
    <w:multiLevelType w:val="multilevel"/>
    <w:tmpl w:val="55E840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4B"/>
    <w:rsid w:val="00054D04"/>
    <w:rsid w:val="00113DD2"/>
    <w:rsid w:val="00197036"/>
    <w:rsid w:val="00284DF5"/>
    <w:rsid w:val="002905A7"/>
    <w:rsid w:val="002B3417"/>
    <w:rsid w:val="002D1DD3"/>
    <w:rsid w:val="003B5A4B"/>
    <w:rsid w:val="003D4DA4"/>
    <w:rsid w:val="004160AA"/>
    <w:rsid w:val="005B22E8"/>
    <w:rsid w:val="00623882"/>
    <w:rsid w:val="00653898"/>
    <w:rsid w:val="006637C1"/>
    <w:rsid w:val="00675D35"/>
    <w:rsid w:val="007E6CCF"/>
    <w:rsid w:val="00820D3D"/>
    <w:rsid w:val="008B2D6E"/>
    <w:rsid w:val="00900BF6"/>
    <w:rsid w:val="0090639C"/>
    <w:rsid w:val="009B15C8"/>
    <w:rsid w:val="009E771E"/>
    <w:rsid w:val="00BA3DEE"/>
    <w:rsid w:val="00C04331"/>
    <w:rsid w:val="00C41E79"/>
    <w:rsid w:val="00D45557"/>
    <w:rsid w:val="00D84A44"/>
    <w:rsid w:val="00E05F4F"/>
    <w:rsid w:val="00F83217"/>
    <w:rsid w:val="00FA1726"/>
    <w:rsid w:val="00FA6DF4"/>
    <w:rsid w:val="00FE279F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1E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E7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1E7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1E7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E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1E7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1E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1E7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1E7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1E7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E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1E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1E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E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1E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1E79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1E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1E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1E79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2D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D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D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909</Words>
  <Characters>5183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or State</dc:title>
  <dc:subject/>
  <dc:creator>Becky</dc:creator>
  <cp:keywords/>
  <dc:description/>
  <cp:lastModifiedBy>dcopeland</cp:lastModifiedBy>
  <cp:revision>2</cp:revision>
  <dcterms:created xsi:type="dcterms:W3CDTF">2014-01-30T12:10:00Z</dcterms:created>
  <dcterms:modified xsi:type="dcterms:W3CDTF">2014-01-30T12:10:00Z</dcterms:modified>
</cp:coreProperties>
</file>