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97" w:rsidRDefault="002F1D97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2F1D97" w:rsidRDefault="002F1D97">
      <w:pPr>
        <w:spacing w:line="200" w:lineRule="exact"/>
      </w:pPr>
    </w:p>
    <w:p w:rsidR="002F1D97" w:rsidRDefault="002F1D97">
      <w:pPr>
        <w:spacing w:line="200" w:lineRule="exact"/>
      </w:pPr>
    </w:p>
    <w:p w:rsidR="002F1D97" w:rsidRDefault="002F1D97">
      <w:pPr>
        <w:spacing w:line="200" w:lineRule="exact"/>
      </w:pPr>
    </w:p>
    <w:tbl>
      <w:tblPr>
        <w:tblW w:w="15118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2"/>
        <w:gridCol w:w="2414"/>
        <w:gridCol w:w="2016"/>
        <w:gridCol w:w="1570"/>
        <w:gridCol w:w="1440"/>
        <w:gridCol w:w="1604"/>
        <w:gridCol w:w="1982"/>
        <w:gridCol w:w="2940"/>
      </w:tblGrid>
      <w:tr w:rsidR="002F1D97" w:rsidTr="00874030">
        <w:trPr>
          <w:trHeight w:hRule="exact" w:val="58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 w:rsidP="005C4600">
            <w:pPr>
              <w:spacing w:before="51"/>
              <w:ind w:left="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Week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450" w:right="467"/>
              <w:jc w:val="center"/>
            </w:pPr>
            <w:r>
              <w:rPr>
                <w:b/>
                <w:i/>
              </w:rPr>
              <w:t>Natio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 xml:space="preserve">l or </w:t>
            </w: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te</w:t>
            </w:r>
          </w:p>
          <w:p w:rsidR="002F1D97" w:rsidRDefault="002F1D97">
            <w:pPr>
              <w:ind w:left="270" w:right="284"/>
              <w:jc w:val="center"/>
            </w:pP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dar</w:t>
            </w:r>
            <w:r>
              <w:rPr>
                <w:b/>
                <w:i/>
                <w:spacing w:val="-2"/>
              </w:rPr>
              <w:t>d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mark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363"/>
            </w:pP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n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 xml:space="preserve">t </w:t>
            </w:r>
            <w:smartTag w:uri="urn:schemas-microsoft-com:office:smarttags" w:element="place">
              <w:r>
                <w:rPr>
                  <w:b/>
                  <w:i/>
                  <w:spacing w:val="1"/>
                </w:rPr>
                <w:t>S</w:t>
              </w:r>
              <w:r>
                <w:rPr>
                  <w:b/>
                  <w:i/>
                  <w:spacing w:val="-2"/>
                </w:rPr>
                <w:t>t</w:t>
              </w:r>
              <w:r>
                <w:rPr>
                  <w:b/>
                  <w:i/>
                </w:rPr>
                <w:t>ra</w:t>
              </w:r>
              <w:r>
                <w:rPr>
                  <w:b/>
                  <w:i/>
                  <w:spacing w:val="1"/>
                </w:rPr>
                <w:t>n</w:t>
              </w:r>
              <w:r>
                <w:rPr>
                  <w:b/>
                  <w:i/>
                </w:rPr>
                <w:t>d</w:t>
              </w:r>
            </w:smartTag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546" w:right="564"/>
              <w:jc w:val="center"/>
            </w:pPr>
            <w:r>
              <w:rPr>
                <w:b/>
                <w:i/>
                <w:spacing w:val="1"/>
              </w:rPr>
              <w:t>S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>i</w:t>
            </w:r>
            <w:r>
              <w:rPr>
                <w:b/>
                <w:i/>
              </w:rPr>
              <w:t>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323"/>
            </w:pPr>
            <w:r>
              <w:rPr>
                <w:b/>
                <w:i/>
              </w:rPr>
              <w:t>Obj</w:t>
            </w:r>
            <w:r>
              <w:rPr>
                <w:b/>
                <w:i/>
                <w:spacing w:val="-1"/>
              </w:rPr>
              <w:t>ec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337" w:right="185" w:hanging="136"/>
            </w:pP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  <w:spacing w:val="-1"/>
              </w:rPr>
              <w:t>ce</w:t>
            </w:r>
            <w:r>
              <w:rPr>
                <w:b/>
                <w:i/>
              </w:rPr>
              <w:t xml:space="preserve">pts/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u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16"/>
              </w:rPr>
              <w:t>W</w:t>
            </w:r>
            <w:r>
              <w:rPr>
                <w:b/>
                <w:i/>
              </w:rPr>
              <w:t>ords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133"/>
            </w:pPr>
            <w:r>
              <w:rPr>
                <w:b/>
                <w:i/>
              </w:rPr>
              <w:t>M</w:t>
            </w:r>
            <w:r>
              <w:rPr>
                <w:b/>
                <w:i/>
                <w:spacing w:val="-2"/>
              </w:rPr>
              <w:t>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rials/</w:t>
            </w:r>
            <w:r>
              <w:rPr>
                <w:b/>
                <w:i/>
                <w:spacing w:val="1"/>
              </w:rPr>
              <w:t>R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so</w:t>
            </w:r>
            <w:r>
              <w:rPr>
                <w:b/>
                <w:i/>
                <w:spacing w:val="-1"/>
              </w:rPr>
              <w:t>u</w:t>
            </w:r>
            <w:r>
              <w:rPr>
                <w:b/>
                <w:i/>
              </w:rPr>
              <w:t>r</w:t>
            </w:r>
            <w:r>
              <w:rPr>
                <w:b/>
                <w:i/>
                <w:spacing w:val="1"/>
              </w:rPr>
              <w:t>c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1D97" w:rsidRDefault="002F1D97">
            <w:pPr>
              <w:spacing w:before="51"/>
              <w:ind w:left="948" w:right="964"/>
              <w:jc w:val="center"/>
            </w:pP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ss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ssm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n</w:t>
            </w:r>
            <w:r>
              <w:rPr>
                <w:b/>
                <w:i/>
              </w:rPr>
              <w:t>t</w:t>
            </w:r>
          </w:p>
        </w:tc>
      </w:tr>
      <w:tr w:rsidR="002F1D97" w:rsidTr="00874030">
        <w:trPr>
          <w:trHeight w:hRule="exact" w:val="173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55" w:right="24" w:firstLine="30"/>
            </w:pPr>
            <w: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55" w:right="24" w:firstLine="30"/>
            </w:pPr>
            <w: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S</w:t>
            </w:r>
            <w:r>
              <w:t>.1:  A</w:t>
            </w:r>
            <w:r>
              <w:rPr>
                <w:spacing w:val="-12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u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</w:t>
            </w:r>
            <w:r>
              <w:t>son will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</w:t>
            </w:r>
            <w:r>
              <w:t>y in 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 xml:space="preserve">ls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</w:t>
            </w:r>
            <w:r>
              <w:rPr>
                <w:spacing w:val="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ee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d to 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 a 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>l</w:t>
            </w:r>
          </w:p>
          <w:p w:rsidR="002F1D97" w:rsidRDefault="002F1D97">
            <w:pPr>
              <w:ind w:left="55"/>
            </w:pP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>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45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-2"/>
              </w:rPr>
              <w:t>i</w:t>
            </w:r>
            <w:r>
              <w:t>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51"/>
            </w:pPr>
            <w:r>
              <w:rPr>
                <w:spacing w:val="-1"/>
              </w:rPr>
              <w:t>S</w:t>
            </w:r>
            <w:r>
              <w:t>kip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49" w:right="28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the st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49"/>
            </w:pPr>
            <w:r>
              <w:rPr>
                <w:spacing w:val="-1"/>
              </w:rPr>
              <w:t>“</w:t>
            </w:r>
            <w:r>
              <w:rPr>
                <w:spacing w:val="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hop”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B85D25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B85D25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B85D25">
            <w:pPr>
              <w:spacing w:before="51"/>
              <w:ind w:left="51"/>
            </w:pPr>
            <w:r>
              <w:t>Music CD</w:t>
            </w:r>
          </w:p>
          <w:p w:rsidR="002F1D97" w:rsidRDefault="002F1D97" w:rsidP="00B85D25">
            <w:pPr>
              <w:spacing w:before="51"/>
              <w:ind w:left="51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>
            <w:pPr>
              <w:spacing w:before="51"/>
              <w:ind w:left="51" w:right="55"/>
            </w:pPr>
            <w:r>
              <w:rPr>
                <w:spacing w:val="-1"/>
              </w:rPr>
              <w:t>S</w:t>
            </w:r>
            <w:r>
              <w:t>hows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ar</w:t>
            </w:r>
            <w:r>
              <w:t>m</w:t>
            </w:r>
            <w:r>
              <w:rPr>
                <w:spacing w:val="2"/>
              </w:rPr>
              <w:t xml:space="preserve"> </w:t>
            </w:r>
            <w:r>
              <w:t>swing, kn</w:t>
            </w:r>
            <w:r>
              <w:rPr>
                <w:spacing w:val="-1"/>
              </w:rPr>
              <w:t>e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li</w:t>
            </w:r>
            <w:r>
              <w:rPr>
                <w:spacing w:val="-1"/>
              </w:rPr>
              <w:t>f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st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-</w:t>
            </w:r>
            <w:r>
              <w:t>hop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 xml:space="preserve">n with </w:t>
            </w:r>
            <w:r>
              <w:rPr>
                <w:spacing w:val="-1"/>
              </w:rPr>
              <w:t>r</w:t>
            </w:r>
            <w:r>
              <w:t>hythm.</w:t>
            </w:r>
          </w:p>
          <w:p w:rsidR="002F1D97" w:rsidRDefault="002F1D97" w:rsidP="00B85D25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B85D25">
            <w:pPr>
              <w:spacing w:before="51"/>
              <w:ind w:left="51" w:right="55"/>
            </w:pPr>
            <w:r>
              <w:t>Pre/Post recording sheet</w:t>
            </w:r>
          </w:p>
        </w:tc>
      </w:tr>
      <w:tr w:rsidR="002F1D97" w:rsidTr="00874030">
        <w:trPr>
          <w:trHeight w:hRule="exact" w:val="173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5-7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26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</w:p>
          <w:p w:rsidR="002F1D97" w:rsidRDefault="002F1D97" w:rsidP="00113DD2">
            <w:pPr>
              <w:ind w:left="51" w:right="149"/>
            </w:pP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in</w:t>
            </w:r>
            <w:r>
              <w:rPr>
                <w:spacing w:val="-1"/>
              </w:rPr>
              <w:t>c</w:t>
            </w:r>
            <w:r>
              <w:t xml:space="preserve">luding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t xml:space="preserve">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-1"/>
              </w:rPr>
              <w:t xml:space="preserve"> </w:t>
            </w:r>
            <w:r>
              <w:t>using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non</w:t>
            </w:r>
            <w:r>
              <w:rPr>
                <w:spacing w:val="-1"/>
              </w:rPr>
              <w:t>-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fe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re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1"/>
              </w:rPr>
              <w:t>P</w:t>
            </w:r>
            <w:r>
              <w:t xml:space="preserve">ush, </w:t>
            </w:r>
            <w:r>
              <w:rPr>
                <w:spacing w:val="1"/>
              </w:rPr>
              <w:t>C</w:t>
            </w:r>
            <w:r>
              <w:rPr>
                <w:spacing w:val="-2"/>
              </w:rPr>
              <w:t>l</w:t>
            </w:r>
            <w:r>
              <w:t>ose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Music CD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51"/>
              <w:ind w:left="49"/>
            </w:pPr>
            <w:r>
              <w:rPr>
                <w:spacing w:val="-6"/>
              </w:rPr>
              <w:t>T</w:t>
            </w:r>
            <w:r>
              <w:rPr>
                <w:spacing w:val="-1"/>
              </w:rPr>
              <w:t>ra</w:t>
            </w:r>
            <w:r>
              <w:t>il l</w:t>
            </w:r>
            <w:r>
              <w:rPr>
                <w:spacing w:val="-1"/>
              </w:rPr>
              <w:t>e</w:t>
            </w:r>
            <w:r>
              <w:t xml:space="preserve">g </w:t>
            </w:r>
            <w:r>
              <w:rPr>
                <w:spacing w:val="-2"/>
              </w:rPr>
              <w:t>i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b</w:t>
            </w:r>
            <w:r>
              <w:rPr>
                <w:spacing w:val="-1"/>
              </w:rPr>
              <w:t>e</w:t>
            </w:r>
            <w:r>
              <w:t>hind l</w:t>
            </w:r>
            <w:r>
              <w:rPr>
                <w:spacing w:val="-1"/>
              </w:rPr>
              <w:t>ea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 with good b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1"/>
              </w:rPr>
              <w:t>ce</w:t>
            </w:r>
            <w:r>
              <w:t>. 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 w:right="29"/>
            </w:pPr>
          </w:p>
        </w:tc>
      </w:tr>
      <w:tr w:rsidR="002F1D97" w:rsidTr="00874030">
        <w:trPr>
          <w:trHeight w:hRule="exact" w:val="471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8-11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L</w:t>
            </w:r>
            <w:r>
              <w:rPr>
                <w:spacing w:val="-1"/>
              </w:rPr>
              <w:t>ea</w:t>
            </w:r>
            <w: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26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 of</w:t>
            </w:r>
          </w:p>
          <w:p w:rsidR="002F1D97" w:rsidRDefault="002F1D97" w:rsidP="00113DD2">
            <w:pPr>
              <w:ind w:left="51" w:right="26"/>
            </w:pP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in</w:t>
            </w:r>
            <w:r>
              <w:rPr>
                <w:spacing w:val="-1"/>
              </w:rPr>
              <w:t>c</w:t>
            </w:r>
            <w:r>
              <w:t xml:space="preserve">luding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t xml:space="preserve">push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lose</w:t>
            </w:r>
            <w:r>
              <w:rPr>
                <w:spacing w:val="-1"/>
              </w:rPr>
              <w:t xml:space="preserve"> </w:t>
            </w:r>
            <w:r>
              <w:t>using p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non</w:t>
            </w:r>
            <w:r>
              <w:rPr>
                <w:spacing w:val="-1"/>
              </w:rPr>
              <w:t>-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fe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re</w:t>
            </w:r>
            <w:r>
              <w:t xml:space="preserve">d </w:t>
            </w:r>
            <w:r>
              <w:rPr>
                <w:spacing w:val="-1"/>
              </w:rPr>
              <w:t>f</w:t>
            </w:r>
            <w:r>
              <w:t>oot.D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 e</w:t>
            </w:r>
            <w:r>
              <w:rPr>
                <w:spacing w:val="-1"/>
              </w:rPr>
              <w:t xml:space="preserve"> a</w:t>
            </w:r>
            <w:r>
              <w:t xml:space="preserve">ll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nts</w:t>
            </w:r>
            <w:r>
              <w:rPr>
                <w:spacing w:val="2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of</w:t>
            </w:r>
            <w:r>
              <w:rPr>
                <w:spacing w:val="1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ea</w:t>
            </w:r>
            <w:r>
              <w:t xml:space="preserve">ping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nding po</w:t>
            </w:r>
            <w:r>
              <w:rPr>
                <w:spacing w:val="-2"/>
              </w:rPr>
              <w:t>s</w:t>
            </w:r>
            <w:r>
              <w:t>ition with</w:t>
            </w:r>
          </w:p>
          <w:p w:rsidR="002F1D97" w:rsidRDefault="002F1D97" w:rsidP="00113DD2">
            <w:pPr>
              <w:ind w:left="51" w:right="179"/>
            </w:pPr>
            <w:r>
              <w:rPr>
                <w:spacing w:val="-1"/>
              </w:rPr>
              <w:t>fee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ere</w:t>
            </w:r>
            <w:r>
              <w:t>d, l</w:t>
            </w:r>
            <w:r>
              <w:rPr>
                <w:spacing w:val="-1"/>
              </w:rPr>
              <w:t>ea</w:t>
            </w:r>
            <w:r>
              <w:t>ping o</w:t>
            </w:r>
            <w:r>
              <w:rPr>
                <w:spacing w:val="-5"/>
              </w:rPr>
              <w:t>f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fr</w:t>
            </w:r>
            <w:r>
              <w:t xml:space="preserve">ont </w:t>
            </w:r>
            <w:r>
              <w:rPr>
                <w:spacing w:val="-1"/>
              </w:rPr>
              <w:t>f</w:t>
            </w:r>
            <w:r>
              <w:t>oot, t</w:t>
            </w:r>
            <w:r>
              <w:rPr>
                <w:spacing w:val="-1"/>
              </w:rPr>
              <w:t>ra</w:t>
            </w:r>
            <w:r>
              <w:t>v</w:t>
            </w:r>
            <w:r>
              <w:rPr>
                <w:spacing w:val="-1"/>
              </w:rPr>
              <w:t>e</w:t>
            </w:r>
            <w:r>
              <w:t xml:space="preserve">ling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l</w:t>
            </w:r>
            <w:r>
              <w:rPr>
                <w:spacing w:val="-1"/>
              </w:rPr>
              <w:t>a</w:t>
            </w:r>
            <w:r>
              <w:t xml:space="preserve">nding on </w:t>
            </w:r>
            <w:r>
              <w:rPr>
                <w:spacing w:val="-2"/>
              </w:rPr>
              <w:t>t</w:t>
            </w:r>
            <w:r>
              <w:t>he oppo</w:t>
            </w:r>
            <w:r>
              <w:rPr>
                <w:spacing w:val="-2"/>
              </w:rPr>
              <w:t>s</w:t>
            </w:r>
            <w:r>
              <w:t>ite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oot.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123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e</w:t>
            </w:r>
            <w:r>
              <w:t>p,</w:t>
            </w:r>
            <w:r>
              <w:rPr>
                <w:spacing w:val="2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</w:t>
            </w:r>
            <w:r>
              <w:t xml:space="preserve">nd, push, </w:t>
            </w:r>
            <w:r>
              <w:rPr>
                <w:spacing w:val="-1"/>
              </w:rPr>
              <w:t>re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h, l</w:t>
            </w:r>
            <w:r>
              <w:rPr>
                <w:spacing w:val="-1"/>
              </w:rPr>
              <w:t>a</w:t>
            </w:r>
            <w:r>
              <w:t>nd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</w:pPr>
            <w:r>
              <w:t>Music CD</w:t>
            </w:r>
          </w:p>
          <w:p w:rsidR="002F1D97" w:rsidRDefault="002F1D97" w:rsidP="00113DD2">
            <w:pPr>
              <w:spacing w:before="45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L</w:t>
            </w:r>
            <w:r>
              <w:rPr>
                <w:spacing w:val="-1"/>
              </w:rPr>
              <w:t>ea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ar</w:t>
            </w:r>
            <w:r>
              <w:t xml:space="preserve">d, </w:t>
            </w:r>
            <w:r>
              <w:rPr>
                <w:spacing w:val="1"/>
              </w:rPr>
              <w:t>P</w:t>
            </w:r>
            <w:r>
              <w:t>ush with b</w:t>
            </w:r>
            <w:r>
              <w:rPr>
                <w:spacing w:val="-1"/>
              </w:rPr>
              <w:t>ac</w:t>
            </w:r>
            <w:r>
              <w:t>k l</w:t>
            </w:r>
            <w:r>
              <w:rPr>
                <w:spacing w:val="-1"/>
              </w:rPr>
              <w:t>e</w:t>
            </w:r>
            <w:r>
              <w:t>g,</w:t>
            </w:r>
          </w:p>
          <w:p w:rsidR="002F1D97" w:rsidRDefault="002F1D97" w:rsidP="00113DD2">
            <w:pPr>
              <w:ind w:left="51"/>
            </w:pPr>
            <w:r>
              <w:t>'l</w:t>
            </w:r>
            <w:r>
              <w:rPr>
                <w:spacing w:val="-1"/>
              </w:rPr>
              <w:t>ea</w:t>
            </w:r>
            <w:r>
              <w:t>p', l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 xml:space="preserve">on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 l</w:t>
            </w:r>
            <w:r>
              <w:rPr>
                <w:spacing w:val="-1"/>
              </w:rPr>
              <w:t>e</w:t>
            </w:r>
            <w:r>
              <w:t>g.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3D43D6">
            <w:pPr>
              <w:spacing w:before="51"/>
              <w:ind w:left="51"/>
            </w:pPr>
            <w:r>
              <w:t>Pre/Post recording sheet</w:t>
            </w:r>
          </w:p>
        </w:tc>
      </w:tr>
      <w:tr w:rsidR="002F1D97" w:rsidTr="00874030">
        <w:trPr>
          <w:trHeight w:hRule="exact" w:val="181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12-15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Ov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h</w:t>
            </w:r>
            <w:r>
              <w:rPr>
                <w:spacing w:val="-1"/>
              </w:rPr>
              <w:t>a</w:t>
            </w:r>
            <w:r>
              <w:t>nd Th</w:t>
            </w:r>
            <w:r>
              <w:rPr>
                <w:spacing w:val="-1"/>
              </w:rPr>
              <w:t>r</w:t>
            </w:r>
            <w:r>
              <w:t>ow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92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 the</w:t>
            </w:r>
            <w:r>
              <w:rPr>
                <w:spacing w:val="-1"/>
              </w:rPr>
              <w:t xml:space="preserve"> 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nts of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m while th</w:t>
            </w:r>
            <w:r>
              <w:rPr>
                <w:spacing w:val="-1"/>
              </w:rPr>
              <w:t>r</w:t>
            </w:r>
            <w:r>
              <w:t xml:space="preserve">owing a </w:t>
            </w:r>
            <w:r>
              <w:rPr>
                <w:spacing w:val="-2"/>
              </w:rPr>
              <w:t>s</w:t>
            </w:r>
            <w:r>
              <w:t>m</w:t>
            </w:r>
            <w:r>
              <w:rPr>
                <w:spacing w:val="-1"/>
              </w:rPr>
              <w:t>a</w:t>
            </w:r>
            <w:r>
              <w:t>ll b</w:t>
            </w:r>
            <w:r>
              <w:rPr>
                <w:spacing w:val="-1"/>
              </w:rPr>
              <w:t>a</w:t>
            </w:r>
            <w:r>
              <w:t>ll ov</w:t>
            </w:r>
            <w:r>
              <w:rPr>
                <w:spacing w:val="-1"/>
              </w:rPr>
              <w:t>er</w:t>
            </w:r>
            <w:r>
              <w:t>h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 l</w:t>
            </w:r>
            <w:r>
              <w:rPr>
                <w:spacing w:val="-1"/>
              </w:rPr>
              <w:t>ea</w:t>
            </w:r>
            <w:r>
              <w:t xml:space="preserve">st 20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t.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127"/>
            </w:pPr>
            <w:r>
              <w:rPr>
                <w:spacing w:val="-16"/>
              </w:rPr>
              <w:t>T</w:t>
            </w:r>
            <w:r>
              <w:t xml:space="preserve">, </w:t>
            </w:r>
            <w:r>
              <w:rPr>
                <w:spacing w:val="-14"/>
              </w:rPr>
              <w:t>T</w:t>
            </w:r>
            <w:r>
              <w:t>wist, 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 xml:space="preserve">, </w:t>
            </w: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47"/>
            </w:pP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id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w</w:t>
            </w:r>
            <w:r>
              <w:rPr>
                <w:spacing w:val="-1"/>
              </w:rPr>
              <w:t>a</w:t>
            </w:r>
            <w:r>
              <w:t>ys to t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2"/>
              </w:rPr>
              <w:t>g</w:t>
            </w:r>
            <w:r>
              <w:rPr>
                <w:spacing w:val="-1"/>
              </w:rPr>
              <w:t>e</w:t>
            </w:r>
            <w:r>
              <w:t>t. Ey</w:t>
            </w:r>
            <w:r>
              <w:rPr>
                <w:spacing w:val="-1"/>
              </w:rPr>
              <w:t>e</w:t>
            </w:r>
            <w:r>
              <w:t xml:space="preserve">s on </w:t>
            </w:r>
            <w:r>
              <w:rPr>
                <w:spacing w:val="-14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5"/>
              </w:rPr>
              <w:t>r</w:t>
            </w:r>
            <w:r>
              <w:t>g</w:t>
            </w:r>
            <w:r>
              <w:rPr>
                <w:spacing w:val="-1"/>
              </w:rPr>
              <w:t>e</w:t>
            </w:r>
            <w:r>
              <w:t>t.</w:t>
            </w:r>
          </w:p>
          <w:p w:rsidR="002F1D97" w:rsidRDefault="002F1D97" w:rsidP="00113DD2">
            <w:pPr>
              <w:ind w:left="51" w:right="1843"/>
            </w:pPr>
            <w:r>
              <w:rPr>
                <w:spacing w:val="-1"/>
              </w:rPr>
              <w:t>R</w:t>
            </w:r>
            <w:r>
              <w:t>ot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t>Hips. Th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2"/>
              </w:rPr>
              <w:t>w</w:t>
            </w:r>
            <w:r>
              <w:t>.</w:t>
            </w:r>
          </w:p>
          <w:p w:rsidR="002F1D97" w:rsidRDefault="002F1D97" w:rsidP="00113DD2">
            <w:pPr>
              <w:ind w:left="51"/>
            </w:pPr>
            <w:r>
              <w:rPr>
                <w:spacing w:val="-1"/>
              </w:rPr>
              <w:t>F</w:t>
            </w:r>
            <w:r>
              <w:t>ollow Th</w:t>
            </w:r>
            <w:r>
              <w:rPr>
                <w:spacing w:val="-1"/>
              </w:rPr>
              <w:t>r</w:t>
            </w:r>
            <w:r>
              <w:t>ough.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ind w:left="51"/>
            </w:pP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16-20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 xml:space="preserve">hing </w:t>
            </w:r>
            <w:r>
              <w:rPr>
                <w:spacing w:val="-1"/>
              </w:rPr>
              <w:t>F</w:t>
            </w:r>
            <w:r>
              <w:t>ly</w:t>
            </w:r>
          </w:p>
          <w:p w:rsidR="002F1D97" w:rsidRDefault="002F1D97" w:rsidP="00113DD2">
            <w:pPr>
              <w:ind w:left="51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3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</w:t>
            </w:r>
            <w:r>
              <w:rPr>
                <w:spacing w:val="-1"/>
              </w:rPr>
              <w:t>ca</w:t>
            </w:r>
            <w:r>
              <w:t>t</w:t>
            </w:r>
            <w:r>
              <w:rPr>
                <w:spacing w:val="-1"/>
              </w:rPr>
              <w:t>c</w:t>
            </w:r>
            <w:r>
              <w:t>hing</w:t>
            </w:r>
            <w:r>
              <w:rPr>
                <w:spacing w:val="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l</w:t>
            </w:r>
            <w:r>
              <w:t>ightw</w:t>
            </w:r>
            <w:r>
              <w:rPr>
                <w:spacing w:val="-1"/>
              </w:rPr>
              <w:t>e</w:t>
            </w:r>
            <w:r>
              <w:t>ight b</w:t>
            </w:r>
            <w:r>
              <w:rPr>
                <w:spacing w:val="-1"/>
              </w:rPr>
              <w:t>a</w:t>
            </w:r>
            <w:r>
              <w:t>ll th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2"/>
              </w:rPr>
              <w:t>i</w:t>
            </w:r>
            <w:r>
              <w:t>s lobb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fr</w:t>
            </w:r>
            <w:r>
              <w:t>om 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d</w:t>
            </w:r>
            <w:r>
              <w:t>ist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 of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1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 xml:space="preserve">t </w:t>
            </w:r>
            <w:r>
              <w:rPr>
                <w:spacing w:val="-1"/>
              </w:rPr>
              <w:t>a</w:t>
            </w:r>
            <w:r>
              <w:t>nd p</w:t>
            </w:r>
            <w:r>
              <w:rPr>
                <w:spacing w:val="-1"/>
              </w:rPr>
              <w:t>r</w:t>
            </w:r>
            <w:r>
              <w:t>og</w:t>
            </w:r>
            <w:r>
              <w:rPr>
                <w:spacing w:val="-1"/>
              </w:rPr>
              <w:t>re</w:t>
            </w:r>
            <w:r>
              <w:t>ssiv</w:t>
            </w:r>
            <w:r>
              <w:rPr>
                <w:spacing w:val="-1"/>
              </w:rPr>
              <w:t>e</w:t>
            </w:r>
            <w:r>
              <w:t>ly g</w:t>
            </w:r>
            <w:r>
              <w:rPr>
                <w:spacing w:val="-1"/>
              </w:rPr>
              <w:t>rea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e</w:t>
            </w:r>
            <w:r>
              <w:t>ights.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535"/>
            </w:pPr>
            <w:r>
              <w:t xml:space="preserve">Thumbs </w:t>
            </w:r>
            <w:r>
              <w:rPr>
                <w:spacing w:val="-2"/>
              </w:rPr>
              <w:t>i</w:t>
            </w:r>
            <w:r>
              <w:t>n, Thumbs o</w:t>
            </w:r>
            <w:r>
              <w:rPr>
                <w:spacing w:val="-2"/>
              </w:rPr>
              <w:t>u</w:t>
            </w:r>
            <w:r>
              <w:t>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51"/>
              <w:ind w:left="49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l</w:t>
            </w:r>
            <w:r>
              <w:t>ls</w:t>
            </w:r>
          </w:p>
          <w:p w:rsidR="002F1D97" w:rsidRDefault="002F1D97" w:rsidP="00113DD2">
            <w:pPr>
              <w:spacing w:before="51"/>
              <w:ind w:left="49"/>
            </w:pPr>
            <w:r>
              <w:t xml:space="preserve"> 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  <w:p w:rsidR="002F1D97" w:rsidRDefault="002F1D97" w:rsidP="00113DD2">
            <w:pPr>
              <w:spacing w:before="45"/>
              <w:ind w:left="51"/>
            </w:pPr>
          </w:p>
          <w:p w:rsidR="002F1D97" w:rsidRDefault="002F1D97" w:rsidP="00113DD2">
            <w:pPr>
              <w:spacing w:before="45"/>
              <w:ind w:left="51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1405"/>
            </w:pPr>
            <w:r>
              <w:t>Ey</w:t>
            </w:r>
            <w:r>
              <w:rPr>
                <w:spacing w:val="-1"/>
              </w:rPr>
              <w:t>e</w:t>
            </w:r>
            <w:r>
              <w:t>s on Obj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 xml:space="preserve">t.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c</w:t>
            </w:r>
            <w:r>
              <w:t>h with h</w:t>
            </w:r>
            <w:r>
              <w:rPr>
                <w:spacing w:val="-1"/>
              </w:rPr>
              <w:t>a</w:t>
            </w:r>
            <w:r>
              <w:t>nds.</w:t>
            </w:r>
          </w:p>
          <w:p w:rsidR="002F1D97" w:rsidRDefault="002F1D97" w:rsidP="00113DD2">
            <w:pPr>
              <w:ind w:left="51" w:right="323"/>
            </w:pP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nds h</w:t>
            </w:r>
            <w:r>
              <w:rPr>
                <w:spacing w:val="-1"/>
              </w:rPr>
              <w:t>a</w:t>
            </w:r>
            <w:r>
              <w:t>nds wh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e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ont</w:t>
            </w:r>
            <w:r>
              <w:rPr>
                <w:spacing w:val="-1"/>
              </w:rPr>
              <w:t>ac</w:t>
            </w:r>
            <w:r>
              <w:t>t obj</w:t>
            </w:r>
            <w:r>
              <w:rPr>
                <w:spacing w:val="-1"/>
              </w:rPr>
              <w:t>ec</w:t>
            </w:r>
            <w:r>
              <w:t>t.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ind w:left="51" w:right="323"/>
            </w:pP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21-24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kills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53"/>
              <w:jc w:val="both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 xml:space="preserve">te the 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 xml:space="preserve">m in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B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ic</w:t>
            </w:r>
          </w:p>
          <w:p w:rsidR="002F1D97" w:rsidRDefault="002F1D97" w:rsidP="00113DD2">
            <w:pPr>
              <w:ind w:left="51" w:right="253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nd b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kw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d.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49"/>
            </w:pPr>
            <w:r>
              <w:rPr>
                <w:spacing w:val="-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 xml:space="preserve">n, </w:t>
            </w:r>
            <w:r>
              <w:rPr>
                <w:spacing w:val="-15"/>
              </w:rPr>
              <w:t>W</w:t>
            </w:r>
            <w:r>
              <w:rPr>
                <w:spacing w:val="-1"/>
              </w:rPr>
              <w:t>a</w:t>
            </w:r>
            <w:r>
              <w:t xml:space="preserve">it, </w:t>
            </w:r>
            <w:r>
              <w:rPr>
                <w:spacing w:val="-2"/>
              </w:rPr>
              <w:t>J</w:t>
            </w:r>
            <w:r>
              <w:t>ump!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J</w:t>
            </w:r>
            <w:r>
              <w:rPr>
                <w:spacing w:val="-2"/>
              </w:rPr>
              <w:t>u</w:t>
            </w:r>
            <w:r>
              <w:t xml:space="preserve">mp </w:t>
            </w:r>
            <w:r>
              <w:rPr>
                <w:spacing w:val="1"/>
              </w:rPr>
              <w:t>R</w:t>
            </w:r>
            <w:r>
              <w:t>opes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  <w:p w:rsidR="002F1D97" w:rsidRDefault="002F1D9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373"/>
              <w:jc w:val="both"/>
            </w:pPr>
            <w:r>
              <w:t>J</w:t>
            </w:r>
            <w:r>
              <w:rPr>
                <w:spacing w:val="-2"/>
              </w:rPr>
              <w:t>u</w:t>
            </w:r>
            <w:r>
              <w:t>mps two tim</w:t>
            </w:r>
            <w:r>
              <w:rPr>
                <w:spacing w:val="-1"/>
              </w:rPr>
              <w:t>e</w:t>
            </w:r>
            <w:r>
              <w:t>s ov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</w:t>
            </w:r>
            <w:r>
              <w:t xml:space="preserve">ope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-1"/>
              </w:rPr>
              <w:t>ec</w:t>
            </w:r>
            <w:r>
              <w:t>utiv</w:t>
            </w:r>
            <w:r>
              <w:rPr>
                <w:spacing w:val="-1"/>
              </w:rPr>
              <w:t>e</w:t>
            </w:r>
            <w:r>
              <w:t>ly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>i</w:t>
            </w:r>
            <w:r>
              <w:t xml:space="preserve">th </w:t>
            </w:r>
            <w:r>
              <w:rPr>
                <w:spacing w:val="-1"/>
              </w:rPr>
              <w:t>r</w:t>
            </w:r>
            <w:r>
              <w:t xml:space="preserve">hythm </w:t>
            </w:r>
            <w:r>
              <w:rPr>
                <w:spacing w:val="-1"/>
              </w:rPr>
              <w:t>a</w:t>
            </w:r>
            <w:r>
              <w:t xml:space="preserve">nd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-1"/>
              </w:rPr>
              <w:t>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m.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 w:right="373"/>
              <w:jc w:val="both"/>
            </w:pP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25-28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1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omp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m</w:t>
            </w:r>
            <w:r>
              <w:rPr>
                <w:spacing w:val="-2"/>
              </w:rPr>
              <w:t>o</w:t>
            </w:r>
            <w:r>
              <w:t>tor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k</w:t>
            </w:r>
            <w:r>
              <w:t xml:space="preserve">ills </w:t>
            </w:r>
            <w:r>
              <w:rPr>
                <w:spacing w:val="-1"/>
              </w:rPr>
              <w:t>a</w:t>
            </w:r>
            <w:r>
              <w:t>nd 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>nt p</w:t>
            </w:r>
            <w:r>
              <w:rPr>
                <w:spacing w:val="-1"/>
              </w:rPr>
              <w:t>a</w:t>
            </w:r>
            <w:r>
              <w:t>tt</w:t>
            </w:r>
            <w:r>
              <w:rPr>
                <w:spacing w:val="-1"/>
              </w:rPr>
              <w:t>er</w:t>
            </w:r>
            <w:r>
              <w:t>ns n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rf</w:t>
            </w:r>
            <w:r>
              <w:t>o</w:t>
            </w:r>
            <w:r>
              <w:rPr>
                <w:spacing w:val="-1"/>
              </w:rPr>
              <w:t>r</w:t>
            </w:r>
            <w:r>
              <w:t>m a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e</w:t>
            </w:r>
            <w:r>
              <w:t>ty of</w:t>
            </w:r>
            <w:r>
              <w:rPr>
                <w:spacing w:val="-1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t>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Oth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otor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ki</w:t>
            </w:r>
            <w:r>
              <w:rPr>
                <w:spacing w:val="-2"/>
              </w:rPr>
              <w:t>l</w:t>
            </w:r>
            <w:r>
              <w:t>ls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2F1D97" w:rsidRDefault="002F1D9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lide</w:t>
            </w:r>
          </w:p>
          <w:p w:rsidR="002F1D97" w:rsidRDefault="002F1D97" w:rsidP="00113DD2">
            <w:pPr>
              <w:ind w:left="51"/>
            </w:pPr>
            <w:r>
              <w:t>*Hop</w:t>
            </w:r>
          </w:p>
          <w:p w:rsidR="002F1D97" w:rsidRDefault="002F1D97" w:rsidP="00113DD2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2F1D97" w:rsidRDefault="002F1D97" w:rsidP="00113DD2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t>owling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49" w:right="2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a</w:t>
            </w:r>
            <w:r>
              <w:t xml:space="preserve">te motion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the subs</w:t>
            </w:r>
            <w:r>
              <w:rPr>
                <w:spacing w:val="-1"/>
              </w:rPr>
              <w:t>e</w:t>
            </w:r>
            <w:r>
              <w:t>qu</w:t>
            </w:r>
            <w:r>
              <w:rPr>
                <w:spacing w:val="-1"/>
              </w:rPr>
              <w:t>e</w:t>
            </w:r>
            <w:r>
              <w:t>nt</w:t>
            </w:r>
          </w:p>
          <w:p w:rsidR="002F1D97" w:rsidRDefault="002F1D97" w:rsidP="00113DD2">
            <w:pPr>
              <w:ind w:left="49"/>
            </w:pPr>
            <w:r>
              <w:t>motor</w:t>
            </w:r>
            <w:r>
              <w:rPr>
                <w:spacing w:val="-1"/>
              </w:rPr>
              <w:t xml:space="preserve"> </w:t>
            </w:r>
            <w:r>
              <w:t>ski</w:t>
            </w:r>
            <w:r>
              <w:rPr>
                <w:spacing w:val="-2"/>
              </w:rPr>
              <w:t>l</w:t>
            </w:r>
            <w:r>
              <w:t>l.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rPr>
                <w:spacing w:val="-22"/>
              </w:rPr>
              <w:t>V</w:t>
            </w:r>
            <w:r>
              <w:rPr>
                <w:spacing w:val="-1"/>
              </w:rPr>
              <w:t>ar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  <w:p w:rsidR="002F1D97" w:rsidRDefault="002F1D97" w:rsidP="00113DD2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F1D97" w:rsidRDefault="002F1D97" w:rsidP="00113DD2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113DD2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113DD2">
            <w:pPr>
              <w:spacing w:before="45"/>
              <w:ind w:left="51"/>
            </w:pPr>
            <w:r>
              <w:t>Posters</w:t>
            </w: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29-30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.3, </w:t>
            </w:r>
            <w:r>
              <w:rPr>
                <w:spacing w:val="-2"/>
              </w:rPr>
              <w:t>4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t>wi</w:t>
            </w:r>
            <w:r>
              <w:rPr>
                <w:spacing w:val="-2"/>
              </w:rPr>
              <w:t>l</w:t>
            </w:r>
            <w:r>
              <w:t>l p</w:t>
            </w:r>
            <w:r>
              <w:rPr>
                <w:spacing w:val="-1"/>
              </w:rPr>
              <w:t>ar</w:t>
            </w:r>
            <w:r>
              <w:t>ti</w:t>
            </w:r>
            <w:r>
              <w:rPr>
                <w:spacing w:val="-1"/>
              </w:rPr>
              <w:t>c</w:t>
            </w:r>
            <w:r>
              <w:t>ip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gul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 xml:space="preserve">ly in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</w:t>
            </w:r>
            <w:r>
              <w:t>long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</w:t>
            </w:r>
            <w:r>
              <w:rPr>
                <w:spacing w:val="-2"/>
              </w:rPr>
              <w:t>t</w:t>
            </w:r>
            <w:r>
              <w:rPr>
                <w:spacing w:val="-12"/>
              </w:rPr>
              <w:t>y</w:t>
            </w:r>
            <w:r>
              <w:t>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51"/>
            </w:pP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itn</w:t>
            </w:r>
            <w:r>
              <w:rPr>
                <w:spacing w:val="-1"/>
              </w:rPr>
              <w:t>e</w:t>
            </w:r>
            <w:r>
              <w:t>ss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t>un</w:t>
            </w:r>
          </w:p>
          <w:p w:rsidR="002F1D97" w:rsidRDefault="002F1D97" w:rsidP="007F654C">
            <w:pPr>
              <w:ind w:left="51"/>
            </w:pPr>
            <w:r>
              <w:t>*Jo</w:t>
            </w:r>
            <w:r>
              <w:rPr>
                <w:spacing w:val="-2"/>
              </w:rPr>
              <w:t>g</w:t>
            </w:r>
            <w:r>
              <w:t>/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c</w:t>
            </w:r>
            <w:r>
              <w:t>e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t>kip</w:t>
            </w:r>
          </w:p>
          <w:p w:rsidR="002F1D97" w:rsidRDefault="002F1D97" w:rsidP="007F654C">
            <w:pPr>
              <w:ind w:left="51"/>
            </w:pPr>
            <w:r>
              <w:t>*G</w:t>
            </w:r>
            <w:r>
              <w:rPr>
                <w:spacing w:val="-1"/>
              </w:rPr>
              <w:t>a</w:t>
            </w:r>
            <w:r>
              <w:t>llop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49" w:right="57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 xml:space="preserve">s the </w:t>
            </w:r>
            <w:r>
              <w:rPr>
                <w:spacing w:val="-1"/>
              </w:rPr>
              <w:t>a</w:t>
            </w:r>
            <w:r>
              <w:t xml:space="preserve">bility </w:t>
            </w:r>
            <w:r>
              <w:rPr>
                <w:spacing w:val="-2"/>
              </w:rPr>
              <w:t>t</w:t>
            </w:r>
            <w:r>
              <w:t>o sust</w:t>
            </w:r>
            <w:r>
              <w:rPr>
                <w:spacing w:val="-1"/>
              </w:rPr>
              <w:t>a</w:t>
            </w:r>
            <w:r>
              <w:t xml:space="preserve">in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c</w:t>
            </w:r>
            <w:r>
              <w:t>ti</w:t>
            </w:r>
            <w:r>
              <w:rPr>
                <w:spacing w:val="-2"/>
              </w:rPr>
              <w:t>v</w:t>
            </w:r>
            <w:r>
              <w:t xml:space="preserve">ity </w:t>
            </w:r>
            <w:r>
              <w:rPr>
                <w:spacing w:val="-1"/>
              </w:rPr>
              <w:t>f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  <w:p w:rsidR="002F1D97" w:rsidRDefault="002F1D97" w:rsidP="007F654C">
            <w:pPr>
              <w:ind w:left="49" w:right="350"/>
            </w:pPr>
            <w:r>
              <w:t>d</w:t>
            </w:r>
            <w:r>
              <w:rPr>
                <w:spacing w:val="-1"/>
              </w:rPr>
              <w:t>e</w:t>
            </w:r>
            <w:r>
              <w:t>si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mount of tim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49"/>
            </w:pPr>
            <w:r>
              <w:rPr>
                <w:spacing w:val="-2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5"/>
              <w:ind w:left="51"/>
            </w:pPr>
            <w:r>
              <w:t>Posters</w:t>
            </w:r>
          </w:p>
          <w:p w:rsidR="002F1D97" w:rsidRDefault="002F1D97" w:rsidP="007F654C">
            <w:pPr>
              <w:spacing w:before="45"/>
              <w:ind w:left="51"/>
            </w:pPr>
            <w:r>
              <w:t>Music CD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5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5"/>
              <w:ind w:left="51"/>
            </w:pP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31-32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 w:right="16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>.</w:t>
            </w:r>
            <w:r>
              <w:rPr>
                <w:spacing w:val="-2"/>
              </w:rPr>
              <w:t>2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 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-1"/>
              </w:rPr>
              <w:t xml:space="preserve"> </w:t>
            </w:r>
            <w:r>
              <w:t>mov</w:t>
            </w:r>
            <w:r>
              <w:rPr>
                <w:spacing w:val="-1"/>
              </w:rPr>
              <w:t>e</w:t>
            </w:r>
            <w:r>
              <w:t>m</w:t>
            </w:r>
            <w:r>
              <w:rPr>
                <w:spacing w:val="-1"/>
              </w:rPr>
              <w:t>e</w:t>
            </w:r>
            <w:r>
              <w:t xml:space="preserve">nt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>pts, p</w:t>
            </w:r>
            <w:r>
              <w:rPr>
                <w:spacing w:val="-1"/>
              </w:rPr>
              <w:t>r</w:t>
            </w:r>
            <w:r>
              <w:t>in</w:t>
            </w:r>
            <w:r>
              <w:rPr>
                <w:spacing w:val="-1"/>
              </w:rPr>
              <w:t>c</w:t>
            </w:r>
            <w:r>
              <w:t>ipl</w:t>
            </w:r>
            <w:r>
              <w:rPr>
                <w:spacing w:val="-1"/>
              </w:rPr>
              <w:t>e</w:t>
            </w:r>
            <w:r>
              <w:t>s, 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gi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nd t</w:t>
            </w:r>
            <w:r>
              <w:rPr>
                <w:spacing w:val="-1"/>
              </w:rPr>
              <w:t>ac</w:t>
            </w:r>
            <w:r>
              <w:t>ti</w:t>
            </w:r>
            <w:r>
              <w:rPr>
                <w:spacing w:val="-1"/>
              </w:rPr>
              <w:t>c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e</w:t>
            </w:r>
            <w: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pply to </w:t>
            </w:r>
            <w:r>
              <w:rPr>
                <w:spacing w:val="-2"/>
              </w:rPr>
              <w:t>t</w:t>
            </w:r>
            <w:r>
              <w:t>he l</w:t>
            </w:r>
            <w:r>
              <w:rPr>
                <w:spacing w:val="-1"/>
              </w:rPr>
              <w:t>ear</w:t>
            </w:r>
            <w:r>
              <w:t xml:space="preserve">ning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erf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</w:t>
            </w:r>
            <w:r>
              <w:t>m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 phy</w:t>
            </w:r>
            <w:r>
              <w:rPr>
                <w:spacing w:val="-2"/>
              </w:rPr>
              <w:t>s</w:t>
            </w:r>
            <w: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tiviti</w:t>
            </w:r>
            <w:r>
              <w:rPr>
                <w:spacing w:val="-1"/>
              </w:rPr>
              <w:t>e</w:t>
            </w:r>
            <w:r>
              <w:t>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rPr>
                <w:spacing w:val="-1"/>
              </w:rPr>
              <w:t>C</w:t>
            </w:r>
            <w:r>
              <w:t>ognitive</w:t>
            </w:r>
            <w:r>
              <w:rPr>
                <w:spacing w:val="-1"/>
              </w:rPr>
              <w:t xml:space="preserve"> </w:t>
            </w: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t>*Nut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2"/>
              </w:rPr>
              <w:t>t</w:t>
            </w:r>
            <w:r>
              <w:t>ion</w:t>
            </w:r>
          </w:p>
          <w:p w:rsidR="002F1D97" w:rsidRDefault="002F1D97" w:rsidP="007F654C">
            <w:pPr>
              <w:ind w:left="55"/>
            </w:pPr>
            <w:r>
              <w:t>*</w:t>
            </w:r>
            <w:r>
              <w:rPr>
                <w:spacing w:val="1"/>
              </w:rPr>
              <w:t>B</w:t>
            </w:r>
            <w:r>
              <w:t>ody</w:t>
            </w:r>
          </w:p>
          <w:p w:rsidR="002F1D97" w:rsidRDefault="002F1D97" w:rsidP="007F654C">
            <w:pPr>
              <w:ind w:left="55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ar</w:t>
            </w:r>
            <w:r>
              <w:t>ts/</w:t>
            </w:r>
            <w:r>
              <w:rPr>
                <w:spacing w:val="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</w:t>
            </w:r>
            <w:r>
              <w:rPr>
                <w:spacing w:val="-2"/>
              </w:rPr>
              <w:t>n</w:t>
            </w:r>
            <w:r>
              <w:t>s</w:t>
            </w:r>
          </w:p>
          <w:p w:rsidR="002F1D97" w:rsidRDefault="002F1D97" w:rsidP="007F654C">
            <w:pPr>
              <w:ind w:left="51" w:right="3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ef</w:t>
            </w:r>
            <w:r>
              <w:t xml:space="preserve">its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dge</w:t>
            </w:r>
            <w:r>
              <w:rPr>
                <w:spacing w:val="1"/>
              </w:rPr>
              <w:t xml:space="preserve"> </w:t>
            </w:r>
            <w:r>
              <w:t xml:space="preserve">of </w:t>
            </w:r>
            <w:r>
              <w:rPr>
                <w:spacing w:val="-1"/>
              </w:rPr>
              <w:t>P</w:t>
            </w:r>
            <w:r>
              <w:t>hysi</w:t>
            </w:r>
            <w:r>
              <w:rPr>
                <w:spacing w:val="-1"/>
              </w:rPr>
              <w:t>ca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c</w:t>
            </w:r>
            <w:r>
              <w:t>tiv</w:t>
            </w:r>
            <w:r>
              <w:rPr>
                <w:spacing w:val="-2"/>
              </w:rPr>
              <w:t>i</w:t>
            </w:r>
            <w:r>
              <w:t>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49" w:right="25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s und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st</w:t>
            </w:r>
            <w:r>
              <w:rPr>
                <w:spacing w:val="-1"/>
              </w:rPr>
              <w:t>a</w:t>
            </w:r>
            <w:r>
              <w:t xml:space="preserve">nding </w:t>
            </w:r>
            <w:r>
              <w:rPr>
                <w:spacing w:val="-1"/>
              </w:rPr>
              <w:t>a</w:t>
            </w:r>
            <w:r>
              <w:t>nd knowl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>g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9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ce</w:t>
            </w:r>
            <w:r>
              <w:t xml:space="preserve">pts of 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2"/>
              </w:rPr>
              <w:t>u</w:t>
            </w:r>
            <w:r>
              <w:t>t</w:t>
            </w:r>
            <w:r>
              <w:rPr>
                <w:spacing w:val="-1"/>
              </w:rPr>
              <w:t>r</w:t>
            </w:r>
            <w:r>
              <w:t xml:space="preserve">ition </w:t>
            </w:r>
            <w:r>
              <w:rPr>
                <w:spacing w:val="-1"/>
              </w:rPr>
              <w:t>a</w:t>
            </w:r>
            <w:r>
              <w:t>nd</w:t>
            </w:r>
            <w:r>
              <w:rPr>
                <w:spacing w:val="2"/>
              </w:rPr>
              <w:t xml:space="preserve"> </w:t>
            </w:r>
            <w:r>
              <w:t xml:space="preserve">body </w:t>
            </w:r>
            <w:r>
              <w:rPr>
                <w:spacing w:val="-1"/>
              </w:rPr>
              <w:t>f</w:t>
            </w:r>
            <w:r>
              <w:t>un</w:t>
            </w:r>
            <w:r>
              <w:rPr>
                <w:spacing w:val="-1"/>
              </w:rPr>
              <w:t>c</w:t>
            </w:r>
            <w:r>
              <w:t>tions in 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 m</w:t>
            </w:r>
            <w:r>
              <w:rPr>
                <w:spacing w:val="-1"/>
              </w:rPr>
              <w:t>a</w:t>
            </w:r>
            <w:r>
              <w:t>int</w:t>
            </w:r>
            <w:r>
              <w:rPr>
                <w:spacing w:val="-1"/>
              </w:rPr>
              <w:t>a</w:t>
            </w:r>
            <w:r>
              <w:t>in a 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a</w:t>
            </w:r>
            <w:r>
              <w:t xml:space="preserve">lthy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fe</w:t>
            </w:r>
            <w:r>
              <w:t>styl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49"/>
            </w:pPr>
            <w:r>
              <w:rPr>
                <w:spacing w:val="-2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3"/>
              <w:ind w:left="51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3"/>
              <w:ind w:left="51"/>
            </w:pPr>
            <w:r>
              <w:t>Posters</w:t>
            </w:r>
          </w:p>
        </w:tc>
      </w:tr>
      <w:tr w:rsidR="002F1D97" w:rsidTr="00874030">
        <w:trPr>
          <w:trHeight w:hRule="exact" w:val="215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113DD2">
            <w:pPr>
              <w:spacing w:before="45"/>
              <w:ind w:left="51" w:right="89"/>
              <w:rPr>
                <w:spacing w:val="-2"/>
              </w:rPr>
            </w:pPr>
            <w:r>
              <w:rPr>
                <w:spacing w:val="-2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 w:right="121"/>
            </w:pP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CS</w:t>
            </w:r>
            <w:r>
              <w:t xml:space="preserve">.5, </w:t>
            </w:r>
            <w:r>
              <w:rPr>
                <w:spacing w:val="-2"/>
              </w:rPr>
              <w:t>6</w:t>
            </w:r>
            <w:r>
              <w:t>:  A</w:t>
            </w:r>
            <w:r>
              <w:rPr>
                <w:spacing w:val="-10"/>
              </w:rPr>
              <w:t xml:space="preserve"> </w:t>
            </w:r>
            <w:r>
              <w:t>physi</w:t>
            </w:r>
            <w:r>
              <w:rPr>
                <w:spacing w:val="-1"/>
              </w:rPr>
              <w:t>ca</w:t>
            </w:r>
            <w:r>
              <w:t xml:space="preserve">lly </w:t>
            </w:r>
            <w:r>
              <w:rPr>
                <w:spacing w:val="-1"/>
              </w:rPr>
              <w:t>e</w:t>
            </w:r>
            <w:r>
              <w:t>du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1"/>
              </w:rPr>
              <w:t>e</w:t>
            </w:r>
            <w:r>
              <w:t>d 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</w:t>
            </w:r>
            <w:r>
              <w:t>xhibi</w:t>
            </w:r>
            <w:r>
              <w:rPr>
                <w:spacing w:val="-2"/>
              </w:rPr>
              <w:t>t</w:t>
            </w:r>
            <w:r>
              <w:t xml:space="preserve">s </w:t>
            </w:r>
            <w:r>
              <w:rPr>
                <w:spacing w:val="-1"/>
              </w:rPr>
              <w:t>re</w:t>
            </w:r>
            <w:r>
              <w:t>sponsible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son</w:t>
            </w:r>
            <w:r>
              <w:rPr>
                <w:spacing w:val="-1"/>
              </w:rPr>
              <w:t>a</w:t>
            </w:r>
            <w:r>
              <w:t>l 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1"/>
              </w:rPr>
              <w:t>e</w:t>
            </w:r>
            <w:r>
              <w:t>h</w:t>
            </w:r>
            <w:r>
              <w:rPr>
                <w:spacing w:val="-1"/>
              </w:rPr>
              <w:t>a</w:t>
            </w:r>
            <w:r>
              <w:t>vior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re</w:t>
            </w:r>
            <w:r>
              <w:t>sp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ts s</w:t>
            </w:r>
            <w:r>
              <w:rPr>
                <w:spacing w:val="-1"/>
              </w:rPr>
              <w:t>e</w:t>
            </w:r>
            <w:r>
              <w:t xml:space="preserve">lf </w:t>
            </w:r>
            <w:r>
              <w:rPr>
                <w:spacing w:val="-1"/>
              </w:rPr>
              <w:t>a</w:t>
            </w:r>
            <w:r>
              <w:t>nd oth</w:t>
            </w:r>
            <w:r>
              <w:rPr>
                <w:spacing w:val="-1"/>
              </w:rPr>
              <w:t>er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i</w:t>
            </w:r>
            <w:r>
              <w:t>n physi</w:t>
            </w:r>
            <w:r>
              <w:rPr>
                <w:spacing w:val="-1"/>
              </w:rPr>
              <w:t>ca</w:t>
            </w:r>
            <w:r>
              <w:t xml:space="preserve">l </w:t>
            </w:r>
            <w:r>
              <w:rPr>
                <w:spacing w:val="-1"/>
              </w:rPr>
              <w:t>ac</w:t>
            </w:r>
            <w:r>
              <w:t>tivity s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t</w:t>
            </w:r>
            <w:r>
              <w:t>tings.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er</w:t>
            </w:r>
            <w:r>
              <w:t>son</w:t>
            </w:r>
            <w:r>
              <w:rPr>
                <w:spacing w:val="-1"/>
              </w:rPr>
              <w:t>a</w:t>
            </w:r>
            <w:r>
              <w:t xml:space="preserve">l, </w:t>
            </w:r>
            <w:r>
              <w:rPr>
                <w:spacing w:val="1"/>
              </w:rPr>
              <w:t>S</w:t>
            </w:r>
            <w:r>
              <w:t>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</w:t>
            </w:r>
          </w:p>
          <w:p w:rsidR="002F1D97" w:rsidRDefault="002F1D97" w:rsidP="007F654C">
            <w:pPr>
              <w:ind w:left="51"/>
            </w:pPr>
            <w:r>
              <w:t>Dom</w:t>
            </w:r>
            <w:r>
              <w:rPr>
                <w:spacing w:val="-1"/>
              </w:rPr>
              <w:t>a</w:t>
            </w:r>
            <w:r>
              <w:t>in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oop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ra</w:t>
            </w:r>
            <w:r>
              <w:t>tion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F</w:t>
            </w:r>
            <w:r>
              <w:t>ollowing</w:t>
            </w:r>
          </w:p>
          <w:p w:rsidR="002F1D97" w:rsidRDefault="002F1D97" w:rsidP="007F654C">
            <w:pPr>
              <w:ind w:left="51"/>
            </w:pPr>
            <w:r>
              <w:t>Di</w:t>
            </w:r>
            <w:r>
              <w:rPr>
                <w:spacing w:val="-1"/>
              </w:rPr>
              <w:t>rec</w:t>
            </w:r>
            <w:r>
              <w:t>tions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sponsibil</w:t>
            </w:r>
            <w:r>
              <w:rPr>
                <w:spacing w:val="-2"/>
              </w:rPr>
              <w:t>i</w:t>
            </w:r>
            <w:r>
              <w:t>ty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C</w:t>
            </w:r>
            <w:r>
              <w:t>ont</w:t>
            </w:r>
            <w:r>
              <w:rPr>
                <w:spacing w:val="-1"/>
              </w:rPr>
              <w:t>r</w:t>
            </w:r>
            <w:r>
              <w:t>ol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e</w:t>
            </w:r>
            <w:r>
              <w:t>st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>f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t>t</w:t>
            </w:r>
          </w:p>
          <w:p w:rsidR="002F1D97" w:rsidRDefault="002F1D97" w:rsidP="007F654C">
            <w:pPr>
              <w:ind w:left="51"/>
            </w:pPr>
            <w:r>
              <w:rPr>
                <w:spacing w:val="-2"/>
              </w:rPr>
              <w:t>*</w:t>
            </w:r>
            <w:r>
              <w:rPr>
                <w:spacing w:val="1"/>
              </w:rPr>
              <w:t>C</w:t>
            </w:r>
            <w:r>
              <w:t>omp</w:t>
            </w:r>
            <w:r>
              <w:rPr>
                <w:spacing w:val="-1"/>
              </w:rPr>
              <w:t>a</w:t>
            </w:r>
            <w:r>
              <w:t>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 w:right="104"/>
            </w:pPr>
            <w:r>
              <w:t>D</w:t>
            </w:r>
            <w:r>
              <w:rPr>
                <w:spacing w:val="-1"/>
              </w:rPr>
              <w:t>e</w:t>
            </w:r>
            <w:r>
              <w:t>monst</w:t>
            </w:r>
            <w:r>
              <w:rPr>
                <w:spacing w:val="-1"/>
              </w:rPr>
              <w:t>ra</w:t>
            </w:r>
            <w:r>
              <w:t>t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n und</w:t>
            </w:r>
            <w:r>
              <w:rPr>
                <w:spacing w:val="-1"/>
              </w:rPr>
              <w:t>er</w:t>
            </w:r>
            <w:r>
              <w:t>st</w:t>
            </w:r>
            <w:r>
              <w:rPr>
                <w:spacing w:val="-1"/>
              </w:rPr>
              <w:t>a</w:t>
            </w:r>
            <w:r>
              <w:t>nding 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he 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e</w:t>
            </w:r>
            <w:r>
              <w:t>pts of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1"/>
              </w:rPr>
              <w:t>r</w:t>
            </w:r>
            <w:r>
              <w:t>op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a</w:t>
            </w:r>
            <w:r>
              <w:t>te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-1"/>
              </w:rPr>
              <w:t>a</w:t>
            </w:r>
            <w:r>
              <w:t>l s</w:t>
            </w:r>
            <w:r>
              <w:rPr>
                <w:spacing w:val="-2"/>
              </w:rPr>
              <w:t>k</w:t>
            </w:r>
            <w:r>
              <w:t>ills in 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 wo</w:t>
            </w:r>
            <w:r>
              <w:rPr>
                <w:spacing w:val="-1"/>
              </w:rPr>
              <w:t>r</w:t>
            </w:r>
            <w:r>
              <w:t>k tog</w:t>
            </w:r>
            <w:r>
              <w:rPr>
                <w:spacing w:val="-1"/>
              </w:rPr>
              <w:t>e</w:t>
            </w:r>
            <w:r>
              <w:t>th</w:t>
            </w:r>
            <w:r>
              <w:rPr>
                <w:spacing w:val="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 xml:space="preserve">nd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f</w:t>
            </w:r>
            <w:r>
              <w:rPr>
                <w:spacing w:val="2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oth</w:t>
            </w:r>
            <w:r>
              <w:rPr>
                <w:spacing w:val="-1"/>
              </w:rPr>
              <w:t>er</w:t>
            </w:r>
            <w:r>
              <w:t>s.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49"/>
            </w:pPr>
            <w:r>
              <w:rPr>
                <w:spacing w:val="-22"/>
              </w:rPr>
              <w:t>V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3"/>
              <w:ind w:left="51"/>
            </w:pPr>
            <w:r>
              <w:t>Posters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7" w:rsidRDefault="002F1D97" w:rsidP="007F654C">
            <w:pPr>
              <w:spacing w:before="43"/>
              <w:ind w:left="51"/>
            </w:pPr>
            <w:r>
              <w:t>Obs</w:t>
            </w:r>
            <w:r>
              <w:rPr>
                <w:spacing w:val="-1"/>
              </w:rPr>
              <w:t>er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</w:t>
            </w:r>
            <w:r>
              <w:t>tions</w:t>
            </w:r>
          </w:p>
          <w:p w:rsidR="002F1D97" w:rsidRDefault="002F1D97" w:rsidP="007F654C">
            <w:pPr>
              <w:spacing w:before="51"/>
              <w:ind w:left="49"/>
            </w:pPr>
            <w:r>
              <w:t>Assessment Rubric</w:t>
            </w:r>
          </w:p>
          <w:p w:rsidR="002F1D97" w:rsidRDefault="002F1D97" w:rsidP="007F654C">
            <w:pPr>
              <w:spacing w:before="51"/>
              <w:ind w:left="51"/>
            </w:pPr>
            <w:r>
              <w:t>Pre/Post recording sheet</w:t>
            </w:r>
          </w:p>
          <w:p w:rsidR="002F1D97" w:rsidRDefault="002F1D97" w:rsidP="007F654C">
            <w:pPr>
              <w:spacing w:before="43"/>
              <w:ind w:left="51"/>
            </w:pPr>
            <w:r>
              <w:t>Posters</w:t>
            </w:r>
          </w:p>
        </w:tc>
      </w:tr>
    </w:tbl>
    <w:p w:rsidR="002F1D97" w:rsidRDefault="002F1D97">
      <w:pPr>
        <w:spacing w:before="4" w:line="260" w:lineRule="exact"/>
        <w:rPr>
          <w:sz w:val="26"/>
          <w:szCs w:val="26"/>
        </w:rPr>
      </w:pPr>
    </w:p>
    <w:p w:rsidR="002F1D97" w:rsidRDefault="002F1D97">
      <w:pPr>
        <w:spacing w:before="4" w:line="260" w:lineRule="exact"/>
        <w:rPr>
          <w:sz w:val="26"/>
          <w:szCs w:val="26"/>
        </w:rPr>
      </w:pPr>
    </w:p>
    <w:p w:rsidR="002F1D97" w:rsidRDefault="002F1D97">
      <w:pPr>
        <w:spacing w:before="7" w:line="160" w:lineRule="exact"/>
        <w:rPr>
          <w:sz w:val="16"/>
          <w:szCs w:val="16"/>
        </w:rPr>
      </w:pPr>
    </w:p>
    <w:p w:rsidR="002F1D97" w:rsidRDefault="002F1D97">
      <w:pPr>
        <w:spacing w:line="200" w:lineRule="exact"/>
      </w:pPr>
    </w:p>
    <w:p w:rsidR="002F1D97" w:rsidRDefault="002F1D97">
      <w:pPr>
        <w:spacing w:before="4" w:line="260" w:lineRule="exact"/>
        <w:rPr>
          <w:sz w:val="26"/>
          <w:szCs w:val="26"/>
        </w:rPr>
      </w:pPr>
    </w:p>
    <w:p w:rsidR="002F1D97" w:rsidRDefault="002F1D97">
      <w:pPr>
        <w:spacing w:before="4" w:line="260" w:lineRule="exact"/>
        <w:rPr>
          <w:sz w:val="26"/>
          <w:szCs w:val="26"/>
        </w:rPr>
      </w:pPr>
    </w:p>
    <w:p w:rsidR="002F1D97" w:rsidRDefault="002F1D97"/>
    <w:sectPr w:rsidR="002F1D97" w:rsidSect="00A05D05">
      <w:headerReference w:type="default" r:id="rId7"/>
      <w:pgSz w:w="15840" w:h="12240" w:orient="landscape"/>
      <w:pgMar w:top="1260" w:right="1400" w:bottom="280" w:left="240" w:header="38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97" w:rsidRDefault="002F1D97">
      <w:r>
        <w:separator/>
      </w:r>
    </w:p>
  </w:endnote>
  <w:endnote w:type="continuationSeparator" w:id="0">
    <w:p w:rsidR="002F1D97" w:rsidRDefault="002F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97" w:rsidRDefault="002F1D97">
      <w:r>
        <w:separator/>
      </w:r>
    </w:p>
  </w:footnote>
  <w:footnote w:type="continuationSeparator" w:id="0">
    <w:p w:rsidR="002F1D97" w:rsidRDefault="002F1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97" w:rsidRDefault="002F1D97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2pt;margin-top:18.25pt;width:711pt;height:44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UA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l4kRfFc4wKOJst4+XM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" filled="f" stroked="f">
          <v:textbox inset="0,0,0,0">
            <w:txbxContent>
              <w:p w:rsidR="002F1D97" w:rsidRDefault="002F1D97" w:rsidP="00BA203E">
                <w:pPr>
                  <w:spacing w:line="300" w:lineRule="exact"/>
                  <w:ind w:left="-21" w:right="-2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DR. JOSEPH F. POLLACK ACADEMIC CENTER OF EXCELLENCE</w:t>
                </w:r>
              </w:p>
              <w:p w:rsidR="002F1D97" w:rsidRDefault="002F1D97" w:rsidP="00BA203E">
                <w:pPr>
                  <w:spacing w:before="1"/>
                  <w:ind w:left="814" w:right="767"/>
                  <w:jc w:val="center"/>
                  <w:rPr>
                    <w:sz w:val="24"/>
                    <w:szCs w:val="24"/>
                  </w:rPr>
                </w:pPr>
                <w:r>
                  <w:rPr>
                    <w:i/>
                    <w:sz w:val="24"/>
                    <w:szCs w:val="24"/>
                  </w:rPr>
                  <w:t>C</w:t>
                </w:r>
                <w:r>
                  <w:rPr>
                    <w:i/>
                    <w:spacing w:val="-2"/>
                    <w:sz w:val="24"/>
                    <w:szCs w:val="24"/>
                  </w:rPr>
                  <w:t>u</w:t>
                </w:r>
                <w:r>
                  <w:rPr>
                    <w:i/>
                    <w:spacing w:val="1"/>
                    <w:sz w:val="24"/>
                    <w:szCs w:val="24"/>
                  </w:rPr>
                  <w:t>rr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ic</w:t>
                </w:r>
                <w:r>
                  <w:rPr>
                    <w:i/>
                    <w:spacing w:val="2"/>
                    <w:sz w:val="24"/>
                    <w:szCs w:val="24"/>
                  </w:rPr>
                  <w:t>u</w:t>
                </w:r>
                <w:r>
                  <w:rPr>
                    <w:i/>
                    <w:spacing w:val="-1"/>
                    <w:sz w:val="24"/>
                    <w:szCs w:val="24"/>
                  </w:rPr>
                  <w:t>l</w:t>
                </w:r>
                <w:r>
                  <w:rPr>
                    <w:i/>
                    <w:sz w:val="24"/>
                    <w:szCs w:val="24"/>
                  </w:rPr>
                  <w:t>um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Map</w:t>
                </w:r>
              </w:p>
              <w:p w:rsidR="002F1D97" w:rsidRDefault="002F1D97" w:rsidP="005C4600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ou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/</w:t>
                </w:r>
                <w:r>
                  <w:rPr>
                    <w:sz w:val="22"/>
                    <w:szCs w:val="22"/>
                  </w:rPr>
                  <w:t>Sub</w:t>
                </w:r>
                <w:r>
                  <w:rPr>
                    <w:spacing w:val="1"/>
                    <w:sz w:val="22"/>
                    <w:szCs w:val="22"/>
                  </w:rPr>
                  <w:t>j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1"/>
                    <w:sz w:val="22"/>
                    <w:szCs w:val="22"/>
                  </w:rPr>
                  <w:t>t</w:t>
                </w:r>
                <w:r>
                  <w:rPr>
                    <w:sz w:val="22"/>
                    <w:szCs w:val="22"/>
                  </w:rPr>
                  <w:t xml:space="preserve">: </w:t>
                </w:r>
                <w:r>
                  <w:rPr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Phy</w:t>
                </w:r>
                <w:r>
                  <w:rPr>
                    <w:spacing w:val="-2"/>
                    <w:sz w:val="22"/>
                    <w:szCs w:val="22"/>
                  </w:rPr>
                  <w:t>s</w:t>
                </w:r>
                <w:r>
                  <w:rPr>
                    <w:spacing w:val="1"/>
                    <w:sz w:val="22"/>
                    <w:szCs w:val="22"/>
                  </w:rPr>
                  <w:t>i</w:t>
                </w:r>
                <w:r>
                  <w:rPr>
                    <w:sz w:val="22"/>
                    <w:szCs w:val="22"/>
                  </w:rPr>
                  <w:t>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z w:val="22"/>
                    <w:szCs w:val="22"/>
                  </w:rPr>
                  <w:t>l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Educ</w:t>
                </w:r>
                <w:r>
                  <w:rPr>
                    <w:spacing w:val="-2"/>
                    <w:sz w:val="22"/>
                    <w:szCs w:val="22"/>
                  </w:rPr>
                  <w:t>a</w:t>
                </w:r>
                <w:r>
                  <w:rPr>
                    <w:spacing w:val="1"/>
                    <w:sz w:val="22"/>
                    <w:szCs w:val="22"/>
                  </w:rPr>
                  <w:t>ti</w:t>
                </w:r>
                <w:r>
                  <w:rPr>
                    <w:sz w:val="22"/>
                    <w:szCs w:val="22"/>
                  </w:rPr>
                  <w:t>on</w:t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z w:val="22"/>
                    <w:szCs w:val="22"/>
                  </w:rPr>
                  <w:tab/>
                </w:r>
                <w:r>
                  <w:rPr>
                    <w:spacing w:val="-1"/>
                    <w:sz w:val="22"/>
                    <w:szCs w:val="22"/>
                  </w:rPr>
                  <w:t>G</w:t>
                </w:r>
                <w:r>
                  <w:rPr>
                    <w:spacing w:val="1"/>
                    <w:sz w:val="22"/>
                    <w:szCs w:val="22"/>
                  </w:rPr>
                  <w:t>r</w:t>
                </w:r>
                <w:r>
                  <w:rPr>
                    <w:sz w:val="22"/>
                    <w:szCs w:val="22"/>
                  </w:rPr>
                  <w:t>ad</w:t>
                </w:r>
                <w:r>
                  <w:rPr>
                    <w:spacing w:val="-2"/>
                    <w:sz w:val="22"/>
                    <w:szCs w:val="22"/>
                  </w:rPr>
                  <w:t>e</w:t>
                </w:r>
                <w:r>
                  <w:rPr>
                    <w:sz w:val="22"/>
                    <w:szCs w:val="22"/>
                  </w:rPr>
                  <w:t>:</w:t>
                </w:r>
                <w:r>
                  <w:rPr>
                    <w:spacing w:val="2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2</w:t>
                </w:r>
                <w:r w:rsidRPr="005C4600">
                  <w:rPr>
                    <w:sz w:val="22"/>
                    <w:szCs w:val="22"/>
                    <w:vertAlign w:val="superscript"/>
                  </w:rPr>
                  <w:t>nd</w:t>
                </w:r>
              </w:p>
              <w:p w:rsidR="002F1D97" w:rsidRDefault="002F1D97" w:rsidP="005C4600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2F1D97" w:rsidRDefault="002F1D97" w:rsidP="005C4600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2F1D97" w:rsidRDefault="002F1D97" w:rsidP="003D43D6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</w:p>
              <w:p w:rsidR="002F1D97" w:rsidRPr="00BA203E" w:rsidRDefault="002F1D97" w:rsidP="00BA203E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0" type="#_x0000_t202" style="position:absolute;margin-left:17.2pt;margin-top:61.65pt;width:162.4pt;height:13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mBsQ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" filled="f" stroked="f">
          <v:textbox inset="0,0,0,0">
            <w:txbxContent>
              <w:p w:rsidR="002F1D97" w:rsidRPr="003D43D6" w:rsidRDefault="002F1D97" w:rsidP="003D43D6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482.2pt;margin-top:61.65pt;width:51.2pt;height:1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8u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" filled="f" stroked="f">
          <v:textbox inset="0,0,0,0">
            <w:txbxContent>
              <w:p w:rsidR="002F1D97" w:rsidRPr="003D43D6" w:rsidRDefault="002F1D97" w:rsidP="003D43D6">
                <w:pPr>
                  <w:rPr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D41"/>
    <w:multiLevelType w:val="multilevel"/>
    <w:tmpl w:val="D8ACEF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88"/>
    <w:rsid w:val="000B2D88"/>
    <w:rsid w:val="000B6A80"/>
    <w:rsid w:val="00113DD2"/>
    <w:rsid w:val="00125E19"/>
    <w:rsid w:val="002F1D97"/>
    <w:rsid w:val="003D43D6"/>
    <w:rsid w:val="0040777B"/>
    <w:rsid w:val="004276F9"/>
    <w:rsid w:val="005349D5"/>
    <w:rsid w:val="0058683A"/>
    <w:rsid w:val="005C2F96"/>
    <w:rsid w:val="005C4600"/>
    <w:rsid w:val="005D1638"/>
    <w:rsid w:val="00652DC7"/>
    <w:rsid w:val="006B613B"/>
    <w:rsid w:val="00745847"/>
    <w:rsid w:val="007F654C"/>
    <w:rsid w:val="00871073"/>
    <w:rsid w:val="00874030"/>
    <w:rsid w:val="00944E0B"/>
    <w:rsid w:val="00A05D05"/>
    <w:rsid w:val="00AE54C9"/>
    <w:rsid w:val="00B21349"/>
    <w:rsid w:val="00B82B58"/>
    <w:rsid w:val="00B85D25"/>
    <w:rsid w:val="00BA203E"/>
    <w:rsid w:val="00C31EE6"/>
    <w:rsid w:val="00C84EDD"/>
    <w:rsid w:val="00D30DC6"/>
    <w:rsid w:val="00D563C3"/>
    <w:rsid w:val="00D60E37"/>
    <w:rsid w:val="00DF14CB"/>
    <w:rsid w:val="00EC2DA2"/>
    <w:rsid w:val="00F01789"/>
    <w:rsid w:val="00F1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D163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6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16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16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16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16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16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16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16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163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163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163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D163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163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D163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1638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D163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D163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D1638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B6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1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6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61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744</Words>
  <Characters>4241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or State</dc:title>
  <dc:subject/>
  <dc:creator>Becky</dc:creator>
  <cp:keywords/>
  <dc:description/>
  <cp:lastModifiedBy>dcopeland</cp:lastModifiedBy>
  <cp:revision>2</cp:revision>
  <dcterms:created xsi:type="dcterms:W3CDTF">2014-01-30T12:06:00Z</dcterms:created>
  <dcterms:modified xsi:type="dcterms:W3CDTF">2014-01-30T12:06:00Z</dcterms:modified>
</cp:coreProperties>
</file>